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98" w:rsidRPr="00593A82" w:rsidRDefault="00121C98" w:rsidP="00F3673C">
      <w:pPr>
        <w:tabs>
          <w:tab w:val="left" w:pos="3375"/>
        </w:tabs>
        <w:jc w:val="center"/>
        <w:rPr>
          <w:b/>
          <w:color w:val="A50021"/>
          <w:sz w:val="32"/>
          <w:szCs w:val="32"/>
          <w14:shadow w14:blurRad="0" w14:dist="38100" w14:dir="2700000" w14:sx="100000" w14:sy="100000" w14:kx="0" w14:ky="0" w14:algn="tl">
            <w14:schemeClr w14:val="bg1">
              <w14:lumMod w14:val="65000"/>
            </w14:scheme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593A82">
        <w:rPr>
          <w:b/>
          <w:color w:val="A50021"/>
          <w:sz w:val="32"/>
          <w:szCs w:val="32"/>
          <w14:shadow w14:blurRad="0" w14:dist="38100" w14:dir="2700000" w14:sx="100000" w14:sy="100000" w14:kx="0" w14:ky="0" w14:algn="tl">
            <w14:schemeClr w14:val="bg1">
              <w14:lumMod w14:val="65000"/>
            </w14:scheme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ZÁVAZNÁ PŘIHLÁŠKA NA SEMINÁŘ A WEBINÁŘ</w:t>
      </w:r>
    </w:p>
    <w:p w:rsidR="00593A82" w:rsidRPr="00593A82" w:rsidRDefault="00593A82" w:rsidP="00593A82">
      <w:pPr>
        <w:jc w:val="center"/>
        <w:rPr>
          <w:b/>
          <w:color w:val="A50021"/>
          <w:sz w:val="32"/>
          <w:szCs w:val="32"/>
          <w14:shadow w14:blurRad="0" w14:dist="38100" w14:dir="2700000" w14:sx="100000" w14:sy="100000" w14:kx="0" w14:ky="0" w14:algn="tl">
            <w14:schemeClr w14:val="bg1">
              <w14:lumMod w14:val="65000"/>
            </w14:scheme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3A82">
        <w:rPr>
          <w:b/>
          <w:color w:val="A50021"/>
          <w:sz w:val="32"/>
          <w:szCs w:val="32"/>
          <w14:shadow w14:blurRad="0" w14:dist="38100" w14:dir="2700000" w14:sx="100000" w14:sy="100000" w14:kx="0" w14:ky="0" w14:algn="tl">
            <w14:schemeClr w14:val="bg1">
              <w14:lumMod w14:val="65000"/>
            </w14:scheme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  <w:t>HLUK V KOMUNÁLNÍM PROSTŘEDÍ</w:t>
      </w:r>
    </w:p>
    <w:p w:rsidR="00593A82" w:rsidRPr="003F153F" w:rsidRDefault="00593A82" w:rsidP="00593A82">
      <w:pPr>
        <w:pStyle w:val="Zkladntext2"/>
        <w:spacing w:before="0" w:after="0" w:line="240" w:lineRule="auto"/>
        <w:ind w:right="-426"/>
        <w:jc w:val="center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3F153F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Vyplněnou přihlášku zašlete </w:t>
      </w:r>
      <w:r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nejpozději do 31</w:t>
      </w:r>
      <w:r w:rsidRPr="003F153F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května 2022</w:t>
      </w:r>
      <w:r w:rsidRPr="003F153F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na adresu:</w:t>
      </w:r>
    </w:p>
    <w:p w:rsidR="00593A82" w:rsidRPr="002F4F38" w:rsidRDefault="00593A82" w:rsidP="002F4F38">
      <w:pPr>
        <w:pStyle w:val="Zkladntext2"/>
        <w:spacing w:before="0" w:after="0" w:line="240" w:lineRule="auto"/>
        <w:ind w:left="-426" w:right="-426"/>
        <w:jc w:val="center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3F153F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Vodní zdroje Ekomonitor spol. s r.o., Píšťovy 820, 537 01 Chrudim III </w:t>
      </w:r>
      <w:r w:rsidR="002F4F38">
        <w:rPr>
          <w:rFonts w:ascii="Arial" w:hAnsi="Arial" w:cs="Arial"/>
          <w:bCs/>
          <w:color w:val="404040" w:themeColor="text1" w:themeTint="BF"/>
          <w:sz w:val="22"/>
          <w:szCs w:val="22"/>
        </w:rPr>
        <w:br/>
        <w:t xml:space="preserve">nebo </w:t>
      </w:r>
      <w:r w:rsidRPr="003F153F">
        <w:rPr>
          <w:rFonts w:ascii="Arial" w:hAnsi="Arial" w:cs="Arial"/>
          <w:bCs/>
          <w:color w:val="404040" w:themeColor="text1" w:themeTint="BF"/>
          <w:sz w:val="22"/>
          <w:szCs w:val="22"/>
        </w:rPr>
        <w:t>na e-mail:</w:t>
      </w:r>
      <w:r w:rsidRPr="003F153F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klara.kanska</w:t>
      </w:r>
      <w:r w:rsidRPr="003F153F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@ekomonitor.cz</w:t>
      </w:r>
    </w:p>
    <w:p w:rsidR="00F075E7" w:rsidRPr="003F153F" w:rsidRDefault="00F075E7" w:rsidP="00593A82">
      <w:pPr>
        <w:pStyle w:val="Zkladntext2"/>
        <w:spacing w:before="0" w:after="0" w:line="240" w:lineRule="auto"/>
        <w:ind w:left="-426" w:right="-426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</w:p>
    <w:tbl>
      <w:tblPr>
        <w:tblStyle w:val="Tabulkaseznamu3zvraznn2"/>
        <w:tblpPr w:leftFromText="141" w:rightFromText="141" w:vertAnchor="text" w:horzAnchor="margin" w:tblpXSpec="center" w:tblpY="28"/>
        <w:tblW w:w="4964" w:type="pct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A0" w:firstRow="1" w:lastRow="0" w:firstColumn="1" w:lastColumn="0" w:noHBand="0" w:noVBand="0"/>
      </w:tblPr>
      <w:tblGrid>
        <w:gridCol w:w="3067"/>
        <w:gridCol w:w="1481"/>
        <w:gridCol w:w="1483"/>
        <w:gridCol w:w="1481"/>
        <w:gridCol w:w="1485"/>
      </w:tblGrid>
      <w:tr w:rsidR="00F075E7" w:rsidRPr="003F153F" w:rsidTr="00A14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5" w:type="pct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075E7" w:rsidRPr="003F153F" w:rsidRDefault="00F075E7" w:rsidP="00A1439A">
            <w:pPr>
              <w:ind w:right="-142"/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  <w:r w:rsidRPr="003F153F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>titul, jméno, příjmení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pct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075E7" w:rsidRPr="003F153F" w:rsidRDefault="00F075E7" w:rsidP="00A1439A">
            <w:pPr>
              <w:ind w:left="-142" w:right="-142"/>
              <w:rPr>
                <w:rFonts w:ascii="Arial" w:hAnsi="Arial" w:cs="Arial"/>
                <w:b w:val="0"/>
                <w:bCs w:val="0"/>
                <w:color w:val="404040" w:themeColor="text1" w:themeTint="BF"/>
                <w:sz w:val="22"/>
              </w:rPr>
            </w:pPr>
          </w:p>
          <w:p w:rsidR="00F075E7" w:rsidRPr="003F153F" w:rsidRDefault="00F075E7" w:rsidP="00A1439A">
            <w:pPr>
              <w:ind w:right="-142"/>
              <w:rPr>
                <w:rFonts w:ascii="Arial" w:hAnsi="Arial" w:cs="Arial"/>
                <w:b w:val="0"/>
                <w:bCs w:val="0"/>
                <w:color w:val="404040" w:themeColor="text1" w:themeTint="BF"/>
                <w:sz w:val="22"/>
              </w:rPr>
            </w:pPr>
          </w:p>
        </w:tc>
      </w:tr>
      <w:tr w:rsidR="00F075E7" w:rsidRPr="003F153F" w:rsidTr="00A1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75E7" w:rsidRPr="003F153F" w:rsidRDefault="00F075E7" w:rsidP="00A1439A">
            <w:pPr>
              <w:ind w:right="-142"/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  <w:r w:rsidRPr="003F153F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 xml:space="preserve">titul, jméno, příjmení </w:t>
            </w:r>
            <w:r w:rsidRPr="003F153F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br/>
              <w:t>(další účastníci)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75E7" w:rsidRPr="003F153F" w:rsidRDefault="00F075E7" w:rsidP="00A1439A">
            <w:pPr>
              <w:ind w:left="-142" w:right="-142"/>
              <w:rPr>
                <w:rFonts w:ascii="Arial" w:hAnsi="Arial" w:cs="Arial"/>
                <w:b/>
                <w:bCs/>
                <w:color w:val="404040" w:themeColor="text1" w:themeTint="BF"/>
                <w:sz w:val="22"/>
              </w:rPr>
            </w:pPr>
          </w:p>
          <w:p w:rsidR="00F075E7" w:rsidRPr="003F153F" w:rsidRDefault="00F075E7" w:rsidP="00A1439A">
            <w:pPr>
              <w:ind w:right="-142"/>
              <w:rPr>
                <w:rFonts w:ascii="Arial" w:hAnsi="Arial" w:cs="Arial"/>
                <w:b/>
                <w:bCs/>
                <w:color w:val="404040" w:themeColor="text1" w:themeTint="BF"/>
                <w:sz w:val="22"/>
              </w:rPr>
            </w:pPr>
          </w:p>
        </w:tc>
      </w:tr>
      <w:tr w:rsidR="00F075E7" w:rsidRPr="003F153F" w:rsidTr="00A1439A">
        <w:trPr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right w:val="none" w:sz="0" w:space="0" w:color="auto"/>
            </w:tcBorders>
          </w:tcPr>
          <w:p w:rsidR="00F075E7" w:rsidRPr="003F153F" w:rsidRDefault="00F075E7" w:rsidP="00A1439A">
            <w:pPr>
              <w:ind w:right="-142"/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  <w:r w:rsidRPr="003F153F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>název a adresa plátce</w:t>
            </w:r>
            <w:r w:rsidRPr="003F153F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br/>
              <w:t>(firmy)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075E7" w:rsidRPr="003F153F" w:rsidRDefault="00F075E7" w:rsidP="00A1439A">
            <w:pPr>
              <w:ind w:right="-142"/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  <w:p w:rsidR="00F075E7" w:rsidRPr="003F153F" w:rsidRDefault="00F075E7" w:rsidP="00A1439A">
            <w:pPr>
              <w:ind w:left="-142" w:right="-142" w:firstLine="720"/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F075E7" w:rsidRPr="003F153F" w:rsidTr="00A1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75E7" w:rsidRPr="003F153F" w:rsidRDefault="00F075E7" w:rsidP="00A1439A">
            <w:pPr>
              <w:ind w:right="-142"/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  <w:r w:rsidRPr="003F153F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>č. účtu plátce</w:t>
            </w:r>
          </w:p>
          <w:p w:rsidR="00F075E7" w:rsidRPr="003F153F" w:rsidRDefault="00F075E7" w:rsidP="00A1439A">
            <w:pPr>
              <w:ind w:right="-142"/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75E7" w:rsidRPr="003F153F" w:rsidRDefault="00F075E7" w:rsidP="00A1439A">
            <w:pPr>
              <w:ind w:left="-142" w:right="-142"/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F075E7" w:rsidRPr="003F153F" w:rsidTr="00A1439A">
        <w:trPr>
          <w:trHeight w:hRule="exact"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right w:val="none" w:sz="0" w:space="0" w:color="auto"/>
            </w:tcBorders>
          </w:tcPr>
          <w:p w:rsidR="00F075E7" w:rsidRPr="003F153F" w:rsidRDefault="00F075E7" w:rsidP="00A1439A">
            <w:pPr>
              <w:ind w:right="-142"/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  <w:r w:rsidRPr="003F153F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>DIČ (IČ)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075E7" w:rsidRPr="003F153F" w:rsidRDefault="00F075E7" w:rsidP="00A1439A">
            <w:pPr>
              <w:ind w:left="-142" w:right="-142"/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F075E7" w:rsidRPr="003F153F" w:rsidTr="00A1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75E7" w:rsidRPr="003F153F" w:rsidRDefault="00F075E7" w:rsidP="00A1439A">
            <w:pPr>
              <w:ind w:right="-142"/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  <w:r w:rsidRPr="003F153F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>telefon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75E7" w:rsidRPr="003F153F" w:rsidRDefault="00F075E7" w:rsidP="00A1439A">
            <w:pPr>
              <w:ind w:left="-142" w:right="-142"/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F075E7" w:rsidRPr="003F153F" w:rsidTr="00A1439A">
        <w:trPr>
          <w:trHeight w:hRule="exact"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right w:val="none" w:sz="0" w:space="0" w:color="auto"/>
            </w:tcBorders>
          </w:tcPr>
          <w:p w:rsidR="00F075E7" w:rsidRPr="003F153F" w:rsidRDefault="00F075E7" w:rsidP="00A1439A">
            <w:pPr>
              <w:ind w:right="-142"/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  <w:r w:rsidRPr="003F153F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075E7" w:rsidRPr="003F153F" w:rsidRDefault="00F075E7" w:rsidP="00A1439A">
            <w:pPr>
              <w:ind w:left="-142" w:right="-142"/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F075E7" w:rsidRPr="003F153F" w:rsidTr="00A1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075E7" w:rsidRPr="003F153F" w:rsidRDefault="00F075E7" w:rsidP="00A1439A">
            <w:pPr>
              <w:ind w:right="-142"/>
              <w:rPr>
                <w:rFonts w:ascii="Arial" w:hAnsi="Arial" w:cs="Arial"/>
                <w:color w:val="404040" w:themeColor="text1" w:themeTint="BF"/>
                <w:sz w:val="22"/>
              </w:rPr>
            </w:pPr>
            <w:r w:rsidRPr="003F153F">
              <w:rPr>
                <w:rFonts w:ascii="Arial" w:hAnsi="Arial" w:cs="Arial"/>
                <w:color w:val="404040" w:themeColor="text1" w:themeTint="BF"/>
                <w:sz w:val="22"/>
              </w:rPr>
              <w:t>e-mail na účastníka</w:t>
            </w:r>
            <w:r>
              <w:rPr>
                <w:rFonts w:ascii="Arial" w:hAnsi="Arial" w:cs="Arial"/>
                <w:color w:val="404040" w:themeColor="text1" w:themeTint="BF"/>
                <w:sz w:val="22"/>
              </w:rPr>
              <w:t>/y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5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75E7" w:rsidRPr="003F153F" w:rsidRDefault="00F075E7" w:rsidP="00A1439A">
            <w:pPr>
              <w:ind w:left="-142" w:right="-142"/>
              <w:rPr>
                <w:rFonts w:ascii="Arial" w:hAnsi="Arial" w:cs="Arial"/>
                <w:color w:val="404040" w:themeColor="text1" w:themeTint="BF"/>
                <w:sz w:val="22"/>
              </w:rPr>
            </w:pPr>
          </w:p>
        </w:tc>
      </w:tr>
      <w:tr w:rsidR="00F075E7" w:rsidRPr="003F153F" w:rsidTr="00003F13">
        <w:trPr>
          <w:trHeight w:hRule="exact"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right w:val="none" w:sz="0" w:space="0" w:color="auto"/>
            </w:tcBorders>
            <w:vAlign w:val="center"/>
          </w:tcPr>
          <w:p w:rsidR="00F075E7" w:rsidRPr="003F153F" w:rsidRDefault="00F075E7" w:rsidP="00A1439A">
            <w:pPr>
              <w:ind w:right="-142"/>
              <w:rPr>
                <w:rFonts w:ascii="Arial" w:hAnsi="Arial" w:cs="Arial"/>
                <w:b w:val="0"/>
                <w:color w:val="404040" w:themeColor="text1" w:themeTint="BF"/>
                <w:sz w:val="22"/>
              </w:rPr>
            </w:pPr>
            <w:r w:rsidRPr="003F153F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>preferuji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7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75E7" w:rsidRPr="003F153F" w:rsidRDefault="00F075E7" w:rsidP="00003F13">
            <w:pPr>
              <w:ind w:left="-23" w:right="-142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  <w:r w:rsidRPr="003F153F">
              <w:rPr>
                <w:rFonts w:ascii="Arial" w:hAnsi="Arial" w:cs="Arial"/>
                <w:bCs/>
                <w:noProof/>
                <w:color w:val="404040" w:themeColor="text1" w:themeTint="BF"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E86A42" wp14:editId="60413F24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-12065</wp:posOffset>
                      </wp:positionV>
                      <wp:extent cx="152400" cy="152400"/>
                      <wp:effectExtent l="0" t="0" r="19050" b="19050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A5002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307A1" id="Obdélník 12" o:spid="_x0000_s1026" style="position:absolute;margin-left:120.55pt;margin-top:-.9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" fillcolor="white [3201]" strokecolor="#a50021" strokeweight="1pt"/>
                  </w:pict>
                </mc:Fallback>
              </mc:AlternateContent>
            </w:r>
            <w:r w:rsidRPr="003F153F">
              <w:rPr>
                <w:rFonts w:ascii="Arial" w:hAnsi="Arial" w:cs="Arial"/>
                <w:b/>
                <w:bCs/>
                <w:color w:val="404040" w:themeColor="text1" w:themeTint="BF"/>
                <w:sz w:val="22"/>
              </w:rPr>
              <w:t>prezenční formu</w:t>
            </w:r>
          </w:p>
        </w:tc>
        <w:tc>
          <w:tcPr>
            <w:tcW w:w="1648" w:type="pct"/>
            <w:gridSpan w:val="2"/>
            <w:vAlign w:val="center"/>
          </w:tcPr>
          <w:p w:rsidR="00F075E7" w:rsidRPr="003F153F" w:rsidRDefault="00F075E7" w:rsidP="00003F13">
            <w:pPr>
              <w:ind w:right="-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  <w:r w:rsidRPr="003F153F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2027C3" wp14:editId="66A23BF4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-19050</wp:posOffset>
                      </wp:positionV>
                      <wp:extent cx="152400" cy="152400"/>
                      <wp:effectExtent l="0" t="0" r="19050" b="1905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A5002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78C50" id="Obdélník 13" o:spid="_x0000_s1026" style="position:absolute;margin-left:102.95pt;margin-top:-1.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" fillcolor="white [3201]" strokecolor="#a50021" strokeweight="1pt"/>
                  </w:pict>
                </mc:Fallback>
              </mc:AlternateContent>
            </w:r>
            <w:r w:rsidRPr="003F153F">
              <w:rPr>
                <w:rFonts w:ascii="Arial" w:hAnsi="Arial" w:cs="Arial"/>
                <w:b/>
                <w:bCs/>
                <w:color w:val="404040" w:themeColor="text1" w:themeTint="BF"/>
                <w:sz w:val="22"/>
              </w:rPr>
              <w:t>webinář</w:t>
            </w:r>
          </w:p>
        </w:tc>
      </w:tr>
      <w:tr w:rsidR="00F075E7" w:rsidRPr="003F153F" w:rsidTr="00A1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75E7" w:rsidRPr="00FF580E" w:rsidRDefault="00F075E7" w:rsidP="00A1439A">
            <w:pPr>
              <w:tabs>
                <w:tab w:val="left" w:pos="-284"/>
                <w:tab w:val="left" w:pos="429"/>
              </w:tabs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  <w:r w:rsidRPr="00FF580E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>vložné v Kč 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75E7" w:rsidRPr="00FF580E" w:rsidRDefault="00F075E7" w:rsidP="00A1439A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  <w:r w:rsidRPr="00FF580E">
              <w:rPr>
                <w:rFonts w:ascii="Arial" w:hAnsi="Arial" w:cs="Arial"/>
                <w:b/>
                <w:color w:val="404040" w:themeColor="text1" w:themeTint="BF"/>
                <w:sz w:val="22"/>
              </w:rPr>
              <w:t>cena bez DPH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075E7" w:rsidRPr="00FF580E" w:rsidRDefault="00F075E7" w:rsidP="00A1439A">
            <w:pPr>
              <w:tabs>
                <w:tab w:val="left" w:pos="-284"/>
                <w:tab w:val="left" w:pos="284"/>
              </w:tabs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  <w:r w:rsidRPr="00FF580E">
              <w:rPr>
                <w:rFonts w:ascii="Arial" w:hAnsi="Arial" w:cs="Arial"/>
                <w:b/>
                <w:color w:val="404040" w:themeColor="text1" w:themeTint="BF"/>
                <w:sz w:val="22"/>
              </w:rPr>
              <w:t>DPH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75E7" w:rsidRPr="00FF580E" w:rsidRDefault="00F075E7" w:rsidP="00A1439A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  <w:r w:rsidRPr="00FF580E">
              <w:rPr>
                <w:rFonts w:ascii="Arial" w:hAnsi="Arial" w:cs="Arial"/>
                <w:b/>
                <w:color w:val="404040" w:themeColor="text1" w:themeTint="BF"/>
                <w:sz w:val="22"/>
              </w:rPr>
              <w:t>cena s DPH</w:t>
            </w:r>
          </w:p>
        </w:tc>
        <w:tc>
          <w:tcPr>
            <w:tcW w:w="82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075E7" w:rsidRPr="00FF580E" w:rsidRDefault="00F075E7" w:rsidP="00A1439A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  <w:r w:rsidRPr="00FF580E">
              <w:rPr>
                <w:rFonts w:ascii="Arial" w:hAnsi="Arial" w:cs="Arial"/>
                <w:b/>
                <w:color w:val="404040" w:themeColor="text1" w:themeTint="BF"/>
                <w:sz w:val="22"/>
              </w:rPr>
              <w:t>počet</w:t>
            </w:r>
          </w:p>
        </w:tc>
      </w:tr>
      <w:tr w:rsidR="00F075E7" w:rsidRPr="003F153F" w:rsidTr="00A1439A">
        <w:trPr>
          <w:trHeight w:hRule="exact"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right w:val="none" w:sz="0" w:space="0" w:color="auto"/>
            </w:tcBorders>
            <w:vAlign w:val="center"/>
          </w:tcPr>
          <w:p w:rsidR="00F075E7" w:rsidRPr="00FF580E" w:rsidRDefault="00F075E7" w:rsidP="00A1439A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  <w:r w:rsidRPr="00FF580E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 xml:space="preserve">osobu při vyslání 1 účastníka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75E7" w:rsidRPr="00FF580E" w:rsidRDefault="00003F13" w:rsidP="00A1439A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</w:rPr>
              <w:t>1983,50</w:t>
            </w:r>
          </w:p>
        </w:tc>
        <w:tc>
          <w:tcPr>
            <w:tcW w:w="824" w:type="pct"/>
            <w:vAlign w:val="center"/>
          </w:tcPr>
          <w:p w:rsidR="00F075E7" w:rsidRPr="00FF580E" w:rsidRDefault="00003F13" w:rsidP="00A1439A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</w:rPr>
              <w:t>416,50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075E7" w:rsidRPr="00FF580E" w:rsidRDefault="00F075E7" w:rsidP="00003F13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  <w:r w:rsidRPr="00FF580E">
              <w:rPr>
                <w:rFonts w:ascii="Arial" w:hAnsi="Arial" w:cs="Arial"/>
                <w:b/>
                <w:color w:val="404040" w:themeColor="text1" w:themeTint="BF"/>
                <w:sz w:val="22"/>
              </w:rPr>
              <w:t>2.</w:t>
            </w:r>
            <w:r w:rsidR="00003F13">
              <w:rPr>
                <w:rFonts w:ascii="Arial" w:hAnsi="Arial" w:cs="Arial"/>
                <w:b/>
                <w:color w:val="404040" w:themeColor="text1" w:themeTint="BF"/>
                <w:sz w:val="22"/>
              </w:rPr>
              <w:t>4</w:t>
            </w:r>
            <w:r w:rsidRPr="00FF580E">
              <w:rPr>
                <w:rFonts w:ascii="Arial" w:hAnsi="Arial" w:cs="Arial"/>
                <w:b/>
                <w:color w:val="404040" w:themeColor="text1" w:themeTint="BF"/>
                <w:sz w:val="22"/>
              </w:rPr>
              <w:t>00,-</w:t>
            </w:r>
          </w:p>
        </w:tc>
        <w:tc>
          <w:tcPr>
            <w:tcW w:w="825" w:type="pct"/>
            <w:vAlign w:val="center"/>
          </w:tcPr>
          <w:p w:rsidR="00F075E7" w:rsidRPr="00FF580E" w:rsidRDefault="00F075E7" w:rsidP="00A1439A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</w:p>
        </w:tc>
      </w:tr>
      <w:tr w:rsidR="00F075E7" w:rsidRPr="003F153F" w:rsidTr="00A1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75E7" w:rsidRPr="00FF580E" w:rsidRDefault="00F075E7" w:rsidP="00A1439A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  <w:r w:rsidRPr="00FF580E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 xml:space="preserve">osobu při vyslání 2 a více účastníků </w:t>
            </w:r>
          </w:p>
          <w:p w:rsidR="00F075E7" w:rsidRPr="00FF580E" w:rsidRDefault="00F075E7" w:rsidP="00A1439A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  <w:r w:rsidRPr="00FF580E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>z 1 organizace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75E7" w:rsidRPr="00FF580E" w:rsidRDefault="00003F13" w:rsidP="00A1439A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</w:rPr>
              <w:t>1735,50</w:t>
            </w:r>
          </w:p>
        </w:tc>
        <w:tc>
          <w:tcPr>
            <w:tcW w:w="82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075E7" w:rsidRPr="00FF580E" w:rsidRDefault="00003F13" w:rsidP="00A1439A">
            <w:pPr>
              <w:tabs>
                <w:tab w:val="left" w:pos="-284"/>
                <w:tab w:val="left" w:pos="284"/>
              </w:tabs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</w:rPr>
              <w:t>364,50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75E7" w:rsidRPr="00FF580E" w:rsidRDefault="00003F13" w:rsidP="00A1439A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</w:rPr>
              <w:t>2.1</w:t>
            </w:r>
            <w:r w:rsidR="00F075E7" w:rsidRPr="00FF580E">
              <w:rPr>
                <w:rFonts w:ascii="Arial" w:hAnsi="Arial" w:cs="Arial"/>
                <w:b/>
                <w:color w:val="404040" w:themeColor="text1" w:themeTint="BF"/>
                <w:sz w:val="22"/>
              </w:rPr>
              <w:t>00,-</w:t>
            </w:r>
          </w:p>
        </w:tc>
        <w:tc>
          <w:tcPr>
            <w:tcW w:w="82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075E7" w:rsidRPr="00FF580E" w:rsidRDefault="00F075E7" w:rsidP="00A1439A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sz w:val="22"/>
              </w:rPr>
            </w:pPr>
          </w:p>
        </w:tc>
      </w:tr>
      <w:tr w:rsidR="00F075E7" w:rsidRPr="003F153F" w:rsidTr="00A1439A">
        <w:trPr>
          <w:trHeight w:val="2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:rsidR="00F075E7" w:rsidRDefault="00F075E7" w:rsidP="00A1439A">
            <w:pPr>
              <w:ind w:right="100"/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</w:p>
          <w:p w:rsidR="008D79E8" w:rsidRPr="008D79E8" w:rsidRDefault="00F075E7" w:rsidP="00F075E7">
            <w:pPr>
              <w:ind w:right="100"/>
              <w:rPr>
                <w:rFonts w:ascii="Arial" w:hAnsi="Arial" w:cs="Arial"/>
                <w:bCs w:val="0"/>
                <w:color w:val="404040" w:themeColor="text1" w:themeTint="BF"/>
                <w:sz w:val="14"/>
              </w:rPr>
            </w:pPr>
            <w:r w:rsidRPr="00FF580E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 xml:space="preserve">Přihlašuji se k účasti na semináři a webináři </w:t>
            </w:r>
            <w:r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 xml:space="preserve">Hluk v komunálním prostředí </w:t>
            </w:r>
            <w:r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br/>
            </w:r>
          </w:p>
          <w:p w:rsidR="00F075E7" w:rsidRPr="00FF580E" w:rsidRDefault="00F075E7" w:rsidP="00F075E7">
            <w:pPr>
              <w:ind w:right="100"/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</w:pPr>
            <w:r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 xml:space="preserve">8. června 2022. </w:t>
            </w:r>
            <w:r w:rsidRPr="00FF580E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>Vložné celkem …………………… Kč, uhradím:</w:t>
            </w:r>
          </w:p>
          <w:p w:rsidR="00F075E7" w:rsidRPr="00FF580E" w:rsidRDefault="00F075E7" w:rsidP="00A1439A">
            <w:pPr>
              <w:ind w:right="525"/>
              <w:rPr>
                <w:rFonts w:ascii="Arial" w:hAnsi="Arial" w:cs="Arial"/>
                <w:b w:val="0"/>
                <w:bCs w:val="0"/>
                <w:color w:val="404040" w:themeColor="text1" w:themeTint="BF"/>
                <w:sz w:val="22"/>
              </w:rPr>
            </w:pPr>
          </w:p>
          <w:p w:rsidR="00F075E7" w:rsidRPr="00FF580E" w:rsidRDefault="00F075E7" w:rsidP="00A1439A">
            <w:pPr>
              <w:pStyle w:val="Odstavecseseznamem"/>
              <w:numPr>
                <w:ilvl w:val="0"/>
                <w:numId w:val="2"/>
              </w:numPr>
              <w:spacing w:before="0" w:line="360" w:lineRule="auto"/>
              <w:ind w:left="713" w:hanging="425"/>
              <w:rPr>
                <w:rFonts w:ascii="Arial" w:hAnsi="Arial" w:cs="Arial"/>
                <w:bCs w:val="0"/>
                <w:color w:val="404040" w:themeColor="text1" w:themeTint="BF"/>
                <w:sz w:val="22"/>
                <w:szCs w:val="22"/>
              </w:rPr>
            </w:pPr>
            <w:r w:rsidRPr="00FF580E">
              <w:rPr>
                <w:rFonts w:ascii="Arial" w:hAnsi="Arial" w:cs="Arial"/>
                <w:bCs w:val="0"/>
                <w:color w:val="404040" w:themeColor="text1" w:themeTint="BF"/>
                <w:sz w:val="22"/>
                <w:szCs w:val="22"/>
              </w:rPr>
              <w:t xml:space="preserve">převodem na č. ú. 19-5234530277/0100 KB Chrudim s variabilním symbolem </w:t>
            </w:r>
            <w:r>
              <w:rPr>
                <w:rFonts w:ascii="Arial" w:hAnsi="Arial" w:cs="Arial"/>
                <w:bCs w:val="0"/>
                <w:color w:val="404040" w:themeColor="text1" w:themeTint="BF"/>
                <w:sz w:val="22"/>
                <w:szCs w:val="22"/>
              </w:rPr>
              <w:t>220608</w:t>
            </w:r>
            <w:r w:rsidRPr="00FF580E">
              <w:rPr>
                <w:rFonts w:ascii="Arial" w:hAnsi="Arial" w:cs="Arial"/>
                <w:bCs w:val="0"/>
                <w:color w:val="404040" w:themeColor="text1" w:themeTint="BF"/>
                <w:sz w:val="22"/>
                <w:szCs w:val="22"/>
              </w:rPr>
              <w:t>*</w:t>
            </w:r>
          </w:p>
          <w:p w:rsidR="00F075E7" w:rsidRPr="00FF580E" w:rsidRDefault="00F075E7" w:rsidP="00A1439A">
            <w:pPr>
              <w:pStyle w:val="Odstavecseseznamem"/>
              <w:numPr>
                <w:ilvl w:val="0"/>
                <w:numId w:val="2"/>
              </w:numPr>
              <w:spacing w:before="0" w:line="360" w:lineRule="auto"/>
              <w:ind w:left="146" w:firstLine="142"/>
              <w:rPr>
                <w:rFonts w:ascii="Arial" w:hAnsi="Arial" w:cs="Arial"/>
                <w:bCs w:val="0"/>
                <w:color w:val="404040" w:themeColor="text1" w:themeTint="BF"/>
                <w:sz w:val="22"/>
                <w:szCs w:val="22"/>
              </w:rPr>
            </w:pPr>
            <w:r w:rsidRPr="00FF580E">
              <w:rPr>
                <w:rFonts w:ascii="Arial" w:hAnsi="Arial" w:cs="Arial"/>
                <w:bCs w:val="0"/>
                <w:color w:val="404040" w:themeColor="text1" w:themeTint="BF"/>
                <w:sz w:val="22"/>
                <w:szCs w:val="22"/>
              </w:rPr>
              <w:t>žádám o vystavení zálohové faktury*</w:t>
            </w:r>
          </w:p>
        </w:tc>
      </w:tr>
      <w:tr w:rsidR="00F075E7" w:rsidRPr="003F153F" w:rsidTr="00A1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75E7" w:rsidRPr="003F153F" w:rsidRDefault="00F075E7" w:rsidP="00A1439A">
            <w:pPr>
              <w:ind w:left="142" w:right="-142"/>
              <w:jc w:val="center"/>
              <w:rPr>
                <w:rFonts w:ascii="Arial" w:hAnsi="Arial" w:cs="Arial"/>
                <w:b w:val="0"/>
                <w:bCs w:val="0"/>
                <w:i/>
                <w:color w:val="404040" w:themeColor="text1" w:themeTint="BF"/>
                <w:sz w:val="16"/>
                <w:szCs w:val="16"/>
              </w:rPr>
            </w:pPr>
            <w:r w:rsidRPr="003F153F">
              <w:rPr>
                <w:rFonts w:ascii="Arial" w:hAnsi="Arial" w:cs="Arial"/>
                <w:i/>
                <w:color w:val="404040" w:themeColor="text1" w:themeTint="BF"/>
                <w:sz w:val="16"/>
                <w:szCs w:val="16"/>
              </w:rPr>
              <w:t>Odesláním přihlášky účastník i vysílající organizace vyjadřují souhlas s organizačními pokyny, cenami i storno podmínkami.</w:t>
            </w:r>
          </w:p>
        </w:tc>
      </w:tr>
      <w:tr w:rsidR="00F075E7" w:rsidRPr="003F153F" w:rsidTr="00A1439A">
        <w:trPr>
          <w:trHeight w:val="1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:rsidR="00F075E7" w:rsidRPr="003F153F" w:rsidRDefault="00F075E7" w:rsidP="00A1439A">
            <w:pPr>
              <w:ind w:left="142" w:right="-142"/>
              <w:rPr>
                <w:rFonts w:ascii="Arial" w:hAnsi="Arial" w:cs="Arial"/>
                <w:b w:val="0"/>
                <w:bCs w:val="0"/>
                <w:color w:val="404040" w:themeColor="text1" w:themeTint="BF"/>
                <w:sz w:val="22"/>
              </w:rPr>
            </w:pPr>
            <w:r w:rsidRPr="003F153F">
              <w:rPr>
                <w:rFonts w:ascii="Arial" w:hAnsi="Arial" w:cs="Arial"/>
                <w:bCs w:val="0"/>
                <w:color w:val="404040" w:themeColor="text1" w:themeTint="BF"/>
                <w:sz w:val="22"/>
              </w:rPr>
              <w:t>Razítko a podpis objednatele, datum:</w:t>
            </w:r>
          </w:p>
          <w:p w:rsidR="00F075E7" w:rsidRPr="003F153F" w:rsidRDefault="00F075E7" w:rsidP="00A1439A">
            <w:pPr>
              <w:ind w:left="142" w:right="-142"/>
              <w:rPr>
                <w:rFonts w:ascii="Arial" w:hAnsi="Arial" w:cs="Arial"/>
                <w:b w:val="0"/>
                <w:bCs w:val="0"/>
                <w:color w:val="404040" w:themeColor="text1" w:themeTint="BF"/>
                <w:sz w:val="22"/>
              </w:rPr>
            </w:pPr>
          </w:p>
          <w:p w:rsidR="00F075E7" w:rsidRPr="003F153F" w:rsidRDefault="00F075E7" w:rsidP="00A1439A">
            <w:pPr>
              <w:ind w:left="142" w:right="-142"/>
              <w:rPr>
                <w:rFonts w:ascii="Arial" w:hAnsi="Arial" w:cs="Arial"/>
                <w:b w:val="0"/>
                <w:bCs w:val="0"/>
                <w:color w:val="404040" w:themeColor="text1" w:themeTint="BF"/>
                <w:sz w:val="22"/>
              </w:rPr>
            </w:pPr>
          </w:p>
          <w:p w:rsidR="00F075E7" w:rsidRPr="003F153F" w:rsidRDefault="00F075E7" w:rsidP="00A1439A">
            <w:pPr>
              <w:ind w:left="142" w:right="-142"/>
              <w:rPr>
                <w:rFonts w:ascii="Arial" w:hAnsi="Arial" w:cs="Arial"/>
                <w:b w:val="0"/>
                <w:bCs w:val="0"/>
                <w:color w:val="404040" w:themeColor="text1" w:themeTint="BF"/>
                <w:sz w:val="22"/>
              </w:rPr>
            </w:pPr>
          </w:p>
          <w:p w:rsidR="00F075E7" w:rsidRPr="003F153F" w:rsidRDefault="00F075E7" w:rsidP="00A1439A">
            <w:pPr>
              <w:ind w:right="-142"/>
              <w:rPr>
                <w:rFonts w:ascii="Arial" w:hAnsi="Arial" w:cs="Arial"/>
                <w:b w:val="0"/>
                <w:bCs w:val="0"/>
                <w:color w:val="404040" w:themeColor="text1" w:themeTint="BF"/>
                <w:sz w:val="22"/>
              </w:rPr>
            </w:pPr>
          </w:p>
        </w:tc>
      </w:tr>
    </w:tbl>
    <w:p w:rsidR="00C87D50" w:rsidRPr="00F075E7" w:rsidRDefault="00003F13" w:rsidP="00F075E7">
      <w:pPr>
        <w:tabs>
          <w:tab w:val="left" w:pos="3375"/>
        </w:tabs>
        <w:jc w:val="center"/>
        <w:rPr>
          <w:rFonts w:ascii="Arial" w:hAnsi="Arial" w:cs="Arial"/>
          <w:i/>
          <w:color w:val="404040" w:themeColor="text1" w:themeTint="BF"/>
          <w:sz w:val="16"/>
          <w:szCs w:val="16"/>
        </w:rPr>
      </w:pPr>
      <w:r>
        <w:rPr>
          <w:rFonts w:ascii="Arial" w:hAnsi="Arial" w:cs="Arial"/>
          <w:i/>
          <w:color w:val="404040" w:themeColor="text1" w:themeTint="BF"/>
          <w:sz w:val="16"/>
          <w:szCs w:val="16"/>
        </w:rPr>
        <w:t xml:space="preserve">* </w:t>
      </w:r>
      <w:r w:rsidR="00F075E7" w:rsidRPr="00F075E7">
        <w:rPr>
          <w:rFonts w:ascii="Arial" w:hAnsi="Arial" w:cs="Arial"/>
          <w:i/>
          <w:color w:val="404040" w:themeColor="text1" w:themeTint="BF"/>
          <w:sz w:val="16"/>
          <w:szCs w:val="16"/>
        </w:rPr>
        <w:t>Hodící se zaškrtněte!</w:t>
      </w:r>
    </w:p>
    <w:sectPr w:rsidR="00C87D50" w:rsidRPr="00F075E7" w:rsidSect="008543AB">
      <w:headerReference w:type="default" r:id="rId11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3E" w:rsidRDefault="004E1E3E" w:rsidP="000C45FF">
      <w:r>
        <w:separator/>
      </w:r>
    </w:p>
  </w:endnote>
  <w:endnote w:type="continuationSeparator" w:id="0">
    <w:p w:rsidR="004E1E3E" w:rsidRDefault="004E1E3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3E" w:rsidRDefault="004E1E3E" w:rsidP="000C45FF">
      <w:r>
        <w:separator/>
      </w:r>
    </w:p>
  </w:footnote>
  <w:footnote w:type="continuationSeparator" w:id="0">
    <w:p w:rsidR="004E1E3E" w:rsidRDefault="004E1E3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4BB" w:rsidRDefault="00F904BB" w:rsidP="00F904BB">
    <w:pPr>
      <w:tabs>
        <w:tab w:val="center" w:pos="5430"/>
      </w:tabs>
      <w:spacing w:line="200" w:lineRule="exac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F7F49"/>
    <w:multiLevelType w:val="hybridMultilevel"/>
    <w:tmpl w:val="FBCC69CC"/>
    <w:lvl w:ilvl="0" w:tplc="4C2A3E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C79"/>
    <w:multiLevelType w:val="hybridMultilevel"/>
    <w:tmpl w:val="F8B03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2C62"/>
    <w:multiLevelType w:val="multilevel"/>
    <w:tmpl w:val="96BAF9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595959" w:themeColor="text1" w:themeTint="A6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B162B"/>
    <w:multiLevelType w:val="hybridMultilevel"/>
    <w:tmpl w:val="AB9E6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71EE5"/>
    <w:multiLevelType w:val="hybridMultilevel"/>
    <w:tmpl w:val="969C6942"/>
    <w:lvl w:ilvl="0" w:tplc="7D1C0EF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C0000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186"/>
    <w:multiLevelType w:val="hybridMultilevel"/>
    <w:tmpl w:val="2AE286F6"/>
    <w:lvl w:ilvl="0" w:tplc="0FAEE5DC">
      <w:start w:val="1"/>
      <w:numFmt w:val="decimal"/>
      <w:lvlText w:val="%1."/>
      <w:lvlJc w:val="left"/>
      <w:pPr>
        <w:ind w:left="684" w:hanging="360"/>
      </w:pPr>
      <w:rPr>
        <w:b/>
        <w:color w:val="002060"/>
        <w:sz w:val="22"/>
        <w:szCs w:val="22"/>
      </w:rPr>
    </w:lvl>
    <w:lvl w:ilvl="1" w:tplc="0405000B">
      <w:start w:val="1"/>
      <w:numFmt w:val="bullet"/>
      <w:lvlText w:val=""/>
      <w:lvlJc w:val="left"/>
      <w:pPr>
        <w:ind w:left="10011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" w15:restartNumberingAfterBreak="0">
    <w:nsid w:val="5DED1F5E"/>
    <w:multiLevelType w:val="hybridMultilevel"/>
    <w:tmpl w:val="70BE9FF0"/>
    <w:lvl w:ilvl="0" w:tplc="040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A2"/>
    <w:rsid w:val="0000296A"/>
    <w:rsid w:val="00003F13"/>
    <w:rsid w:val="00036450"/>
    <w:rsid w:val="00094499"/>
    <w:rsid w:val="000B743F"/>
    <w:rsid w:val="000C45FF"/>
    <w:rsid w:val="000E3FD1"/>
    <w:rsid w:val="00112054"/>
    <w:rsid w:val="0011417E"/>
    <w:rsid w:val="00121C98"/>
    <w:rsid w:val="00125D39"/>
    <w:rsid w:val="00145F0B"/>
    <w:rsid w:val="001525E1"/>
    <w:rsid w:val="00180329"/>
    <w:rsid w:val="00186EBE"/>
    <w:rsid w:val="0019001F"/>
    <w:rsid w:val="001A74A5"/>
    <w:rsid w:val="001B2ABD"/>
    <w:rsid w:val="001E0391"/>
    <w:rsid w:val="001E1759"/>
    <w:rsid w:val="001E17A7"/>
    <w:rsid w:val="001F1ECC"/>
    <w:rsid w:val="00204938"/>
    <w:rsid w:val="002214A3"/>
    <w:rsid w:val="002400EB"/>
    <w:rsid w:val="00251517"/>
    <w:rsid w:val="00256CF7"/>
    <w:rsid w:val="0026689C"/>
    <w:rsid w:val="00281FD5"/>
    <w:rsid w:val="00296A0A"/>
    <w:rsid w:val="002F4F38"/>
    <w:rsid w:val="0030481B"/>
    <w:rsid w:val="003156FC"/>
    <w:rsid w:val="003254B5"/>
    <w:rsid w:val="0037121F"/>
    <w:rsid w:val="003A6B7D"/>
    <w:rsid w:val="003B06CA"/>
    <w:rsid w:val="003D2947"/>
    <w:rsid w:val="003E2920"/>
    <w:rsid w:val="003F153F"/>
    <w:rsid w:val="004071FC"/>
    <w:rsid w:val="00441AA3"/>
    <w:rsid w:val="00445947"/>
    <w:rsid w:val="004813B3"/>
    <w:rsid w:val="00483D9A"/>
    <w:rsid w:val="00496591"/>
    <w:rsid w:val="004C63E4"/>
    <w:rsid w:val="004D3011"/>
    <w:rsid w:val="004E1E3E"/>
    <w:rsid w:val="00522B0D"/>
    <w:rsid w:val="005262AC"/>
    <w:rsid w:val="00546831"/>
    <w:rsid w:val="00593A82"/>
    <w:rsid w:val="005E39D5"/>
    <w:rsid w:val="00600670"/>
    <w:rsid w:val="0062123A"/>
    <w:rsid w:val="006219A2"/>
    <w:rsid w:val="00621A5D"/>
    <w:rsid w:val="00622CD0"/>
    <w:rsid w:val="00640B29"/>
    <w:rsid w:val="00646E75"/>
    <w:rsid w:val="006771D0"/>
    <w:rsid w:val="00715FCB"/>
    <w:rsid w:val="00741E6D"/>
    <w:rsid w:val="00743101"/>
    <w:rsid w:val="007647BC"/>
    <w:rsid w:val="00776AAC"/>
    <w:rsid w:val="007775E1"/>
    <w:rsid w:val="007867A0"/>
    <w:rsid w:val="007927F5"/>
    <w:rsid w:val="007B5EEF"/>
    <w:rsid w:val="007F47ED"/>
    <w:rsid w:val="0080284A"/>
    <w:rsid w:val="00802CA0"/>
    <w:rsid w:val="00803523"/>
    <w:rsid w:val="008115C7"/>
    <w:rsid w:val="008543AB"/>
    <w:rsid w:val="008544ED"/>
    <w:rsid w:val="00877246"/>
    <w:rsid w:val="008A4B22"/>
    <w:rsid w:val="008D79E8"/>
    <w:rsid w:val="009260CD"/>
    <w:rsid w:val="00935860"/>
    <w:rsid w:val="009444BE"/>
    <w:rsid w:val="00947066"/>
    <w:rsid w:val="00952C25"/>
    <w:rsid w:val="00965448"/>
    <w:rsid w:val="00A2118D"/>
    <w:rsid w:val="00A73123"/>
    <w:rsid w:val="00A76BB2"/>
    <w:rsid w:val="00AC20D1"/>
    <w:rsid w:val="00AD76E2"/>
    <w:rsid w:val="00AE7882"/>
    <w:rsid w:val="00B041C7"/>
    <w:rsid w:val="00B20152"/>
    <w:rsid w:val="00B359E4"/>
    <w:rsid w:val="00B42E01"/>
    <w:rsid w:val="00B535DC"/>
    <w:rsid w:val="00B57D98"/>
    <w:rsid w:val="00B70850"/>
    <w:rsid w:val="00B71670"/>
    <w:rsid w:val="00B772AC"/>
    <w:rsid w:val="00C019DA"/>
    <w:rsid w:val="00C066B6"/>
    <w:rsid w:val="00C22C77"/>
    <w:rsid w:val="00C37BA1"/>
    <w:rsid w:val="00C4674C"/>
    <w:rsid w:val="00C506CF"/>
    <w:rsid w:val="00C632B5"/>
    <w:rsid w:val="00C72BED"/>
    <w:rsid w:val="00C87D50"/>
    <w:rsid w:val="00C93874"/>
    <w:rsid w:val="00C9578B"/>
    <w:rsid w:val="00CA5CBB"/>
    <w:rsid w:val="00CB0055"/>
    <w:rsid w:val="00CF52D1"/>
    <w:rsid w:val="00D2522B"/>
    <w:rsid w:val="00D422DE"/>
    <w:rsid w:val="00D52771"/>
    <w:rsid w:val="00D5459D"/>
    <w:rsid w:val="00D9326D"/>
    <w:rsid w:val="00DA1F4D"/>
    <w:rsid w:val="00DD172A"/>
    <w:rsid w:val="00E25A26"/>
    <w:rsid w:val="00E4324B"/>
    <w:rsid w:val="00E4381A"/>
    <w:rsid w:val="00E55D74"/>
    <w:rsid w:val="00E62DF7"/>
    <w:rsid w:val="00E734DE"/>
    <w:rsid w:val="00EC5CEF"/>
    <w:rsid w:val="00ED17DB"/>
    <w:rsid w:val="00ED64C4"/>
    <w:rsid w:val="00F075E7"/>
    <w:rsid w:val="00F3673C"/>
    <w:rsid w:val="00F5113E"/>
    <w:rsid w:val="00F60274"/>
    <w:rsid w:val="00F77FB9"/>
    <w:rsid w:val="00F904BB"/>
    <w:rsid w:val="00FA5394"/>
    <w:rsid w:val="00FB068F"/>
    <w:rsid w:val="00FB3FEC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B359E4"/>
    <w:pPr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ev">
    <w:name w:val="Title"/>
    <w:basedOn w:val="Normln"/>
    <w:next w:val="Normln"/>
    <w:link w:val="NzevChar"/>
    <w:uiPriority w:val="1"/>
    <w:qFormat/>
    <w:rsid w:val="001B2ABD"/>
    <w:rPr>
      <w:caps/>
      <w:color w:val="000000" w:themeColor="text1"/>
      <w:sz w:val="96"/>
      <w:szCs w:val="76"/>
    </w:rPr>
  </w:style>
  <w:style w:type="character" w:customStyle="1" w:styleId="NzevChar">
    <w:name w:val="Název Char"/>
    <w:basedOn w:val="Standardnpsmoodstavce"/>
    <w:link w:val="Nzev"/>
    <w:uiPriority w:val="1"/>
    <w:rsid w:val="001B2ABD"/>
    <w:rPr>
      <w:caps/>
      <w:color w:val="000000" w:themeColor="text1"/>
      <w:sz w:val="96"/>
      <w:szCs w:val="76"/>
    </w:rPr>
  </w:style>
  <w:style w:type="character" w:styleId="Zdraznn">
    <w:name w:val="Emphasis"/>
    <w:basedOn w:val="Standardnpsmoodstavce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rsid w:val="00036450"/>
  </w:style>
  <w:style w:type="character" w:customStyle="1" w:styleId="DatumChar">
    <w:name w:val="Datum Char"/>
    <w:basedOn w:val="Standardnpsmoodstavce"/>
    <w:link w:val="Datum"/>
    <w:uiPriority w:val="99"/>
    <w:rsid w:val="00036450"/>
    <w:rPr>
      <w:sz w:val="18"/>
      <w:szCs w:val="22"/>
    </w:rPr>
  </w:style>
  <w:style w:type="character" w:styleId="Hypertextovodkaz">
    <w:name w:val="Hyperlink"/>
    <w:basedOn w:val="Standardnpsmoodstavce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4813B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5F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5FF"/>
    <w:rPr>
      <w:sz w:val="22"/>
      <w:szCs w:val="22"/>
    </w:rPr>
  </w:style>
  <w:style w:type="table" w:styleId="Mkatabulky">
    <w:name w:val="Table Grid"/>
    <w:basedOn w:val="Normlntabul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2ABD"/>
    <w:rPr>
      <w:color w:val="8080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Standardnpsmoodstavce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Standardnpsmoodstavce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CE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CEF"/>
    <w:rPr>
      <w:rFonts w:ascii="Segoe UI" w:hAnsi="Segoe UI" w:cs="Segoe UI"/>
      <w:sz w:val="18"/>
      <w:szCs w:val="18"/>
    </w:rPr>
  </w:style>
  <w:style w:type="paragraph" w:customStyle="1" w:styleId="Doplovacpopisek">
    <w:name w:val="Doplňovací popisek"/>
    <w:link w:val="Znakdoplovachopopisku"/>
    <w:autoRedefine/>
    <w:uiPriority w:val="2"/>
    <w:qFormat/>
    <w:rsid w:val="00296A0A"/>
    <w:rPr>
      <w:rFonts w:ascii="Calibri" w:eastAsiaTheme="minorHAnsi" w:hAnsi="Calibri"/>
      <w:sz w:val="28"/>
      <w:szCs w:val="28"/>
      <w:lang w:val="en" w:eastAsia="en-US"/>
    </w:rPr>
  </w:style>
  <w:style w:type="character" w:customStyle="1" w:styleId="Znakdoplovachopopisku">
    <w:name w:val="Znak doplňovacího popisku"/>
    <w:basedOn w:val="Standardnpsmoodstavce"/>
    <w:link w:val="Doplovacpopisek"/>
    <w:uiPriority w:val="2"/>
    <w:rsid w:val="00296A0A"/>
    <w:rPr>
      <w:rFonts w:ascii="Calibri" w:eastAsiaTheme="minorHAnsi" w:hAnsi="Calibri"/>
      <w:sz w:val="28"/>
      <w:szCs w:val="28"/>
      <w:lang w:val="en" w:eastAsia="en-US"/>
    </w:rPr>
  </w:style>
  <w:style w:type="paragraph" w:styleId="Normlnweb">
    <w:name w:val="Normal (Web)"/>
    <w:basedOn w:val="Normln"/>
    <w:uiPriority w:val="99"/>
    <w:unhideWhenUsed/>
    <w:rsid w:val="00296A0A"/>
    <w:pPr>
      <w:spacing w:after="3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C87D50"/>
    <w:pPr>
      <w:spacing w:before="240" w:line="259" w:lineRule="auto"/>
      <w:ind w:left="720"/>
      <w:contextualSpacing/>
    </w:pPr>
    <w:rPr>
      <w:rFonts w:eastAsiaTheme="minorHAnsi"/>
      <w:sz w:val="30"/>
      <w:szCs w:val="3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7D50"/>
    <w:pPr>
      <w:spacing w:before="240" w:after="120" w:line="480" w:lineRule="auto"/>
    </w:pPr>
    <w:rPr>
      <w:rFonts w:eastAsiaTheme="minorHAnsi"/>
      <w:sz w:val="30"/>
      <w:szCs w:val="3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7D50"/>
    <w:rPr>
      <w:rFonts w:eastAsiaTheme="minorHAnsi"/>
      <w:sz w:val="30"/>
      <w:szCs w:val="30"/>
      <w:lang w:eastAsia="en-US"/>
    </w:rPr>
  </w:style>
  <w:style w:type="table" w:styleId="Tabulkaseznamu3zvraznn2">
    <w:name w:val="List Table 3 Accent 2"/>
    <w:basedOn w:val="Normlntabulka"/>
    <w:uiPriority w:val="48"/>
    <w:rsid w:val="00C87D50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character" w:customStyle="1" w:styleId="eaddress">
    <w:name w:val="eaddress"/>
    <w:basedOn w:val="Standardnpsmoodstavce"/>
    <w:rsid w:val="007B5EEF"/>
  </w:style>
  <w:style w:type="character" w:customStyle="1" w:styleId="jlqj4b">
    <w:name w:val="jlqj4b"/>
    <w:basedOn w:val="Standardnpsmoodstavce"/>
    <w:rsid w:val="007B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Modro&#353;ed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16c05727-aa75-4e4a-9b5f-8a80a1165891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5F7BA-62E6-464D-BFC4-B59B93C7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Modrošedý životopis</Template>
  <TotalTime>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2022-01-10T07:11:00Z</dcterms:created>
  <dcterms:modified xsi:type="dcterms:W3CDTF">2022-01-10T07:11:00Z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