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tltabulkasmkou1zvraznn6"/>
        <w:tblpPr w:leftFromText="142" w:rightFromText="142" w:vertAnchor="page" w:horzAnchor="margin" w:tblpY="1126"/>
        <w:tblW w:w="9894" w:type="dxa"/>
        <w:tblLook w:val="04A0" w:firstRow="1" w:lastRow="0" w:firstColumn="1" w:lastColumn="0" w:noHBand="0" w:noVBand="1"/>
      </w:tblPr>
      <w:tblGrid>
        <w:gridCol w:w="2122"/>
        <w:gridCol w:w="1134"/>
        <w:gridCol w:w="1417"/>
        <w:gridCol w:w="242"/>
        <w:gridCol w:w="1660"/>
        <w:gridCol w:w="708"/>
        <w:gridCol w:w="951"/>
        <w:gridCol w:w="1660"/>
      </w:tblGrid>
      <w:tr w:rsidR="00E803D3" w:rsidRPr="00685F3E" w:rsidTr="00E80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8"/>
            <w:tcBorders>
              <w:top w:val="nil"/>
              <w:left w:val="nil"/>
              <w:bottom w:val="single" w:sz="4" w:space="0" w:color="A6E4DF" w:themeColor="accent6" w:themeTint="66"/>
              <w:right w:val="nil"/>
            </w:tcBorders>
          </w:tcPr>
          <w:p w:rsidR="00E803D3" w:rsidRPr="00DF5C80" w:rsidRDefault="00E803D3" w:rsidP="00E803D3">
            <w:pPr>
              <w:pStyle w:val="Odstavecseseznamem"/>
              <w:spacing w:before="120" w:after="0"/>
              <w:ind w:left="1094" w:right="425"/>
              <w:contextualSpacing w:val="0"/>
              <w:jc w:val="both"/>
              <w:rPr>
                <w:rFonts w:ascii="Arial" w:hAnsi="Arial" w:cs="Arial"/>
                <w:b w:val="0"/>
                <w:color w:val="002060"/>
                <w:sz w:val="28"/>
                <w:szCs w:val="28"/>
              </w:rPr>
            </w:pPr>
            <w:r w:rsidRPr="00DF5C80">
              <w:rPr>
                <w:rFonts w:ascii="Arial Black" w:eastAsiaTheme="minorHAnsi" w:hAnsi="Arial Black"/>
                <w:caps/>
                <w:color w:val="002060"/>
                <w:spacing w:val="15"/>
                <w:sz w:val="28"/>
                <w:szCs w:val="28"/>
                <w:lang w:eastAsia="ja-JP"/>
              </w:rPr>
              <w:t>Závazná přihláška na seminář a webinář</w:t>
            </w:r>
          </w:p>
          <w:p w:rsidR="00E803D3" w:rsidRPr="00DF5C80" w:rsidRDefault="00E803D3" w:rsidP="00E803D3">
            <w:pPr>
              <w:jc w:val="center"/>
              <w:rPr>
                <w:rFonts w:ascii="Arial Black" w:eastAsiaTheme="minorHAnsi" w:hAnsi="Arial Black"/>
                <w:bCs w:val="0"/>
                <w:caps/>
                <w:color w:val="002060"/>
                <w:spacing w:val="15"/>
                <w:sz w:val="56"/>
                <w:szCs w:val="56"/>
                <w:lang w:eastAsia="ja-JP"/>
              </w:rPr>
            </w:pPr>
            <w:r w:rsidRPr="009015ED">
              <w:rPr>
                <w:rFonts w:ascii="Arial Black" w:eastAsiaTheme="minorHAnsi" w:hAnsi="Arial Black"/>
                <w:caps/>
                <w:color w:val="002060"/>
                <w:spacing w:val="15"/>
                <w:sz w:val="56"/>
                <w:szCs w:val="56"/>
                <w:lang w:eastAsia="ja-JP"/>
              </w:rPr>
              <w:t>azbest</w:t>
            </w:r>
          </w:p>
          <w:p w:rsidR="00E803D3" w:rsidRDefault="00E803D3" w:rsidP="00E803D3">
            <w:pPr>
              <w:pStyle w:val="Zkladntext2"/>
              <w:spacing w:before="0" w:after="0" w:line="240" w:lineRule="auto"/>
              <w:ind w:left="-113"/>
              <w:jc w:val="center"/>
              <w:rPr>
                <w:rFonts w:ascii="Arial" w:hAnsi="Arial" w:cs="Arial"/>
                <w:b w:val="0"/>
                <w:bCs w:val="0"/>
                <w:color w:val="002060"/>
                <w:sz w:val="22"/>
              </w:rPr>
            </w:pPr>
            <w:r w:rsidRPr="009015ED">
              <w:rPr>
                <w:rFonts w:ascii="Arial" w:hAnsi="Arial" w:cs="Arial"/>
                <w:color w:val="002060"/>
                <w:sz w:val="22"/>
              </w:rPr>
              <w:t>Vyplněnou přihlášku zašlete</w:t>
            </w:r>
            <w:r>
              <w:rPr>
                <w:rFonts w:ascii="Arial" w:hAnsi="Arial" w:cs="Arial"/>
                <w:color w:val="002060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002060"/>
                <w:sz w:val="22"/>
                <w:szCs w:val="22"/>
              </w:rPr>
              <w:t>(</w:t>
            </w:r>
            <w:r w:rsidRPr="00DF5C80">
              <w:rPr>
                <w:rFonts w:asciiTheme="majorHAnsi" w:hAnsiTheme="majorHAnsi" w:cstheme="majorHAnsi"/>
                <w:b w:val="0"/>
                <w:color w:val="002060"/>
                <w:sz w:val="22"/>
                <w:szCs w:val="22"/>
              </w:rPr>
              <w:t>hodící se prosím zaškrtněte)</w:t>
            </w:r>
            <w:r w:rsidRPr="00DF5C80">
              <w:rPr>
                <w:rFonts w:ascii="Cambria" w:hAnsi="Cambria" w:cs="Arial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2060"/>
                <w:sz w:val="22"/>
              </w:rPr>
              <w:t xml:space="preserve">nejpozději do </w:t>
            </w:r>
            <w:r w:rsidRPr="00CC12B5">
              <w:rPr>
                <w:rFonts w:ascii="Arial" w:hAnsi="Arial" w:cs="Arial"/>
                <w:bCs w:val="0"/>
                <w:color w:val="002060"/>
                <w:sz w:val="22"/>
              </w:rPr>
              <w:t>15</w:t>
            </w:r>
            <w:r w:rsidRPr="00CC12B5">
              <w:rPr>
                <w:rFonts w:ascii="Arial" w:hAnsi="Arial" w:cs="Arial"/>
                <w:color w:val="002060"/>
                <w:sz w:val="22"/>
              </w:rPr>
              <w:t>. listopadu</w:t>
            </w:r>
            <w:r w:rsidRPr="00CC12B5">
              <w:rPr>
                <w:rFonts w:ascii="Arial" w:hAnsi="Arial" w:cs="Arial"/>
                <w:bCs w:val="0"/>
                <w:color w:val="002060"/>
                <w:sz w:val="22"/>
              </w:rPr>
              <w:t xml:space="preserve"> 2021</w:t>
            </w:r>
          </w:p>
          <w:p w:rsidR="00E803D3" w:rsidRPr="00CC12B5" w:rsidRDefault="00E803D3" w:rsidP="00E803D3">
            <w:pPr>
              <w:pStyle w:val="Zkladntext2"/>
              <w:spacing w:before="0" w:after="0" w:line="240" w:lineRule="auto"/>
              <w:ind w:left="-113"/>
              <w:jc w:val="center"/>
              <w:rPr>
                <w:rFonts w:ascii="Arial" w:hAnsi="Arial" w:cs="Arial"/>
                <w:bCs w:val="0"/>
                <w:color w:val="002060"/>
                <w:sz w:val="22"/>
              </w:rPr>
            </w:pPr>
            <w:r w:rsidRPr="00CC12B5">
              <w:rPr>
                <w:rFonts w:ascii="Arial" w:hAnsi="Arial" w:cs="Arial"/>
                <w:b w:val="0"/>
                <w:color w:val="002060"/>
                <w:sz w:val="22"/>
              </w:rPr>
              <w:t>na adresu:</w:t>
            </w:r>
            <w:r>
              <w:rPr>
                <w:rFonts w:ascii="Arial" w:hAnsi="Arial" w:cs="Arial"/>
                <w:color w:val="002060"/>
                <w:sz w:val="22"/>
              </w:rPr>
              <w:t xml:space="preserve"> </w:t>
            </w:r>
            <w:r w:rsidRPr="009015ED">
              <w:rPr>
                <w:rFonts w:ascii="Arial" w:hAnsi="Arial" w:cs="Arial"/>
                <w:color w:val="002060"/>
                <w:sz w:val="22"/>
              </w:rPr>
              <w:t xml:space="preserve">Vodní zdroje Ekomonitor spol. s r.o., </w:t>
            </w:r>
            <w:r w:rsidRPr="00CC12B5">
              <w:rPr>
                <w:rFonts w:ascii="Arial" w:hAnsi="Arial" w:cs="Arial"/>
                <w:b w:val="0"/>
                <w:color w:val="002060"/>
                <w:sz w:val="22"/>
              </w:rPr>
              <w:t xml:space="preserve">Píšťovy 820, 537 01 Chrudim III </w:t>
            </w:r>
            <w:r>
              <w:rPr>
                <w:rFonts w:ascii="Arial" w:hAnsi="Arial" w:cs="Arial"/>
                <w:b w:val="0"/>
                <w:color w:val="002060"/>
                <w:sz w:val="22"/>
              </w:rPr>
              <w:br/>
            </w:r>
            <w:r w:rsidRPr="005055E6">
              <w:rPr>
                <w:rFonts w:ascii="Arial" w:hAnsi="Arial" w:cs="Arial"/>
                <w:b w:val="0"/>
                <w:color w:val="002060"/>
                <w:sz w:val="22"/>
              </w:rPr>
              <w:t>nebo na e-mail:</w:t>
            </w:r>
            <w:r w:rsidRPr="009015ED">
              <w:rPr>
                <w:rFonts w:ascii="Arial" w:hAnsi="Arial" w:cs="Arial"/>
                <w:color w:val="002060"/>
                <w:sz w:val="22"/>
              </w:rPr>
              <w:t xml:space="preserve"> alena.pecinova@ekomonitor.cz</w:t>
            </w:r>
          </w:p>
        </w:tc>
      </w:tr>
      <w:tr w:rsidR="00E803D3" w:rsidRPr="00CC12B5" w:rsidTr="00E803D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top w:val="single" w:sz="4" w:space="0" w:color="A6E4DF" w:themeColor="accent6" w:themeTint="66"/>
            </w:tcBorders>
            <w:vAlign w:val="center"/>
          </w:tcPr>
          <w:p w:rsidR="00E803D3" w:rsidRPr="00CC12B5" w:rsidRDefault="00E803D3" w:rsidP="00E803D3">
            <w:pPr>
              <w:rPr>
                <w:rFonts w:ascii="Arial" w:hAnsi="Arial" w:cs="Arial"/>
                <w:color w:val="002060"/>
                <w:sz w:val="22"/>
              </w:rPr>
            </w:pPr>
            <w:r w:rsidRPr="00CC12B5">
              <w:rPr>
                <w:rFonts w:ascii="Arial" w:hAnsi="Arial" w:cs="Arial"/>
                <w:color w:val="002060"/>
                <w:sz w:val="22"/>
              </w:rPr>
              <w:t>Titul, jméno a příjmení</w:t>
            </w:r>
          </w:p>
        </w:tc>
        <w:tc>
          <w:tcPr>
            <w:tcW w:w="6638" w:type="dxa"/>
            <w:gridSpan w:val="6"/>
            <w:tcBorders>
              <w:top w:val="single" w:sz="4" w:space="0" w:color="A6E4DF" w:themeColor="accent6" w:themeTint="66"/>
            </w:tcBorders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</w:rPr>
            </w:pPr>
          </w:p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</w:rPr>
            </w:pPr>
          </w:p>
        </w:tc>
      </w:tr>
      <w:tr w:rsidR="00E803D3" w:rsidRPr="00CC12B5" w:rsidTr="00E803D3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:rsidR="00E803D3" w:rsidRPr="00CC12B5" w:rsidRDefault="00E803D3" w:rsidP="00E803D3">
            <w:pPr>
              <w:rPr>
                <w:rFonts w:ascii="Arial" w:hAnsi="Arial" w:cs="Arial"/>
                <w:color w:val="002060"/>
                <w:sz w:val="22"/>
              </w:rPr>
            </w:pPr>
            <w:r w:rsidRPr="006308D8">
              <w:rPr>
                <w:rFonts w:ascii="Arial" w:hAnsi="Arial" w:cs="Arial"/>
                <w:color w:val="002060"/>
                <w:sz w:val="22"/>
              </w:rPr>
              <w:t>Jméno dalšího účastníka/ů</w:t>
            </w:r>
          </w:p>
        </w:tc>
        <w:tc>
          <w:tcPr>
            <w:tcW w:w="6638" w:type="dxa"/>
            <w:gridSpan w:val="6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</w:rPr>
            </w:pPr>
          </w:p>
        </w:tc>
      </w:tr>
      <w:tr w:rsidR="00E803D3" w:rsidRPr="00CC12B5" w:rsidTr="00E803D3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:rsidR="00E803D3" w:rsidRPr="00CC12B5" w:rsidRDefault="00E803D3" w:rsidP="00E803D3">
            <w:pPr>
              <w:rPr>
                <w:rFonts w:ascii="Arial" w:hAnsi="Arial" w:cs="Arial"/>
                <w:color w:val="002060"/>
                <w:sz w:val="22"/>
              </w:rPr>
            </w:pPr>
            <w:r w:rsidRPr="00CC12B5">
              <w:rPr>
                <w:rFonts w:ascii="Arial" w:hAnsi="Arial" w:cs="Arial"/>
                <w:color w:val="002060"/>
                <w:sz w:val="22"/>
              </w:rPr>
              <w:t>Název a adresa plátce (firmy)</w:t>
            </w:r>
          </w:p>
        </w:tc>
        <w:tc>
          <w:tcPr>
            <w:tcW w:w="6638" w:type="dxa"/>
            <w:gridSpan w:val="6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</w:rPr>
            </w:pPr>
          </w:p>
        </w:tc>
      </w:tr>
      <w:tr w:rsidR="00E803D3" w:rsidRPr="00CC12B5" w:rsidTr="00E803D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color w:val="002060"/>
                <w:sz w:val="22"/>
              </w:rPr>
            </w:pPr>
            <w:r w:rsidRPr="00CC12B5">
              <w:rPr>
                <w:rFonts w:ascii="Arial" w:hAnsi="Arial" w:cs="Arial"/>
                <w:color w:val="002060"/>
                <w:sz w:val="22"/>
              </w:rPr>
              <w:t>Č. účtu plátce</w:t>
            </w:r>
          </w:p>
        </w:tc>
        <w:tc>
          <w:tcPr>
            <w:tcW w:w="6638" w:type="dxa"/>
            <w:gridSpan w:val="6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</w:rPr>
            </w:pPr>
          </w:p>
        </w:tc>
      </w:tr>
      <w:tr w:rsidR="00E803D3" w:rsidRPr="00CC12B5" w:rsidTr="00E803D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color w:val="002060"/>
                <w:sz w:val="22"/>
              </w:rPr>
            </w:pPr>
            <w:r w:rsidRPr="00CC12B5">
              <w:rPr>
                <w:rFonts w:ascii="Arial" w:hAnsi="Arial" w:cs="Arial"/>
                <w:color w:val="002060"/>
                <w:sz w:val="22"/>
              </w:rPr>
              <w:t>DIČ a IČ</w:t>
            </w:r>
          </w:p>
        </w:tc>
        <w:tc>
          <w:tcPr>
            <w:tcW w:w="6638" w:type="dxa"/>
            <w:gridSpan w:val="6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</w:rPr>
            </w:pPr>
          </w:p>
        </w:tc>
      </w:tr>
      <w:tr w:rsidR="00E803D3" w:rsidRPr="00CC12B5" w:rsidTr="00E803D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color w:val="002060"/>
                <w:sz w:val="22"/>
              </w:rPr>
            </w:pPr>
            <w:r w:rsidRPr="00CC12B5">
              <w:rPr>
                <w:rFonts w:ascii="Arial" w:hAnsi="Arial" w:cs="Arial"/>
                <w:color w:val="002060"/>
                <w:sz w:val="22"/>
              </w:rPr>
              <w:t>Telefon</w:t>
            </w:r>
          </w:p>
        </w:tc>
        <w:tc>
          <w:tcPr>
            <w:tcW w:w="6638" w:type="dxa"/>
            <w:gridSpan w:val="6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</w:rPr>
            </w:pPr>
          </w:p>
        </w:tc>
      </w:tr>
      <w:tr w:rsidR="00E803D3" w:rsidRPr="00CC12B5" w:rsidTr="00E803D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color w:val="002060"/>
                <w:sz w:val="22"/>
              </w:rPr>
            </w:pPr>
            <w:r w:rsidRPr="00CC12B5">
              <w:rPr>
                <w:rFonts w:ascii="Arial" w:hAnsi="Arial" w:cs="Arial"/>
                <w:color w:val="002060"/>
                <w:sz w:val="22"/>
              </w:rPr>
              <w:t>E-mail  kontaktní</w:t>
            </w:r>
          </w:p>
        </w:tc>
        <w:tc>
          <w:tcPr>
            <w:tcW w:w="6638" w:type="dxa"/>
            <w:gridSpan w:val="6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</w:rPr>
            </w:pPr>
          </w:p>
        </w:tc>
      </w:tr>
      <w:tr w:rsidR="00E803D3" w:rsidRPr="00CC12B5" w:rsidTr="00E803D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color w:val="002060"/>
                <w:sz w:val="22"/>
              </w:rPr>
            </w:pPr>
            <w:r w:rsidRPr="00CC12B5">
              <w:rPr>
                <w:rFonts w:ascii="Arial" w:hAnsi="Arial" w:cs="Arial"/>
                <w:color w:val="002060"/>
                <w:sz w:val="22"/>
              </w:rPr>
              <w:t>E-mail na účastníka/y</w:t>
            </w:r>
          </w:p>
        </w:tc>
        <w:tc>
          <w:tcPr>
            <w:tcW w:w="6638" w:type="dxa"/>
            <w:gridSpan w:val="6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</w:rPr>
            </w:pPr>
          </w:p>
        </w:tc>
      </w:tr>
      <w:tr w:rsidR="00E803D3" w:rsidRPr="00CC12B5" w:rsidTr="00E803D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vAlign w:val="center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color w:val="002060"/>
                <w:sz w:val="22"/>
              </w:rPr>
            </w:pPr>
            <w:r w:rsidRPr="00CC12B5">
              <w:rPr>
                <w:rFonts w:ascii="Arial" w:hAnsi="Arial" w:cs="Arial"/>
                <w:color w:val="002060"/>
                <w:sz w:val="22"/>
              </w:rPr>
              <w:t xml:space="preserve">Preferuji účast </w:t>
            </w:r>
          </w:p>
        </w:tc>
        <w:tc>
          <w:tcPr>
            <w:tcW w:w="2610" w:type="dxa"/>
            <w:gridSpan w:val="3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</w:rPr>
            </w:pPr>
            <w:r w:rsidRPr="00CC12B5">
              <w:rPr>
                <w:rFonts w:ascii="Arial" w:hAnsi="Arial" w:cs="Arial"/>
                <w:b w:val="0"/>
                <w:noProof/>
                <w:color w:val="002060"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0BC925" wp14:editId="7030609D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7965F" id="Obdélník 1" o:spid="_x0000_s1026" style="position:absolute;margin-left:34.7pt;margin-top:1.9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" fillcolor="white [3201]" strokecolor="#34aba2 [3209]" strokeweight="2pt"/>
                  </w:pict>
                </mc:Fallback>
              </mc:AlternateContent>
            </w:r>
            <w:r w:rsidRPr="00CC12B5">
              <w:rPr>
                <w:rFonts w:ascii="Arial" w:hAnsi="Arial" w:cs="Arial"/>
                <w:color w:val="002060"/>
                <w:sz w:val="22"/>
              </w:rPr>
              <w:t xml:space="preserve">     online</w:t>
            </w:r>
          </w:p>
        </w:tc>
        <w:tc>
          <w:tcPr>
            <w:tcW w:w="2611" w:type="dxa"/>
            <w:gridSpan w:val="2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</w:rPr>
            </w:pPr>
            <w:r w:rsidRPr="00CC12B5">
              <w:rPr>
                <w:rFonts w:ascii="Arial" w:hAnsi="Arial" w:cs="Arial"/>
                <w:b w:val="0"/>
                <w:noProof/>
                <w:color w:val="002060"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F74E84" wp14:editId="4C8BCB96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6378B" id="Obdélník 3" o:spid="_x0000_s1026" style="position:absolute;margin-left:37.05pt;margin-top:1.1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" fillcolor="white [3201]" strokecolor="#34aba2 [3209]" strokeweight="2pt"/>
                  </w:pict>
                </mc:Fallback>
              </mc:AlternateContent>
            </w:r>
            <w:r w:rsidRPr="00CC12B5">
              <w:rPr>
                <w:rFonts w:ascii="Arial" w:hAnsi="Arial" w:cs="Arial"/>
                <w:color w:val="002060"/>
                <w:sz w:val="22"/>
              </w:rPr>
              <w:t xml:space="preserve">                 prezenčně </w:t>
            </w:r>
          </w:p>
        </w:tc>
      </w:tr>
      <w:tr w:rsidR="00E803D3" w:rsidRPr="00CC12B5" w:rsidTr="00E803D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vAlign w:val="center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color w:val="002060"/>
                <w:sz w:val="22"/>
              </w:rPr>
            </w:pPr>
            <w:r w:rsidRPr="00CC12B5">
              <w:rPr>
                <w:rFonts w:ascii="Arial" w:hAnsi="Arial" w:cs="Arial"/>
                <w:color w:val="002060"/>
                <w:sz w:val="22"/>
              </w:rPr>
              <w:t>Jste úředník dle zákona č. 312/2002 Sb.</w:t>
            </w:r>
          </w:p>
        </w:tc>
        <w:tc>
          <w:tcPr>
            <w:tcW w:w="2610" w:type="dxa"/>
            <w:gridSpan w:val="3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</w:rPr>
            </w:pPr>
            <w:r w:rsidRPr="00CC12B5">
              <w:rPr>
                <w:rFonts w:ascii="Arial" w:hAnsi="Arial" w:cs="Arial"/>
                <w:b w:val="0"/>
                <w:noProof/>
                <w:color w:val="002060"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0E04B9" wp14:editId="76D7EEC4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EB9D3" id="Obdélník 5" o:spid="_x0000_s1026" style="position:absolute;margin-left:34.7pt;margin-top:1.9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" fillcolor="white [3201]" strokecolor="#34aba2 [3209]" strokeweight="2pt"/>
                  </w:pict>
                </mc:Fallback>
              </mc:AlternateContent>
            </w:r>
            <w:r w:rsidRPr="00CC12B5">
              <w:rPr>
                <w:rFonts w:ascii="Arial" w:hAnsi="Arial" w:cs="Arial"/>
                <w:color w:val="002060"/>
                <w:sz w:val="22"/>
              </w:rPr>
              <w:t>ano</w:t>
            </w:r>
          </w:p>
        </w:tc>
        <w:tc>
          <w:tcPr>
            <w:tcW w:w="2611" w:type="dxa"/>
            <w:gridSpan w:val="2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</w:rPr>
            </w:pPr>
            <w:r w:rsidRPr="00CC12B5">
              <w:rPr>
                <w:rFonts w:ascii="Arial" w:hAnsi="Arial" w:cs="Arial"/>
                <w:b w:val="0"/>
                <w:noProof/>
                <w:color w:val="002060"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EFD2EF" wp14:editId="0F7BECE0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27" name="Obdélní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C3EAD" id="Obdélník 27" o:spid="_x0000_s1026" style="position:absolute;margin-left:37.05pt;margin-top:1.1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" fillcolor="white [3201]" strokecolor="#34aba2 [3209]" strokeweight="2pt"/>
                  </w:pict>
                </mc:Fallback>
              </mc:AlternateContent>
            </w:r>
            <w:r w:rsidRPr="00CC12B5">
              <w:rPr>
                <w:rFonts w:ascii="Arial" w:hAnsi="Arial" w:cs="Arial"/>
                <w:color w:val="002060"/>
                <w:sz w:val="22"/>
              </w:rPr>
              <w:t>ne</w:t>
            </w:r>
          </w:p>
        </w:tc>
      </w:tr>
      <w:tr w:rsidR="00E803D3" w:rsidRPr="00CC12B5" w:rsidTr="00E803D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color w:val="002060"/>
                <w:sz w:val="22"/>
              </w:rPr>
            </w:pPr>
            <w:r w:rsidRPr="00CC12B5">
              <w:rPr>
                <w:rFonts w:ascii="Arial" w:hAnsi="Arial" w:cs="Arial"/>
                <w:color w:val="002060"/>
                <w:sz w:val="22"/>
              </w:rPr>
              <w:t>Pokud NE, chcete po akci vystavit POTVRZENÍ ÚČASTI</w:t>
            </w:r>
          </w:p>
        </w:tc>
        <w:tc>
          <w:tcPr>
            <w:tcW w:w="2610" w:type="dxa"/>
            <w:gridSpan w:val="3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</w:rPr>
            </w:pPr>
            <w:r w:rsidRPr="00CC12B5">
              <w:rPr>
                <w:rFonts w:ascii="Arial" w:hAnsi="Arial" w:cs="Arial"/>
                <w:b w:val="0"/>
                <w:noProof/>
                <w:color w:val="002060"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3AFCE2" wp14:editId="120423B9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28" name="Obdélní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67255" id="Obdélník 28" o:spid="_x0000_s1026" style="position:absolute;margin-left:34.7pt;margin-top:1.9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" fillcolor="white [3201]" strokecolor="#34aba2 [3209]" strokeweight="2pt"/>
                  </w:pict>
                </mc:Fallback>
              </mc:AlternateContent>
            </w:r>
            <w:r w:rsidRPr="00CC12B5">
              <w:rPr>
                <w:rFonts w:ascii="Arial" w:hAnsi="Arial" w:cs="Arial"/>
                <w:color w:val="002060"/>
                <w:sz w:val="22"/>
              </w:rPr>
              <w:t>ano</w:t>
            </w:r>
          </w:p>
        </w:tc>
        <w:tc>
          <w:tcPr>
            <w:tcW w:w="2611" w:type="dxa"/>
            <w:gridSpan w:val="2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</w:rPr>
            </w:pPr>
            <w:r w:rsidRPr="00CC12B5">
              <w:rPr>
                <w:rFonts w:ascii="Arial" w:hAnsi="Arial" w:cs="Arial"/>
                <w:b w:val="0"/>
                <w:noProof/>
                <w:color w:val="002060"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DB3DD5" wp14:editId="4CDFF51C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0" t="0" r="19050" b="19050"/>
                      <wp:wrapNone/>
                      <wp:docPr id="29" name="Obdélní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6AF6F" id="Obdélník 29" o:spid="_x0000_s1026" style="position:absolute;margin-left:36.2pt;margin-top:1.2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" fillcolor="white [3201]" strokecolor="#34aba2 [3209]" strokeweight="2pt"/>
                  </w:pict>
                </mc:Fallback>
              </mc:AlternateContent>
            </w:r>
            <w:r w:rsidRPr="00CC12B5">
              <w:rPr>
                <w:rFonts w:ascii="Arial" w:hAnsi="Arial" w:cs="Arial"/>
                <w:color w:val="002060"/>
                <w:sz w:val="22"/>
              </w:rPr>
              <w:t>ne</w:t>
            </w:r>
          </w:p>
        </w:tc>
      </w:tr>
      <w:tr w:rsidR="00E803D3" w:rsidRPr="00CC12B5" w:rsidTr="00E803D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color w:val="002060"/>
                <w:sz w:val="22"/>
              </w:rPr>
            </w:pPr>
            <w:r>
              <w:rPr>
                <w:rFonts w:ascii="Arial" w:hAnsi="Arial" w:cs="Arial"/>
                <w:color w:val="002060"/>
                <w:sz w:val="22"/>
              </w:rPr>
              <w:t xml:space="preserve">Pokud ANO a </w:t>
            </w:r>
            <w:bookmarkStart w:id="0" w:name="_GoBack"/>
            <w:bookmarkEnd w:id="0"/>
            <w:r w:rsidRPr="00CC12B5">
              <w:rPr>
                <w:rFonts w:ascii="Arial" w:hAnsi="Arial" w:cs="Arial"/>
                <w:color w:val="002060"/>
                <w:sz w:val="22"/>
              </w:rPr>
              <w:t>chcete po akci vystavit OSVĚDČENÍ</w:t>
            </w:r>
            <w:r>
              <w:rPr>
                <w:rFonts w:ascii="Arial" w:hAnsi="Arial" w:cs="Arial"/>
                <w:color w:val="002060"/>
                <w:sz w:val="22"/>
              </w:rPr>
              <w:t xml:space="preserve"> JSTE</w:t>
            </w:r>
          </w:p>
        </w:tc>
        <w:tc>
          <w:tcPr>
            <w:tcW w:w="2610" w:type="dxa"/>
            <w:gridSpan w:val="3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</w:rPr>
            </w:pPr>
            <w:r w:rsidRPr="00CC12B5">
              <w:rPr>
                <w:rFonts w:ascii="Arial" w:hAnsi="Arial" w:cs="Arial"/>
                <w:b w:val="0"/>
                <w:noProof/>
                <w:color w:val="002060"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CB201E" wp14:editId="799BFCC8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30" name="Obdélní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D5550" id="Obdélník 30" o:spid="_x0000_s1026" style="position:absolute;margin-left:18.4pt;margin-top:2.1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" fillcolor="white [3201]" strokecolor="#34aba2 [3209]" strokeweight="2pt"/>
                  </w:pict>
                </mc:Fallback>
              </mc:AlternateContent>
            </w:r>
            <w:r w:rsidRPr="00CC12B5">
              <w:rPr>
                <w:rFonts w:ascii="Arial" w:hAnsi="Arial" w:cs="Arial"/>
                <w:color w:val="002060"/>
                <w:sz w:val="22"/>
              </w:rPr>
              <w:t>úředník</w:t>
            </w:r>
          </w:p>
        </w:tc>
        <w:tc>
          <w:tcPr>
            <w:tcW w:w="2611" w:type="dxa"/>
            <w:gridSpan w:val="2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</w:rPr>
            </w:pPr>
            <w:r w:rsidRPr="00CC12B5">
              <w:rPr>
                <w:rFonts w:ascii="Arial" w:hAnsi="Arial" w:cs="Arial"/>
                <w:b w:val="0"/>
                <w:noProof/>
                <w:color w:val="002060"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3D7559" wp14:editId="00CBB85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19050" b="19050"/>
                      <wp:wrapNone/>
                      <wp:docPr id="31" name="Obdélní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A923C" id="Obdélník 31" o:spid="_x0000_s1026" style="position:absolute;margin-left:-.45pt;margin-top:2.1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" fillcolor="white [3201]" strokecolor="#34aba2 [3209]" strokeweight="2pt"/>
                  </w:pict>
                </mc:Fallback>
              </mc:AlternateContent>
            </w:r>
            <w:r w:rsidRPr="00CC12B5">
              <w:rPr>
                <w:rFonts w:ascii="Arial" w:hAnsi="Arial" w:cs="Arial"/>
                <w:color w:val="002060"/>
                <w:sz w:val="22"/>
              </w:rPr>
              <w:t xml:space="preserve">   vedoucí úředník</w:t>
            </w:r>
          </w:p>
        </w:tc>
      </w:tr>
      <w:tr w:rsidR="00E803D3" w:rsidRPr="00CC12B5" w:rsidTr="00E803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color w:val="002060"/>
                <w:sz w:val="22"/>
              </w:rPr>
            </w:pPr>
            <w:r w:rsidRPr="00CC12B5">
              <w:rPr>
                <w:rFonts w:ascii="Arial" w:hAnsi="Arial" w:cs="Arial"/>
                <w:color w:val="002060"/>
                <w:sz w:val="22"/>
              </w:rPr>
              <w:t xml:space="preserve">Pokud ANO jaké </w:t>
            </w:r>
            <w:r>
              <w:rPr>
                <w:rFonts w:ascii="Arial" w:hAnsi="Arial" w:cs="Arial"/>
                <w:color w:val="002060"/>
                <w:sz w:val="22"/>
              </w:rPr>
              <w:br/>
            </w:r>
            <w:r w:rsidRPr="00CC12B5">
              <w:rPr>
                <w:rFonts w:ascii="Arial" w:hAnsi="Arial" w:cs="Arial"/>
                <w:color w:val="002060"/>
                <w:sz w:val="22"/>
              </w:rPr>
              <w:t>je Vaše</w:t>
            </w:r>
          </w:p>
        </w:tc>
        <w:tc>
          <w:tcPr>
            <w:tcW w:w="7772" w:type="dxa"/>
            <w:gridSpan w:val="7"/>
          </w:tcPr>
          <w:p w:rsidR="00E803D3" w:rsidRPr="00CC12B5" w:rsidRDefault="00E803D3" w:rsidP="00E803D3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2"/>
              </w:rPr>
            </w:pPr>
            <w:r>
              <w:rPr>
                <w:rFonts w:ascii="Arial" w:hAnsi="Arial" w:cs="Arial"/>
                <w:color w:val="002060"/>
                <w:sz w:val="22"/>
              </w:rPr>
              <w:t xml:space="preserve">Datum                                        a místo            </w:t>
            </w:r>
            <w:r w:rsidRPr="00CC12B5">
              <w:rPr>
                <w:rFonts w:ascii="Arial" w:hAnsi="Arial" w:cs="Arial"/>
                <w:color w:val="002060"/>
                <w:sz w:val="22"/>
              </w:rPr>
              <w:t xml:space="preserve"> narození</w:t>
            </w:r>
            <w:r>
              <w:rPr>
                <w:rFonts w:ascii="Arial" w:hAnsi="Arial" w:cs="Arial"/>
                <w:color w:val="002060"/>
                <w:sz w:val="22"/>
              </w:rPr>
              <w:t xml:space="preserve">………………………..  </w:t>
            </w:r>
            <w:r w:rsidRPr="00CC12B5">
              <w:rPr>
                <w:rFonts w:ascii="Arial" w:hAnsi="Arial" w:cs="Arial"/>
                <w:color w:val="002060"/>
                <w:sz w:val="22"/>
              </w:rPr>
              <w:t>narození</w:t>
            </w:r>
            <w:r>
              <w:rPr>
                <w:rFonts w:ascii="Arial" w:hAnsi="Arial" w:cs="Arial"/>
                <w:color w:val="002060"/>
                <w:sz w:val="22"/>
              </w:rPr>
              <w:t>…………………………………………</w:t>
            </w:r>
          </w:p>
        </w:tc>
      </w:tr>
      <w:tr w:rsidR="00E803D3" w:rsidRPr="00CC12B5" w:rsidTr="00E803D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rPr>
                <w:rFonts w:ascii="Arial" w:hAnsi="Arial" w:cs="Arial"/>
                <w:color w:val="002060"/>
                <w:spacing w:val="-8"/>
                <w:sz w:val="22"/>
              </w:rPr>
            </w:pPr>
          </w:p>
        </w:tc>
        <w:tc>
          <w:tcPr>
            <w:tcW w:w="1659" w:type="dxa"/>
            <w:gridSpan w:val="2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pacing w:val="-8"/>
                <w:sz w:val="22"/>
              </w:rPr>
            </w:pPr>
          </w:p>
        </w:tc>
        <w:tc>
          <w:tcPr>
            <w:tcW w:w="1660" w:type="dxa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pacing w:val="-8"/>
                <w:sz w:val="22"/>
              </w:rPr>
            </w:pPr>
          </w:p>
        </w:tc>
        <w:tc>
          <w:tcPr>
            <w:tcW w:w="1659" w:type="dxa"/>
            <w:gridSpan w:val="2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pacing w:val="-8"/>
                <w:sz w:val="22"/>
              </w:rPr>
            </w:pPr>
          </w:p>
        </w:tc>
        <w:tc>
          <w:tcPr>
            <w:tcW w:w="1660" w:type="dxa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pacing w:val="-8"/>
                <w:sz w:val="22"/>
              </w:rPr>
            </w:pPr>
          </w:p>
        </w:tc>
      </w:tr>
      <w:tr w:rsidR="00E803D3" w:rsidRPr="00CC12B5" w:rsidTr="00E803D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rPr>
                <w:rFonts w:ascii="Arial" w:hAnsi="Arial" w:cs="Arial"/>
                <w:bCs w:val="0"/>
                <w:color w:val="002060"/>
                <w:spacing w:val="-8"/>
                <w:sz w:val="22"/>
              </w:rPr>
            </w:pPr>
            <w:r w:rsidRPr="00CC12B5">
              <w:rPr>
                <w:rFonts w:ascii="Arial" w:hAnsi="Arial" w:cs="Arial"/>
                <w:color w:val="002060"/>
                <w:spacing w:val="-8"/>
                <w:sz w:val="22"/>
              </w:rPr>
              <w:t>Vložné v Kč za</w:t>
            </w:r>
          </w:p>
        </w:tc>
        <w:tc>
          <w:tcPr>
            <w:tcW w:w="1659" w:type="dxa"/>
            <w:gridSpan w:val="2"/>
            <w:vAlign w:val="center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pacing w:val="-8"/>
                <w:sz w:val="22"/>
              </w:rPr>
            </w:pPr>
            <w:r w:rsidRPr="00CC12B5">
              <w:rPr>
                <w:rFonts w:ascii="Arial" w:hAnsi="Arial" w:cs="Arial"/>
                <w:color w:val="002060"/>
                <w:spacing w:val="-8"/>
                <w:sz w:val="22"/>
              </w:rPr>
              <w:t>bez DPH</w:t>
            </w:r>
          </w:p>
        </w:tc>
        <w:tc>
          <w:tcPr>
            <w:tcW w:w="1660" w:type="dxa"/>
            <w:vAlign w:val="center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pacing w:val="-8"/>
                <w:sz w:val="22"/>
              </w:rPr>
            </w:pPr>
            <w:r w:rsidRPr="00CC12B5">
              <w:rPr>
                <w:rFonts w:ascii="Arial" w:hAnsi="Arial" w:cs="Arial"/>
                <w:color w:val="002060"/>
                <w:spacing w:val="-8"/>
                <w:sz w:val="22"/>
              </w:rPr>
              <w:t>DPH</w:t>
            </w:r>
          </w:p>
        </w:tc>
        <w:tc>
          <w:tcPr>
            <w:tcW w:w="1659" w:type="dxa"/>
            <w:gridSpan w:val="2"/>
            <w:vAlign w:val="center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pacing w:val="-8"/>
                <w:sz w:val="22"/>
              </w:rPr>
            </w:pPr>
            <w:r w:rsidRPr="00CC12B5">
              <w:rPr>
                <w:rFonts w:ascii="Arial" w:hAnsi="Arial" w:cs="Arial"/>
                <w:color w:val="002060"/>
                <w:spacing w:val="-8"/>
                <w:sz w:val="22"/>
              </w:rPr>
              <w:t>cena s DPH</w:t>
            </w:r>
          </w:p>
        </w:tc>
        <w:tc>
          <w:tcPr>
            <w:tcW w:w="1660" w:type="dxa"/>
            <w:vAlign w:val="center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pacing w:val="-8"/>
                <w:sz w:val="22"/>
              </w:rPr>
            </w:pPr>
            <w:r w:rsidRPr="00CC12B5">
              <w:rPr>
                <w:rFonts w:ascii="Arial" w:hAnsi="Arial" w:cs="Arial"/>
                <w:color w:val="002060"/>
                <w:spacing w:val="-8"/>
                <w:sz w:val="22"/>
              </w:rPr>
              <w:t>počet osob</w:t>
            </w:r>
          </w:p>
        </w:tc>
      </w:tr>
      <w:tr w:rsidR="00E803D3" w:rsidRPr="00CC12B5" w:rsidTr="00E803D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rPr>
                <w:rFonts w:ascii="Arial" w:hAnsi="Arial" w:cs="Arial"/>
                <w:bCs w:val="0"/>
                <w:color w:val="002060"/>
                <w:spacing w:val="-8"/>
                <w:sz w:val="22"/>
              </w:rPr>
            </w:pPr>
            <w:r w:rsidRPr="00CC12B5">
              <w:rPr>
                <w:rFonts w:ascii="Arial" w:hAnsi="Arial" w:cs="Arial"/>
                <w:color w:val="002060"/>
                <w:spacing w:val="-8"/>
                <w:sz w:val="22"/>
              </w:rPr>
              <w:t>osobu při vyslání 1 účastníka</w:t>
            </w:r>
          </w:p>
        </w:tc>
        <w:tc>
          <w:tcPr>
            <w:tcW w:w="1659" w:type="dxa"/>
            <w:gridSpan w:val="2"/>
            <w:vAlign w:val="center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pacing w:val="-8"/>
                <w:sz w:val="22"/>
              </w:rPr>
            </w:pPr>
            <w:r>
              <w:rPr>
                <w:rFonts w:ascii="Arial" w:hAnsi="Arial" w:cs="Arial"/>
                <w:b w:val="0"/>
                <w:color w:val="002060"/>
                <w:spacing w:val="-8"/>
                <w:sz w:val="22"/>
              </w:rPr>
              <w:t>1818,20</w:t>
            </w:r>
          </w:p>
        </w:tc>
        <w:tc>
          <w:tcPr>
            <w:tcW w:w="1660" w:type="dxa"/>
            <w:vAlign w:val="center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pacing w:val="-8"/>
                <w:sz w:val="22"/>
              </w:rPr>
            </w:pPr>
            <w:r>
              <w:rPr>
                <w:rFonts w:ascii="Arial" w:hAnsi="Arial" w:cs="Arial"/>
                <w:b w:val="0"/>
                <w:color w:val="002060"/>
                <w:spacing w:val="-8"/>
                <w:sz w:val="22"/>
              </w:rPr>
              <w:t>381,80</w:t>
            </w:r>
          </w:p>
        </w:tc>
        <w:tc>
          <w:tcPr>
            <w:tcW w:w="1659" w:type="dxa"/>
            <w:gridSpan w:val="2"/>
            <w:vAlign w:val="center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pacing w:val="-8"/>
                <w:sz w:val="22"/>
              </w:rPr>
            </w:pPr>
            <w:r>
              <w:rPr>
                <w:rFonts w:ascii="Arial" w:hAnsi="Arial" w:cs="Arial"/>
                <w:color w:val="002060"/>
                <w:spacing w:val="-8"/>
                <w:sz w:val="22"/>
              </w:rPr>
              <w:t>2.2</w:t>
            </w:r>
            <w:r w:rsidRPr="00CC12B5">
              <w:rPr>
                <w:rFonts w:ascii="Arial" w:hAnsi="Arial" w:cs="Arial"/>
                <w:color w:val="002060"/>
                <w:spacing w:val="-8"/>
                <w:sz w:val="22"/>
              </w:rPr>
              <w:t>00,- Kč</w:t>
            </w:r>
          </w:p>
        </w:tc>
        <w:tc>
          <w:tcPr>
            <w:tcW w:w="1660" w:type="dxa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pacing w:val="-8"/>
                <w:sz w:val="22"/>
                <w:highlight w:val="red"/>
              </w:rPr>
            </w:pPr>
          </w:p>
        </w:tc>
      </w:tr>
      <w:tr w:rsidR="00E803D3" w:rsidRPr="00CC12B5" w:rsidTr="00E803D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rPr>
                <w:rFonts w:ascii="Arial" w:hAnsi="Arial" w:cs="Arial"/>
                <w:bCs w:val="0"/>
                <w:color w:val="002060"/>
                <w:sz w:val="22"/>
              </w:rPr>
            </w:pPr>
            <w:r w:rsidRPr="00CC12B5">
              <w:rPr>
                <w:rFonts w:ascii="Arial" w:hAnsi="Arial" w:cs="Arial"/>
                <w:color w:val="002060"/>
                <w:sz w:val="22"/>
              </w:rPr>
              <w:t>osobu při vyslání 2 a více účastníků z 1 organizace</w:t>
            </w:r>
          </w:p>
        </w:tc>
        <w:tc>
          <w:tcPr>
            <w:tcW w:w="1659" w:type="dxa"/>
            <w:gridSpan w:val="2"/>
            <w:vAlign w:val="center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pacing w:val="-8"/>
                <w:sz w:val="22"/>
              </w:rPr>
            </w:pPr>
            <w:r>
              <w:rPr>
                <w:rFonts w:ascii="Arial" w:hAnsi="Arial" w:cs="Arial"/>
                <w:b w:val="0"/>
                <w:color w:val="002060"/>
                <w:spacing w:val="-8"/>
                <w:sz w:val="22"/>
              </w:rPr>
              <w:t>1652,90</w:t>
            </w:r>
          </w:p>
        </w:tc>
        <w:tc>
          <w:tcPr>
            <w:tcW w:w="1660" w:type="dxa"/>
            <w:vAlign w:val="center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pacing w:val="-8"/>
                <w:sz w:val="22"/>
              </w:rPr>
            </w:pPr>
            <w:r>
              <w:rPr>
                <w:rFonts w:ascii="Arial" w:hAnsi="Arial" w:cs="Arial"/>
                <w:b w:val="0"/>
                <w:color w:val="002060"/>
                <w:spacing w:val="-8"/>
                <w:sz w:val="22"/>
              </w:rPr>
              <w:t>347,10</w:t>
            </w:r>
          </w:p>
        </w:tc>
        <w:tc>
          <w:tcPr>
            <w:tcW w:w="1659" w:type="dxa"/>
            <w:gridSpan w:val="2"/>
            <w:vAlign w:val="center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pacing w:val="-8"/>
                <w:sz w:val="22"/>
              </w:rPr>
            </w:pPr>
            <w:r>
              <w:rPr>
                <w:rFonts w:ascii="Arial" w:hAnsi="Arial" w:cs="Arial"/>
                <w:color w:val="002060"/>
                <w:spacing w:val="-8"/>
                <w:sz w:val="22"/>
              </w:rPr>
              <w:t>2.0</w:t>
            </w:r>
            <w:r w:rsidRPr="00CC12B5">
              <w:rPr>
                <w:rFonts w:ascii="Arial" w:hAnsi="Arial" w:cs="Arial"/>
                <w:color w:val="002060"/>
                <w:spacing w:val="-8"/>
                <w:sz w:val="22"/>
              </w:rPr>
              <w:t>00,- Kč</w:t>
            </w:r>
          </w:p>
        </w:tc>
        <w:tc>
          <w:tcPr>
            <w:tcW w:w="1660" w:type="dxa"/>
          </w:tcPr>
          <w:p w:rsidR="00E803D3" w:rsidRPr="00CC12B5" w:rsidRDefault="00E803D3" w:rsidP="00E803D3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pacing w:val="-8"/>
                <w:sz w:val="22"/>
                <w:highlight w:val="red"/>
              </w:rPr>
            </w:pPr>
          </w:p>
        </w:tc>
      </w:tr>
      <w:tr w:rsidR="00E803D3" w:rsidRPr="00CC12B5" w:rsidTr="00E803D3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8"/>
          </w:tcPr>
          <w:p w:rsidR="00E803D3" w:rsidRPr="00CC12B5" w:rsidRDefault="00E803D3" w:rsidP="00E803D3">
            <w:pPr>
              <w:pStyle w:val="Zkladntext31"/>
              <w:spacing w:line="240" w:lineRule="auto"/>
              <w:jc w:val="left"/>
              <w:rPr>
                <w:rFonts w:ascii="Arial" w:hAnsi="Arial" w:cs="Arial"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</w:pPr>
          </w:p>
          <w:p w:rsidR="00E803D3" w:rsidRPr="00CC12B5" w:rsidRDefault="00E803D3" w:rsidP="00E803D3">
            <w:pPr>
              <w:pStyle w:val="Zkladntext31"/>
              <w:spacing w:line="240" w:lineRule="auto"/>
              <w:jc w:val="left"/>
              <w:rPr>
                <w:rFonts w:ascii="Arial" w:hAnsi="Arial" w:cs="Arial"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</w:pPr>
            <w:r w:rsidRPr="00CC12B5">
              <w:rPr>
                <w:rFonts w:ascii="Arial" w:hAnsi="Arial" w:cs="Arial"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  <w:t xml:space="preserve">Závazně se přihlašuji/eme k účasti na semináři </w:t>
            </w:r>
            <w:r>
              <w:rPr>
                <w:rFonts w:ascii="Arial" w:eastAsiaTheme="minorHAnsi" w:hAnsi="Arial" w:cs="Arial"/>
                <w:b/>
                <w:caps w:val="0"/>
                <w:color w:val="002060"/>
                <w:spacing w:val="-2"/>
                <w:kern w:val="20"/>
                <w:sz w:val="22"/>
                <w:szCs w:val="22"/>
                <w:lang w:val="cs-CZ" w:eastAsia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Azbest</w:t>
            </w:r>
            <w:r w:rsidRPr="00CC12B5">
              <w:rPr>
                <w:rFonts w:ascii="Arial" w:eastAsiaTheme="minorHAnsi" w:hAnsi="Arial" w:cs="Arial"/>
                <w:b/>
                <w:caps w:val="0"/>
                <w:color w:val="002060"/>
                <w:spacing w:val="-2"/>
                <w:kern w:val="20"/>
                <w:sz w:val="22"/>
                <w:szCs w:val="22"/>
                <w:lang w:val="cs-CZ" w:eastAsia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C12B5">
              <w:rPr>
                <w:rFonts w:ascii="Arial" w:eastAsiaTheme="minorHAnsi" w:hAnsi="Arial" w:cs="Arial"/>
                <w:bCs w:val="0"/>
                <w:caps w:val="0"/>
                <w:color w:val="002060"/>
                <w:spacing w:val="-2"/>
                <w:sz w:val="22"/>
                <w:szCs w:val="22"/>
                <w:lang w:val="cs-CZ" w:eastAsia="en-US"/>
              </w:rPr>
              <w:t>p</w:t>
            </w:r>
            <w:r w:rsidRPr="00CC12B5">
              <w:rPr>
                <w:rFonts w:ascii="Arial" w:hAnsi="Arial" w:cs="Arial"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  <w:t xml:space="preserve">ořádaném </w:t>
            </w:r>
            <w:r w:rsidRPr="00CC12B5">
              <w:rPr>
                <w:rFonts w:ascii="Arial" w:hAnsi="Arial" w:cs="Arial"/>
                <w:b/>
                <w:iCs/>
                <w:caps w:val="0"/>
                <w:color w:val="002060"/>
                <w:spacing w:val="-2"/>
                <w:sz w:val="22"/>
                <w:szCs w:val="22"/>
                <w:lang w:val="cs-CZ"/>
              </w:rPr>
              <w:t>23. listopadu 2021.</w:t>
            </w:r>
          </w:p>
          <w:p w:rsidR="00E803D3" w:rsidRPr="00CC12B5" w:rsidRDefault="00E803D3" w:rsidP="00E803D3">
            <w:pPr>
              <w:rPr>
                <w:rFonts w:ascii="Arial" w:hAnsi="Arial" w:cs="Arial"/>
                <w:b/>
                <w:bCs w:val="0"/>
                <w:color w:val="002060"/>
                <w:sz w:val="22"/>
              </w:rPr>
            </w:pPr>
            <w:r w:rsidRPr="00CC12B5">
              <w:rPr>
                <w:rFonts w:ascii="Arial" w:hAnsi="Arial" w:cs="Arial"/>
                <w:color w:val="002060"/>
                <w:sz w:val="22"/>
              </w:rPr>
              <w:t>Vložné celkem ve výši ………………..………………,- Kč, uhradím:</w:t>
            </w:r>
          </w:p>
          <w:p w:rsidR="00E803D3" w:rsidRPr="00CC12B5" w:rsidRDefault="00E803D3" w:rsidP="00E803D3">
            <w:pPr>
              <w:ind w:left="738"/>
              <w:rPr>
                <w:rFonts w:ascii="Arial" w:hAnsi="Arial" w:cs="Arial"/>
                <w:b/>
                <w:color w:val="002060"/>
                <w:spacing w:val="-4"/>
                <w:sz w:val="22"/>
              </w:rPr>
            </w:pPr>
          </w:p>
          <w:p w:rsidR="00E803D3" w:rsidRPr="00CC12B5" w:rsidRDefault="00E803D3" w:rsidP="00E803D3">
            <w:pPr>
              <w:ind w:left="738"/>
              <w:rPr>
                <w:rFonts w:ascii="Arial" w:hAnsi="Arial" w:cs="Arial"/>
                <w:b/>
                <w:bCs w:val="0"/>
                <w:color w:val="002060"/>
                <w:spacing w:val="-4"/>
                <w:sz w:val="22"/>
              </w:rPr>
            </w:pPr>
            <w:r w:rsidRPr="00CC12B5">
              <w:rPr>
                <w:rFonts w:ascii="Arial" w:hAnsi="Arial" w:cs="Arial"/>
                <w:noProof/>
                <w:color w:val="002060"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6CAA51" wp14:editId="3DCEB9C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19050" b="19050"/>
                      <wp:wrapNone/>
                      <wp:docPr id="32" name="Obdélní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919FF" id="Obdélník 32" o:spid="_x0000_s1026" style="position:absolute;margin-left:13.5pt;margin-top:0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" fillcolor="white [3201]" strokecolor="#34aba2 [3209]" strokeweight="2pt"/>
                  </w:pict>
                </mc:Fallback>
              </mc:AlternateContent>
            </w:r>
            <w:r w:rsidRPr="00CC12B5">
              <w:rPr>
                <w:rFonts w:ascii="Arial" w:hAnsi="Arial" w:cs="Arial"/>
                <w:color w:val="002060"/>
                <w:spacing w:val="-4"/>
                <w:sz w:val="22"/>
              </w:rPr>
              <w:t>převodem na č. ú. 19-5234530277/0100 KB Chrud</w:t>
            </w:r>
            <w:r>
              <w:rPr>
                <w:rFonts w:ascii="Arial" w:hAnsi="Arial" w:cs="Arial"/>
                <w:color w:val="002060"/>
                <w:spacing w:val="-4"/>
                <w:sz w:val="22"/>
              </w:rPr>
              <w:t xml:space="preserve">im s variabilním symbolem </w:t>
            </w:r>
            <w:r w:rsidRPr="00CC12B5">
              <w:rPr>
                <w:rFonts w:ascii="Arial" w:hAnsi="Arial" w:cs="Arial"/>
                <w:b/>
                <w:color w:val="002060"/>
                <w:spacing w:val="-4"/>
                <w:sz w:val="22"/>
              </w:rPr>
              <w:t>211123</w:t>
            </w:r>
          </w:p>
          <w:p w:rsidR="00E803D3" w:rsidRPr="00CC12B5" w:rsidRDefault="00E803D3" w:rsidP="00E803D3">
            <w:pPr>
              <w:ind w:left="288" w:firstLine="450"/>
              <w:rPr>
                <w:rFonts w:ascii="Arial" w:hAnsi="Arial" w:cs="Arial"/>
                <w:b/>
                <w:color w:val="002060"/>
                <w:sz w:val="22"/>
              </w:rPr>
            </w:pPr>
          </w:p>
          <w:p w:rsidR="00E803D3" w:rsidRPr="00CC12B5" w:rsidRDefault="00E803D3" w:rsidP="00E803D3">
            <w:pPr>
              <w:ind w:left="288" w:firstLine="450"/>
              <w:rPr>
                <w:rFonts w:ascii="Arial" w:hAnsi="Arial" w:cs="Arial"/>
                <w:b/>
                <w:color w:val="002060"/>
                <w:sz w:val="22"/>
              </w:rPr>
            </w:pPr>
            <w:r w:rsidRPr="00CC12B5">
              <w:rPr>
                <w:rFonts w:ascii="Arial" w:hAnsi="Arial" w:cs="Arial"/>
                <w:noProof/>
                <w:color w:val="002060"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BA9A51" wp14:editId="17BEF76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19050" b="19050"/>
                      <wp:wrapNone/>
                      <wp:docPr id="33" name="Obdélní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7CA46" id="Obdélník 33" o:spid="_x0000_s1026" style="position:absolute;margin-left:13.5pt;margin-top:0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" fillcolor="white [3201]" strokecolor="#34aba2 [3209]" strokeweight="2pt"/>
                  </w:pict>
                </mc:Fallback>
              </mc:AlternateContent>
            </w:r>
            <w:r w:rsidRPr="00CC12B5">
              <w:rPr>
                <w:rFonts w:ascii="Arial" w:hAnsi="Arial" w:cs="Arial"/>
                <w:color w:val="002060"/>
                <w:sz w:val="22"/>
              </w:rPr>
              <w:t>žádám o vystavení zálohové faktury</w:t>
            </w:r>
          </w:p>
          <w:p w:rsidR="00E803D3" w:rsidRPr="00CC12B5" w:rsidRDefault="00E803D3" w:rsidP="00E803D3">
            <w:pPr>
              <w:ind w:left="288" w:firstLine="450"/>
              <w:rPr>
                <w:rFonts w:ascii="Arial" w:hAnsi="Arial" w:cs="Arial"/>
                <w:b/>
                <w:bCs w:val="0"/>
                <w:color w:val="002060"/>
                <w:sz w:val="22"/>
              </w:rPr>
            </w:pPr>
          </w:p>
        </w:tc>
      </w:tr>
      <w:tr w:rsidR="00E803D3" w:rsidRPr="00CC12B5" w:rsidTr="00E803D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8"/>
          </w:tcPr>
          <w:p w:rsidR="00E803D3" w:rsidRPr="00CC12B5" w:rsidRDefault="00E803D3" w:rsidP="00E803D3">
            <w:pPr>
              <w:jc w:val="center"/>
              <w:rPr>
                <w:rFonts w:ascii="Arial" w:hAnsi="Arial" w:cs="Arial"/>
                <w:b/>
                <w:bCs w:val="0"/>
                <w:iCs/>
                <w:color w:val="002060"/>
                <w:sz w:val="22"/>
              </w:rPr>
            </w:pPr>
            <w:r w:rsidRPr="00CC12B5">
              <w:rPr>
                <w:rFonts w:ascii="Arial" w:hAnsi="Arial" w:cs="Arial"/>
                <w:iCs/>
                <w:color w:val="002060"/>
                <w:sz w:val="22"/>
              </w:rPr>
              <w:t>Odesláním závazné přihlášky souhlasím se storno podmínkami.</w:t>
            </w:r>
          </w:p>
        </w:tc>
      </w:tr>
      <w:tr w:rsidR="00E803D3" w:rsidRPr="00CC12B5" w:rsidTr="00E803D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8"/>
          </w:tcPr>
          <w:p w:rsidR="00E803D3" w:rsidRPr="00CC12B5" w:rsidRDefault="00E803D3" w:rsidP="00E803D3">
            <w:pPr>
              <w:rPr>
                <w:rFonts w:ascii="Arial" w:hAnsi="Arial" w:cs="Arial"/>
                <w:color w:val="002060"/>
                <w:sz w:val="22"/>
              </w:rPr>
            </w:pPr>
            <w:r w:rsidRPr="00CC12B5">
              <w:rPr>
                <w:rFonts w:ascii="Arial" w:hAnsi="Arial" w:cs="Arial"/>
                <w:color w:val="002060"/>
                <w:sz w:val="22"/>
              </w:rPr>
              <w:t>Datum, razítko, podpis</w:t>
            </w:r>
          </w:p>
          <w:p w:rsidR="00E803D3" w:rsidRDefault="00E803D3" w:rsidP="00E803D3">
            <w:pPr>
              <w:rPr>
                <w:rFonts w:ascii="Arial" w:hAnsi="Arial" w:cs="Arial"/>
                <w:color w:val="002060"/>
                <w:sz w:val="22"/>
              </w:rPr>
            </w:pPr>
          </w:p>
          <w:p w:rsidR="00E803D3" w:rsidRDefault="00E803D3" w:rsidP="00E803D3">
            <w:pPr>
              <w:rPr>
                <w:rFonts w:ascii="Arial" w:hAnsi="Arial" w:cs="Arial"/>
                <w:color w:val="002060"/>
                <w:sz w:val="22"/>
              </w:rPr>
            </w:pPr>
          </w:p>
          <w:p w:rsidR="00E803D3" w:rsidRPr="00CC12B5" w:rsidRDefault="00E803D3" w:rsidP="00E803D3">
            <w:pPr>
              <w:rPr>
                <w:rFonts w:ascii="Arial" w:hAnsi="Arial" w:cs="Arial"/>
                <w:color w:val="002060"/>
                <w:sz w:val="22"/>
              </w:rPr>
            </w:pPr>
          </w:p>
          <w:p w:rsidR="00E803D3" w:rsidRPr="00CC12B5" w:rsidRDefault="00E803D3" w:rsidP="00E803D3">
            <w:pPr>
              <w:rPr>
                <w:rFonts w:ascii="Arial" w:hAnsi="Arial" w:cs="Arial"/>
                <w:color w:val="002060"/>
                <w:sz w:val="22"/>
              </w:rPr>
            </w:pPr>
          </w:p>
        </w:tc>
      </w:tr>
    </w:tbl>
    <w:p w:rsidR="00E803D3" w:rsidRDefault="00E803D3"/>
    <w:p w:rsidR="0087605E" w:rsidRPr="009015ED" w:rsidRDefault="0087605E" w:rsidP="00952872">
      <w:pPr>
        <w:spacing w:after="200"/>
        <w:rPr>
          <w:noProof/>
          <w:color w:val="002060"/>
        </w:rPr>
      </w:pPr>
    </w:p>
    <w:sectPr w:rsidR="0087605E" w:rsidRPr="009015ED" w:rsidSect="00CC12B5">
      <w:headerReference w:type="default" r:id="rId7"/>
      <w:footerReference w:type="default" r:id="rId8"/>
      <w:pgSz w:w="11906" w:h="16838" w:code="9"/>
      <w:pgMar w:top="720" w:right="936" w:bottom="720" w:left="936" w:header="0" w:footer="57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25" w:rsidRDefault="001E4225">
      <w:r>
        <w:separator/>
      </w:r>
    </w:p>
    <w:p w:rsidR="001E4225" w:rsidRDefault="001E4225"/>
  </w:endnote>
  <w:endnote w:type="continuationSeparator" w:id="0">
    <w:p w:rsidR="001E4225" w:rsidRDefault="001E4225">
      <w:r>
        <w:continuationSeparator/>
      </w:r>
    </w:p>
    <w:p w:rsidR="001E4225" w:rsidRDefault="001E42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:rsidR="00DF027C" w:rsidRDefault="00DF027C">
        <w:pPr>
          <w:pStyle w:val="Zpat"/>
          <w:jc w:val="center"/>
          <w:rPr>
            <w:noProof/>
          </w:rPr>
        </w:pPr>
        <w:r>
          <w:rPr>
            <w:noProof/>
            <w:lang w:bidi="cs-CZ"/>
          </w:rPr>
          <w:fldChar w:fldCharType="begin"/>
        </w:r>
        <w:r>
          <w:rPr>
            <w:noProof/>
            <w:lang w:bidi="cs-CZ"/>
          </w:rPr>
          <w:instrText xml:space="preserve"> PAGE   \* MERGEFORMAT </w:instrText>
        </w:r>
        <w:r>
          <w:rPr>
            <w:noProof/>
            <w:lang w:bidi="cs-CZ"/>
          </w:rPr>
          <w:fldChar w:fldCharType="separate"/>
        </w:r>
        <w:r w:rsidR="00E803D3">
          <w:rPr>
            <w:noProof/>
            <w:lang w:bidi="cs-CZ"/>
          </w:rPr>
          <w:t>1</w:t>
        </w:r>
        <w:r>
          <w:rPr>
            <w:noProof/>
            <w:lang w:bidi="cs-CZ"/>
          </w:rPr>
          <w:fldChar w:fldCharType="end"/>
        </w:r>
      </w:p>
    </w:sdtContent>
  </w:sdt>
  <w:p w:rsidR="00DF027C" w:rsidRDefault="00DF027C">
    <w:pPr>
      <w:pStyle w:val="Zpa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25" w:rsidRDefault="001E4225">
      <w:r>
        <w:separator/>
      </w:r>
    </w:p>
    <w:p w:rsidR="001E4225" w:rsidRDefault="001E4225"/>
  </w:footnote>
  <w:footnote w:type="continuationSeparator" w:id="0">
    <w:p w:rsidR="001E4225" w:rsidRDefault="001E4225">
      <w:r>
        <w:continuationSeparator/>
      </w:r>
    </w:p>
    <w:p w:rsidR="001E4225" w:rsidRDefault="001E42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D077E9" w:rsidRDefault="00D077E9">
          <w:pPr>
            <w:pStyle w:val="Zhlav"/>
            <w:rPr>
              <w:noProof/>
            </w:rPr>
          </w:pPr>
        </w:p>
      </w:tc>
    </w:tr>
  </w:tbl>
  <w:p w:rsidR="00D077E9" w:rsidRDefault="00973CEB" w:rsidP="00973CEB">
    <w:pPr>
      <w:pStyle w:val="Zhlav"/>
      <w:tabs>
        <w:tab w:val="left" w:pos="8370"/>
      </w:tabs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01273A" w:themeColor="accent1" w:themeShade="80"/>
      </w:rPr>
    </w:lvl>
  </w:abstractNum>
  <w:abstractNum w:abstractNumId="1" w15:restartNumberingAfterBreak="0">
    <w:nsid w:val="1DFF7F49"/>
    <w:multiLevelType w:val="hybridMultilevel"/>
    <w:tmpl w:val="FBCC69CC"/>
    <w:lvl w:ilvl="0" w:tplc="4C2A3E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2C62"/>
    <w:multiLevelType w:val="multilevel"/>
    <w:tmpl w:val="281636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206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75920"/>
    <w:multiLevelType w:val="hybridMultilevel"/>
    <w:tmpl w:val="3E7EF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765AC"/>
    <w:multiLevelType w:val="hybridMultilevel"/>
    <w:tmpl w:val="75E4119A"/>
    <w:lvl w:ilvl="0" w:tplc="B01CA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DAF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CC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C0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62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A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E4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AF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E9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3A2F48"/>
    <w:multiLevelType w:val="hybridMultilevel"/>
    <w:tmpl w:val="37B44B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71EE5"/>
    <w:multiLevelType w:val="hybridMultilevel"/>
    <w:tmpl w:val="201E6EEE"/>
    <w:lvl w:ilvl="0" w:tplc="16A28BAE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00206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27186"/>
    <w:multiLevelType w:val="hybridMultilevel"/>
    <w:tmpl w:val="F2400040"/>
    <w:lvl w:ilvl="0" w:tplc="C9EABA70">
      <w:start w:val="1"/>
      <w:numFmt w:val="decimal"/>
      <w:lvlText w:val="%1."/>
      <w:lvlJc w:val="left"/>
      <w:pPr>
        <w:ind w:left="684" w:hanging="360"/>
      </w:pPr>
      <w:rPr>
        <w:b/>
        <w:color w:val="002060"/>
        <w:sz w:val="22"/>
        <w:szCs w:val="22"/>
      </w:rPr>
    </w:lvl>
    <w:lvl w:ilvl="1" w:tplc="0405000B">
      <w:start w:val="1"/>
      <w:numFmt w:val="bullet"/>
      <w:lvlText w:val=""/>
      <w:lvlJc w:val="left"/>
      <w:pPr>
        <w:ind w:left="10011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8" w15:restartNumberingAfterBreak="0">
    <w:nsid w:val="64B54749"/>
    <w:multiLevelType w:val="hybridMultilevel"/>
    <w:tmpl w:val="EF5092C6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25"/>
    <w:rsid w:val="00006055"/>
    <w:rsid w:val="0002482E"/>
    <w:rsid w:val="00050324"/>
    <w:rsid w:val="00057A9D"/>
    <w:rsid w:val="00086F3A"/>
    <w:rsid w:val="000A0150"/>
    <w:rsid w:val="000B19BF"/>
    <w:rsid w:val="000E63C9"/>
    <w:rsid w:val="001055A6"/>
    <w:rsid w:val="00115564"/>
    <w:rsid w:val="0011582E"/>
    <w:rsid w:val="001201B5"/>
    <w:rsid w:val="00130E9D"/>
    <w:rsid w:val="00133285"/>
    <w:rsid w:val="00150A6D"/>
    <w:rsid w:val="00185B35"/>
    <w:rsid w:val="001B1155"/>
    <w:rsid w:val="001E4225"/>
    <w:rsid w:val="001F2BC8"/>
    <w:rsid w:val="001F5F6B"/>
    <w:rsid w:val="002275AE"/>
    <w:rsid w:val="00243EBC"/>
    <w:rsid w:val="00246A35"/>
    <w:rsid w:val="00271FD6"/>
    <w:rsid w:val="00284348"/>
    <w:rsid w:val="002C7612"/>
    <w:rsid w:val="002F51F5"/>
    <w:rsid w:val="003067F8"/>
    <w:rsid w:val="00312137"/>
    <w:rsid w:val="00330359"/>
    <w:rsid w:val="0033762F"/>
    <w:rsid w:val="00354E09"/>
    <w:rsid w:val="00360494"/>
    <w:rsid w:val="003642AC"/>
    <w:rsid w:val="00366C7E"/>
    <w:rsid w:val="003840DE"/>
    <w:rsid w:val="00384EA3"/>
    <w:rsid w:val="003A39A1"/>
    <w:rsid w:val="003A75BB"/>
    <w:rsid w:val="003C2191"/>
    <w:rsid w:val="003D3863"/>
    <w:rsid w:val="004110DE"/>
    <w:rsid w:val="0044085A"/>
    <w:rsid w:val="00466692"/>
    <w:rsid w:val="004B21A5"/>
    <w:rsid w:val="004F0980"/>
    <w:rsid w:val="005037F0"/>
    <w:rsid w:val="005055E6"/>
    <w:rsid w:val="00516A86"/>
    <w:rsid w:val="005275F6"/>
    <w:rsid w:val="00555C0A"/>
    <w:rsid w:val="00572102"/>
    <w:rsid w:val="005843B3"/>
    <w:rsid w:val="00584CE7"/>
    <w:rsid w:val="005B5A77"/>
    <w:rsid w:val="005E71F1"/>
    <w:rsid w:val="005F1BB0"/>
    <w:rsid w:val="00603509"/>
    <w:rsid w:val="006133DB"/>
    <w:rsid w:val="006362CC"/>
    <w:rsid w:val="00656C4D"/>
    <w:rsid w:val="006777AA"/>
    <w:rsid w:val="006D07C9"/>
    <w:rsid w:val="006D1033"/>
    <w:rsid w:val="006E5716"/>
    <w:rsid w:val="00704CFD"/>
    <w:rsid w:val="00712DB7"/>
    <w:rsid w:val="007302B3"/>
    <w:rsid w:val="00730733"/>
    <w:rsid w:val="00730E3A"/>
    <w:rsid w:val="00736AAF"/>
    <w:rsid w:val="0074643B"/>
    <w:rsid w:val="00765B2A"/>
    <w:rsid w:val="00780D91"/>
    <w:rsid w:val="00783A34"/>
    <w:rsid w:val="007967CD"/>
    <w:rsid w:val="007A5D12"/>
    <w:rsid w:val="007C6B52"/>
    <w:rsid w:val="007D16C5"/>
    <w:rsid w:val="00862FE4"/>
    <w:rsid w:val="0086389A"/>
    <w:rsid w:val="0087605E"/>
    <w:rsid w:val="008B1FEE"/>
    <w:rsid w:val="008E4EDA"/>
    <w:rsid w:val="009015ED"/>
    <w:rsid w:val="00903C32"/>
    <w:rsid w:val="0091379E"/>
    <w:rsid w:val="00916B16"/>
    <w:rsid w:val="009173B9"/>
    <w:rsid w:val="009242EF"/>
    <w:rsid w:val="0093335D"/>
    <w:rsid w:val="0093613E"/>
    <w:rsid w:val="00943026"/>
    <w:rsid w:val="00945A76"/>
    <w:rsid w:val="00952872"/>
    <w:rsid w:val="00966B81"/>
    <w:rsid w:val="00973CEB"/>
    <w:rsid w:val="00986FD5"/>
    <w:rsid w:val="009C5412"/>
    <w:rsid w:val="009C7720"/>
    <w:rsid w:val="009D2845"/>
    <w:rsid w:val="009D44EB"/>
    <w:rsid w:val="00A23AFA"/>
    <w:rsid w:val="00A31B3E"/>
    <w:rsid w:val="00A51137"/>
    <w:rsid w:val="00A532F3"/>
    <w:rsid w:val="00A8489E"/>
    <w:rsid w:val="00AB02A7"/>
    <w:rsid w:val="00AB3435"/>
    <w:rsid w:val="00AB41C2"/>
    <w:rsid w:val="00AC29F3"/>
    <w:rsid w:val="00B10A54"/>
    <w:rsid w:val="00B231E5"/>
    <w:rsid w:val="00B36111"/>
    <w:rsid w:val="00B9483C"/>
    <w:rsid w:val="00B96BDB"/>
    <w:rsid w:val="00BA5889"/>
    <w:rsid w:val="00BE78E4"/>
    <w:rsid w:val="00C02B87"/>
    <w:rsid w:val="00C02C9D"/>
    <w:rsid w:val="00C32535"/>
    <w:rsid w:val="00C4086D"/>
    <w:rsid w:val="00C47172"/>
    <w:rsid w:val="00C6736C"/>
    <w:rsid w:val="00C835D0"/>
    <w:rsid w:val="00CA1896"/>
    <w:rsid w:val="00CB5B28"/>
    <w:rsid w:val="00CC12B5"/>
    <w:rsid w:val="00CD1ABF"/>
    <w:rsid w:val="00CD40D6"/>
    <w:rsid w:val="00CF5371"/>
    <w:rsid w:val="00D0323A"/>
    <w:rsid w:val="00D0559F"/>
    <w:rsid w:val="00D077E9"/>
    <w:rsid w:val="00D300B4"/>
    <w:rsid w:val="00D424FC"/>
    <w:rsid w:val="00D42CB7"/>
    <w:rsid w:val="00D44C6C"/>
    <w:rsid w:val="00D5413D"/>
    <w:rsid w:val="00D570A9"/>
    <w:rsid w:val="00D70D02"/>
    <w:rsid w:val="00D770C7"/>
    <w:rsid w:val="00D86945"/>
    <w:rsid w:val="00D90290"/>
    <w:rsid w:val="00D914C9"/>
    <w:rsid w:val="00D97924"/>
    <w:rsid w:val="00DB3238"/>
    <w:rsid w:val="00DD152F"/>
    <w:rsid w:val="00DD492F"/>
    <w:rsid w:val="00DE213F"/>
    <w:rsid w:val="00DF027C"/>
    <w:rsid w:val="00DF5C80"/>
    <w:rsid w:val="00E00A32"/>
    <w:rsid w:val="00E12896"/>
    <w:rsid w:val="00E22ACD"/>
    <w:rsid w:val="00E47199"/>
    <w:rsid w:val="00E620B0"/>
    <w:rsid w:val="00E678E1"/>
    <w:rsid w:val="00E803D3"/>
    <w:rsid w:val="00E81B40"/>
    <w:rsid w:val="00E844B7"/>
    <w:rsid w:val="00EB1E71"/>
    <w:rsid w:val="00EE008C"/>
    <w:rsid w:val="00EE7D17"/>
    <w:rsid w:val="00EF2EA3"/>
    <w:rsid w:val="00EF555B"/>
    <w:rsid w:val="00F027BB"/>
    <w:rsid w:val="00F11DCF"/>
    <w:rsid w:val="00F162EA"/>
    <w:rsid w:val="00F21731"/>
    <w:rsid w:val="00F52D27"/>
    <w:rsid w:val="00F60C42"/>
    <w:rsid w:val="00F83527"/>
    <w:rsid w:val="00FC7E8F"/>
    <w:rsid w:val="00FD583F"/>
    <w:rsid w:val="00FD7488"/>
    <w:rsid w:val="00FF16B4"/>
    <w:rsid w:val="00FF1CF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924F652C-7C33-491B-83AE-BAC8C4E7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Nadpis1">
    <w:name w:val="heading 1"/>
    <w:basedOn w:val="Normln"/>
    <w:link w:val="Nadpis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Podtitul">
    <w:name w:val="Subtitle"/>
    <w:basedOn w:val="Normln"/>
    <w:link w:val="Podtitul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PodtitulChar">
    <w:name w:val="Podtitul Char"/>
    <w:basedOn w:val="Standardnpsmoodstavce"/>
    <w:link w:val="Podtitu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Nadpis1Char">
    <w:name w:val="Nadpis 1 Char"/>
    <w:basedOn w:val="Standardnpsmoodstavce"/>
    <w:link w:val="Nadpis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Zhlav">
    <w:name w:val="header"/>
    <w:basedOn w:val="Normln"/>
    <w:link w:val="ZhlavChar"/>
    <w:uiPriority w:val="8"/>
    <w:unhideWhenUsed/>
    <w:rsid w:val="005037F0"/>
  </w:style>
  <w:style w:type="character" w:customStyle="1" w:styleId="ZhlavChar">
    <w:name w:val="Záhlaví Char"/>
    <w:basedOn w:val="Standardnpsmoodstavce"/>
    <w:link w:val="Zhlav"/>
    <w:uiPriority w:val="8"/>
    <w:rsid w:val="0093335D"/>
  </w:style>
  <w:style w:type="paragraph" w:styleId="Zpat">
    <w:name w:val="footer"/>
    <w:basedOn w:val="Normln"/>
    <w:link w:val="ZpatChar"/>
    <w:uiPriority w:val="99"/>
    <w:unhideWhenUsed/>
    <w:rsid w:val="005037F0"/>
  </w:style>
  <w:style w:type="character" w:customStyle="1" w:styleId="ZpatChar">
    <w:name w:val="Zápatí Char"/>
    <w:basedOn w:val="Standardnpsmoodstavce"/>
    <w:link w:val="Zpat"/>
    <w:uiPriority w:val="99"/>
    <w:rsid w:val="005037F0"/>
    <w:rPr>
      <w:sz w:val="24"/>
      <w:szCs w:val="24"/>
    </w:rPr>
  </w:style>
  <w:style w:type="paragraph" w:customStyle="1" w:styleId="Jmno">
    <w:name w:val="Jméno"/>
    <w:basedOn w:val="Normln"/>
    <w:uiPriority w:val="3"/>
    <w:qFormat/>
    <w:rsid w:val="00B231E5"/>
    <w:pPr>
      <w:spacing w:line="240" w:lineRule="auto"/>
      <w:jc w:val="right"/>
    </w:pPr>
  </w:style>
  <w:style w:type="character" w:customStyle="1" w:styleId="Nadpis2Char">
    <w:name w:val="Nadpis 2 Char"/>
    <w:basedOn w:val="Standardnpsmoodstavce"/>
    <w:link w:val="Nadpis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Mkatabulky">
    <w:name w:val="Table Grid"/>
    <w:basedOn w:val="Normlntabulka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unhideWhenUsed/>
    <w:rsid w:val="00D86945"/>
    <w:rPr>
      <w:color w:val="808080"/>
    </w:rPr>
  </w:style>
  <w:style w:type="paragraph" w:customStyle="1" w:styleId="Obsah">
    <w:name w:val="Obsah"/>
    <w:basedOn w:val="Normln"/>
    <w:link w:val="Znakobsahu"/>
    <w:qFormat/>
    <w:rsid w:val="00DF027C"/>
    <w:rPr>
      <w:b w:val="0"/>
    </w:rPr>
  </w:style>
  <w:style w:type="paragraph" w:customStyle="1" w:styleId="Zvraznntext">
    <w:name w:val="Zvýrazněný text"/>
    <w:basedOn w:val="Normln"/>
    <w:link w:val="Znakzvraznnhotextu"/>
    <w:qFormat/>
    <w:rsid w:val="00DF027C"/>
  </w:style>
  <w:style w:type="character" w:customStyle="1" w:styleId="Znakobsahu">
    <w:name w:val="Znak obsahu"/>
    <w:basedOn w:val="Standardnpsmoodstavce"/>
    <w:link w:val="Obsah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Znakzvraznnhotextu">
    <w:name w:val="Znak zvýrazněného textu"/>
    <w:basedOn w:val="Standardnpsmoodstavce"/>
    <w:link w:val="Zvraznn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lnweb">
    <w:name w:val="Normal (Web)"/>
    <w:basedOn w:val="Normln"/>
    <w:uiPriority w:val="99"/>
    <w:unhideWhenUsed/>
    <w:rsid w:val="00FF1CF0"/>
    <w:pPr>
      <w:spacing w:before="100" w:beforeAutospacing="1" w:after="100" w:afterAutospacing="1"/>
    </w:pPr>
    <w:rPr>
      <w:rFonts w:ascii="Times New Roman" w:hAnsi="Times New Roman"/>
      <w:b w:val="0"/>
      <w:color w:val="auto"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9D2845"/>
    <w:pPr>
      <w:spacing w:before="100" w:after="200"/>
      <w:ind w:left="720"/>
      <w:contextualSpacing/>
    </w:pPr>
    <w:rPr>
      <w:b w:val="0"/>
      <w:color w:val="auto"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9D2845"/>
    <w:pPr>
      <w:spacing w:before="100" w:after="120" w:line="480" w:lineRule="auto"/>
    </w:pPr>
    <w:rPr>
      <w:b w:val="0"/>
      <w:color w:val="auto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D2845"/>
    <w:rPr>
      <w:rFonts w:eastAsiaTheme="minorEastAsia"/>
      <w:sz w:val="20"/>
      <w:szCs w:val="20"/>
    </w:rPr>
  </w:style>
  <w:style w:type="paragraph" w:customStyle="1" w:styleId="Jmnoapjmen">
    <w:name w:val="Jméno a příjmení"/>
    <w:basedOn w:val="Normln"/>
    <w:uiPriority w:val="2"/>
    <w:qFormat/>
    <w:rsid w:val="009D2845"/>
    <w:rPr>
      <w:rFonts w:asciiTheme="majorHAnsi" w:eastAsiaTheme="majorEastAsia" w:hAnsiTheme="majorHAnsi" w:cstheme="majorBidi"/>
      <w:bCs/>
      <w:color w:val="024F75" w:themeColor="accent1"/>
      <w:sz w:val="48"/>
      <w:szCs w:val="48"/>
    </w:rPr>
  </w:style>
  <w:style w:type="table" w:styleId="Svtltabulkasmkou1zvraznn2">
    <w:name w:val="Grid Table 1 Light Accent 2"/>
    <w:basedOn w:val="Normlntabulka"/>
    <w:uiPriority w:val="46"/>
    <w:rsid w:val="009D2845"/>
    <w:pPr>
      <w:spacing w:after="0" w:line="240" w:lineRule="auto"/>
    </w:pPr>
    <w:rPr>
      <w:sz w:val="22"/>
      <w:szCs w:val="22"/>
      <w:lang w:eastAsia="cs-CZ"/>
    </w:rPr>
    <w:tblPr>
      <w:tblStyleRowBandSize w:val="1"/>
      <w:tblStyleColBandSize w:val="1"/>
      <w:tblBorders>
        <w:top w:val="single" w:sz="4" w:space="0" w:color="AED3EB" w:themeColor="accent2" w:themeTint="66"/>
        <w:left w:val="single" w:sz="4" w:space="0" w:color="AED3EB" w:themeColor="accent2" w:themeTint="66"/>
        <w:bottom w:val="single" w:sz="4" w:space="0" w:color="AED3EB" w:themeColor="accent2" w:themeTint="66"/>
        <w:right w:val="single" w:sz="4" w:space="0" w:color="AED3EB" w:themeColor="accent2" w:themeTint="66"/>
        <w:insideH w:val="single" w:sz="4" w:space="0" w:color="AED3EB" w:themeColor="accent2" w:themeTint="66"/>
        <w:insideV w:val="single" w:sz="4" w:space="0" w:color="AED3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revntabulkaseznamu7zvraznn6">
    <w:name w:val="List Table 7 Colorful Accent 6"/>
    <w:basedOn w:val="Normlntabulka"/>
    <w:uiPriority w:val="52"/>
    <w:rsid w:val="009015ED"/>
    <w:pPr>
      <w:spacing w:after="0" w:line="240" w:lineRule="auto"/>
    </w:pPr>
    <w:rPr>
      <w:color w:val="27807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zvraznn3">
    <w:name w:val="Grid Table 1 Light Accent 3"/>
    <w:basedOn w:val="Normlntabulka"/>
    <w:uiPriority w:val="46"/>
    <w:rsid w:val="009015ED"/>
    <w:pPr>
      <w:spacing w:after="0" w:line="240" w:lineRule="auto"/>
    </w:pPr>
    <w:tblPr>
      <w:tblStyleRowBandSize w:val="1"/>
      <w:tblStyleColBandSize w:val="1"/>
      <w:tblBorders>
        <w:top w:val="single" w:sz="4" w:space="0" w:color="A6E4DF" w:themeColor="accent3" w:themeTint="66"/>
        <w:left w:val="single" w:sz="4" w:space="0" w:color="A6E4DF" w:themeColor="accent3" w:themeTint="66"/>
        <w:bottom w:val="single" w:sz="4" w:space="0" w:color="A6E4DF" w:themeColor="accent3" w:themeTint="66"/>
        <w:right w:val="single" w:sz="4" w:space="0" w:color="A6E4DF" w:themeColor="accent3" w:themeTint="66"/>
        <w:insideH w:val="single" w:sz="4" w:space="0" w:color="A6E4DF" w:themeColor="accent3" w:themeTint="66"/>
        <w:insideV w:val="single" w:sz="4" w:space="0" w:color="A6E4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006055"/>
    <w:pPr>
      <w:spacing w:after="0" w:line="240" w:lineRule="auto"/>
    </w:pPr>
    <w:tblPr>
      <w:tblStyleRowBandSize w:val="1"/>
      <w:tblStyleColBandSize w:val="1"/>
      <w:tblBorders>
        <w:top w:val="single" w:sz="4" w:space="0" w:color="7A74D3" w:themeColor="text1" w:themeTint="66"/>
        <w:left w:val="single" w:sz="4" w:space="0" w:color="7A74D3" w:themeColor="text1" w:themeTint="66"/>
        <w:bottom w:val="single" w:sz="4" w:space="0" w:color="7A74D3" w:themeColor="text1" w:themeTint="66"/>
        <w:right w:val="single" w:sz="4" w:space="0" w:color="7A74D3" w:themeColor="text1" w:themeTint="66"/>
        <w:insideH w:val="single" w:sz="4" w:space="0" w:color="7A74D3" w:themeColor="text1" w:themeTint="66"/>
        <w:insideV w:val="single" w:sz="4" w:space="0" w:color="7A74D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3zvraznn2">
    <w:name w:val="List Table 3 Accent 2"/>
    <w:basedOn w:val="Normlntabulka"/>
    <w:uiPriority w:val="48"/>
    <w:rsid w:val="00006055"/>
    <w:pPr>
      <w:spacing w:after="0" w:line="240" w:lineRule="auto"/>
    </w:pPr>
    <w:tblPr>
      <w:tblStyleRowBandSize w:val="1"/>
      <w:tblStyleColBandSize w:val="1"/>
      <w:tblBorders>
        <w:top w:val="single" w:sz="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92CF" w:themeColor="accent2"/>
          <w:right w:val="single" w:sz="4" w:space="0" w:color="3592CF" w:themeColor="accent2"/>
        </w:tcBorders>
      </w:tcPr>
    </w:tblStylePr>
    <w:tblStylePr w:type="band1Horz">
      <w:tblPr/>
      <w:tcPr>
        <w:tcBorders>
          <w:top w:val="single" w:sz="4" w:space="0" w:color="3592CF" w:themeColor="accent2"/>
          <w:bottom w:val="single" w:sz="4" w:space="0" w:color="3592C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92CF" w:themeColor="accent2"/>
          <w:left w:val="nil"/>
        </w:tcBorders>
      </w:tcPr>
    </w:tblStylePr>
    <w:tblStylePr w:type="swCell">
      <w:tblPr/>
      <w:tcPr>
        <w:tcBorders>
          <w:top w:val="double" w:sz="4" w:space="0" w:color="3592CF" w:themeColor="accent2"/>
          <w:right w:val="nil"/>
        </w:tcBorders>
      </w:tcPr>
    </w:tblStylePr>
  </w:style>
  <w:style w:type="table" w:styleId="Tabulkaseznamu4zvraznn6">
    <w:name w:val="List Table 4 Accent 6"/>
    <w:basedOn w:val="Normlntabulka"/>
    <w:uiPriority w:val="49"/>
    <w:rsid w:val="00C32535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E844B7"/>
    <w:rPr>
      <w:color w:val="3592CF" w:themeColor="hyperlink"/>
      <w:u w:val="single"/>
    </w:rPr>
  </w:style>
  <w:style w:type="paragraph" w:styleId="Seznamsodrkami">
    <w:name w:val="List Bullet"/>
    <w:basedOn w:val="Normln"/>
    <w:uiPriority w:val="11"/>
    <w:qFormat/>
    <w:rsid w:val="00945A76"/>
    <w:pPr>
      <w:numPr>
        <w:numId w:val="4"/>
      </w:numPr>
      <w:spacing w:before="120" w:line="264" w:lineRule="auto"/>
    </w:pPr>
    <w:rPr>
      <w:b w:val="0"/>
      <w:sz w:val="22"/>
      <w:lang w:eastAsia="ja-JP"/>
    </w:rPr>
  </w:style>
  <w:style w:type="paragraph" w:customStyle="1" w:styleId="Zkladntext31">
    <w:name w:val="Základní text 31"/>
    <w:basedOn w:val="Normln"/>
    <w:rsid w:val="00DF5C80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caps/>
      <w:color w:val="000000"/>
      <w:sz w:val="24"/>
      <w:szCs w:val="20"/>
      <w:lang w:val="en-GB" w:eastAsia="ar-SA"/>
    </w:rPr>
  </w:style>
  <w:style w:type="table" w:styleId="Svtltabulkasmkou1zvraznn6">
    <w:name w:val="Grid Table 1 Light Accent 6"/>
    <w:basedOn w:val="Normlntabulka"/>
    <w:uiPriority w:val="46"/>
    <w:rsid w:val="00952872"/>
    <w:pPr>
      <w:spacing w:after="0" w:line="240" w:lineRule="auto"/>
    </w:pPr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osttext">
    <w:name w:val="Plain Text"/>
    <w:basedOn w:val="Normln"/>
    <w:link w:val="ProsttextChar"/>
    <w:uiPriority w:val="99"/>
    <w:unhideWhenUsed/>
    <w:rsid w:val="004F0980"/>
    <w:pPr>
      <w:spacing w:line="240" w:lineRule="auto"/>
    </w:pPr>
    <w:rPr>
      <w:rFonts w:ascii="Calibri" w:eastAsiaTheme="minorHAnsi" w:hAnsi="Calibri"/>
      <w:b w:val="0"/>
      <w:color w:val="auto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F0980"/>
    <w:rPr>
      <w:rFonts w:ascii="Calibri" w:hAnsi="Calibri"/>
      <w:sz w:val="22"/>
      <w:szCs w:val="21"/>
    </w:rPr>
  </w:style>
  <w:style w:type="character" w:styleId="Siln">
    <w:name w:val="Strong"/>
    <w:basedOn w:val="Standardnpsmoodstavce"/>
    <w:uiPriority w:val="22"/>
    <w:qFormat/>
    <w:rsid w:val="00D44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1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Sestava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Sestava </Template>
  <TotalTime>6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Pecinová</dc:creator>
  <cp:keywords/>
  <cp:lastModifiedBy>Alena Pecinová</cp:lastModifiedBy>
  <cp:revision>4</cp:revision>
  <cp:lastPrinted>2021-09-29T04:22:00Z</cp:lastPrinted>
  <dcterms:created xsi:type="dcterms:W3CDTF">2021-09-29T04:48:00Z</dcterms:created>
  <dcterms:modified xsi:type="dcterms:W3CDTF">2021-09-29T07:38:00Z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