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98" w:rsidRPr="00F3673C" w:rsidRDefault="00121C98" w:rsidP="00F3673C">
      <w:pPr>
        <w:tabs>
          <w:tab w:val="left" w:pos="3375"/>
        </w:tabs>
        <w:jc w:val="center"/>
        <w:rPr>
          <w:b/>
          <w:color w:val="A50021"/>
          <w:sz w:val="40"/>
          <w:szCs w:val="40"/>
          <w14:shadow w14:blurRad="0" w14:dist="38100" w14:dir="2700000" w14:sx="100000" w14:sy="100000" w14:kx="0" w14:ky="0" w14:algn="tl">
            <w14:schemeClr w14:val="bg1">
              <w14:lumMod w14:val="65000"/>
            </w14:schemeClr>
          </w14:shadow>
          <w14:textOutline w14:w="6604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3673C">
        <w:rPr>
          <w:b/>
          <w:color w:val="A50021"/>
          <w:sz w:val="40"/>
          <w:szCs w:val="40"/>
          <w14:shadow w14:blurRad="0" w14:dist="38100" w14:dir="2700000" w14:sx="100000" w14:sy="100000" w14:kx="0" w14:ky="0" w14:algn="tl">
            <w14:schemeClr w14:val="bg1">
              <w14:lumMod w14:val="65000"/>
            </w14:schemeClr>
          </w14:shadow>
          <w14:textOutline w14:w="6604" w14:cap="flat" w14:cmpd="sng" w14:algn="ctr">
            <w14:solidFill>
              <w14:schemeClr w14:val="bg1"/>
            </w14:solidFill>
            <w14:prstDash w14:val="solid"/>
            <w14:round/>
          </w14:textOutline>
        </w:rPr>
        <w:t>ZÁVAZNÁ PŘIHLÁŠKA NA SEMINÁŘ A WEBINÁŘ</w:t>
      </w:r>
    </w:p>
    <w:p w:rsidR="00C87D50" w:rsidRPr="00F3673C" w:rsidRDefault="003F153F" w:rsidP="00F3673C">
      <w:pPr>
        <w:tabs>
          <w:tab w:val="left" w:pos="3375"/>
        </w:tabs>
        <w:jc w:val="center"/>
        <w:rPr>
          <w:b/>
          <w:color w:val="A50021"/>
          <w:sz w:val="40"/>
          <w:szCs w:val="40"/>
          <w14:shadow w14:blurRad="0" w14:dist="38100" w14:dir="2700000" w14:sx="100000" w14:sy="100000" w14:kx="0" w14:ky="0" w14:algn="tl">
            <w14:schemeClr w14:val="bg1">
              <w14:lumMod w14:val="65000"/>
            </w14:schemeClr>
          </w14:shadow>
          <w14:textOutline w14:w="6604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3673C">
        <w:rPr>
          <w:b/>
          <w:color w:val="A50021"/>
          <w:sz w:val="40"/>
          <w:szCs w:val="40"/>
          <w14:shadow w14:blurRad="0" w14:dist="38100" w14:dir="2700000" w14:sx="100000" w14:sy="100000" w14:kx="0" w14:ky="0" w14:algn="tl">
            <w14:schemeClr w14:val="bg1">
              <w14:lumMod w14:val="65000"/>
            </w14:schemeClr>
          </w14:shadow>
          <w14:textOutline w14:w="6604" w14:cap="flat" w14:cmpd="sng" w14:algn="ctr">
            <w14:solidFill>
              <w14:schemeClr w14:val="bg1"/>
            </w14:solidFill>
            <w14:prstDash w14:val="solid"/>
            <w14:round/>
          </w14:textOutline>
        </w:rPr>
        <w:t>NANOBEZPEČNOST</w:t>
      </w:r>
    </w:p>
    <w:tbl>
      <w:tblPr>
        <w:tblStyle w:val="Mkatabulky"/>
        <w:tblW w:w="10876" w:type="dxa"/>
        <w:jc w:val="center"/>
        <w:tblBorders>
          <w:top w:val="thickThinMediumGap" w:sz="36" w:space="0" w:color="FFFFFF" w:themeColor="background1"/>
          <w:left w:val="thickThinMediumGap" w:sz="36" w:space="0" w:color="FFFFFF" w:themeColor="background1"/>
          <w:bottom w:val="thinThickMediumGap" w:sz="36" w:space="0" w:color="FFFFFF" w:themeColor="background1"/>
          <w:right w:val="thinThickMediumGap" w:sz="3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288" w:type="dxa"/>
          <w:right w:w="288" w:type="dxa"/>
        </w:tblCellMar>
        <w:tblLook w:val="04A0" w:firstRow="1" w:lastRow="0" w:firstColumn="1" w:lastColumn="0" w:noHBand="0" w:noVBand="1"/>
        <w:tblCaption w:val="Ozdobná tabulka"/>
        <w:tblDescription w:val="Ozdobná tabulka"/>
      </w:tblPr>
      <w:tblGrid>
        <w:gridCol w:w="10876"/>
      </w:tblGrid>
      <w:tr w:rsidR="003F153F" w:rsidRPr="003F153F" w:rsidTr="00C87D50">
        <w:trPr>
          <w:trHeight w:val="13712"/>
          <w:jc w:val="center"/>
        </w:trPr>
        <w:tc>
          <w:tcPr>
            <w:tcW w:w="10876" w:type="dxa"/>
          </w:tcPr>
          <w:tbl>
            <w:tblPr>
              <w:tblW w:w="10211" w:type="dxa"/>
              <w:tblBorders>
                <w:insideH w:val="single" w:sz="4" w:space="0" w:color="DD8047" w:themeColor="accent2"/>
                <w:insideV w:val="single" w:sz="4" w:space="0" w:color="DD8047" w:themeColor="accent2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1"/>
            </w:tblGrid>
            <w:tr w:rsidR="003F153F" w:rsidRPr="003F153F" w:rsidTr="009B5429">
              <w:trPr>
                <w:trHeight w:val="5931"/>
              </w:trPr>
              <w:tc>
                <w:tcPr>
                  <w:tcW w:w="10211" w:type="dxa"/>
                </w:tcPr>
                <w:p w:rsidR="00C87D50" w:rsidRPr="003F153F" w:rsidRDefault="00C87D50" w:rsidP="009B5429">
                  <w:pPr>
                    <w:pStyle w:val="Zkladntext2"/>
                    <w:spacing w:before="0" w:after="0" w:line="240" w:lineRule="auto"/>
                    <w:ind w:right="-426"/>
                    <w:jc w:val="center"/>
                    <w:rPr>
                      <w:rFonts w:ascii="Arial" w:hAnsi="Arial" w:cs="Arial"/>
                      <w:bCs/>
                      <w:color w:val="404040" w:themeColor="text1" w:themeTint="BF"/>
                      <w:sz w:val="22"/>
                      <w:szCs w:val="22"/>
                    </w:rPr>
                  </w:pPr>
                  <w:r w:rsidRPr="003F153F">
                    <w:rPr>
                      <w:rFonts w:ascii="Arial" w:hAnsi="Arial" w:cs="Arial"/>
                      <w:bCs/>
                      <w:color w:val="404040" w:themeColor="text1" w:themeTint="BF"/>
                      <w:sz w:val="22"/>
                      <w:szCs w:val="22"/>
                    </w:rPr>
                    <w:t xml:space="preserve">Vyplněnou přihlášku zašlete </w:t>
                  </w:r>
                  <w:r w:rsidR="00FA5394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2"/>
                      <w:szCs w:val="22"/>
                    </w:rPr>
                    <w:t>nejpozději do 6</w:t>
                  </w:r>
                  <w:r w:rsidRPr="003F153F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2"/>
                      <w:szCs w:val="22"/>
                    </w:rPr>
                    <w:t xml:space="preserve">. </w:t>
                  </w:r>
                  <w:r w:rsidR="00FA5394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2"/>
                      <w:szCs w:val="22"/>
                    </w:rPr>
                    <w:t>října</w:t>
                  </w:r>
                  <w:r w:rsidRPr="003F153F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2"/>
                      <w:szCs w:val="22"/>
                    </w:rPr>
                    <w:t xml:space="preserve"> 2021</w:t>
                  </w:r>
                  <w:r w:rsidRPr="003F153F">
                    <w:rPr>
                      <w:rFonts w:ascii="Arial" w:hAnsi="Arial" w:cs="Arial"/>
                      <w:bCs/>
                      <w:color w:val="404040" w:themeColor="text1" w:themeTint="BF"/>
                      <w:sz w:val="22"/>
                      <w:szCs w:val="22"/>
                    </w:rPr>
                    <w:t xml:space="preserve"> na adresu:</w:t>
                  </w:r>
                </w:p>
                <w:p w:rsidR="00C87D50" w:rsidRPr="003F153F" w:rsidRDefault="00C87D50" w:rsidP="009B5429">
                  <w:pPr>
                    <w:pStyle w:val="Zkladntext2"/>
                    <w:spacing w:before="0" w:after="0" w:line="240" w:lineRule="auto"/>
                    <w:ind w:left="-426" w:right="-426"/>
                    <w:jc w:val="center"/>
                    <w:rPr>
                      <w:rFonts w:ascii="Arial" w:hAnsi="Arial" w:cs="Arial"/>
                      <w:bCs/>
                      <w:color w:val="404040" w:themeColor="text1" w:themeTint="BF"/>
                      <w:sz w:val="22"/>
                      <w:szCs w:val="22"/>
                    </w:rPr>
                  </w:pPr>
                  <w:r w:rsidRPr="003F153F">
                    <w:rPr>
                      <w:rFonts w:ascii="Arial" w:hAnsi="Arial" w:cs="Arial"/>
                      <w:bCs/>
                      <w:color w:val="404040" w:themeColor="text1" w:themeTint="BF"/>
                      <w:sz w:val="22"/>
                      <w:szCs w:val="22"/>
                    </w:rPr>
                    <w:t xml:space="preserve">Vodní zdroje Ekomonitor spol. s r.o., Píšťovy 820, 537 01 Chrudim III nebo </w:t>
                  </w:r>
                </w:p>
                <w:p w:rsidR="00C87D50" w:rsidRPr="003F153F" w:rsidRDefault="00C87D50" w:rsidP="009B5429">
                  <w:pPr>
                    <w:pStyle w:val="Zkladntext2"/>
                    <w:spacing w:before="0" w:after="0" w:line="240" w:lineRule="auto"/>
                    <w:ind w:left="-426" w:right="-426"/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2"/>
                      <w:szCs w:val="22"/>
                    </w:rPr>
                  </w:pPr>
                  <w:r w:rsidRPr="003F153F">
                    <w:rPr>
                      <w:rFonts w:ascii="Arial" w:hAnsi="Arial" w:cs="Arial"/>
                      <w:bCs/>
                      <w:color w:val="404040" w:themeColor="text1" w:themeTint="BF"/>
                      <w:sz w:val="22"/>
                      <w:szCs w:val="22"/>
                    </w:rPr>
                    <w:t>na e-mail:</w:t>
                  </w:r>
                  <w:r w:rsidRPr="003F153F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2"/>
                      <w:szCs w:val="22"/>
                    </w:rPr>
                    <w:t xml:space="preserve"> alena.pecinova@ekomonitor.cz</w:t>
                  </w:r>
                </w:p>
                <w:p w:rsidR="00C87D50" w:rsidRPr="003F153F" w:rsidRDefault="00C87D50" w:rsidP="009B5429">
                  <w:pPr>
                    <w:pStyle w:val="Zkladntext2"/>
                    <w:spacing w:before="0" w:after="0" w:line="240" w:lineRule="auto"/>
                    <w:ind w:left="-142" w:right="-142"/>
                    <w:jc w:val="center"/>
                    <w:rPr>
                      <w:rFonts w:ascii="Arial" w:hAnsi="Arial" w:cs="Arial"/>
                      <w:bCs/>
                      <w:i/>
                      <w:color w:val="404040" w:themeColor="text1" w:themeTint="BF"/>
                      <w:sz w:val="22"/>
                      <w:szCs w:val="22"/>
                    </w:rPr>
                  </w:pPr>
                </w:p>
                <w:tbl>
                  <w:tblPr>
                    <w:tblStyle w:val="Tabulkaseznamu3zvraznn2"/>
                    <w:tblpPr w:leftFromText="141" w:rightFromText="141" w:vertAnchor="text" w:horzAnchor="margin" w:tblpXSpec="center" w:tblpY="28"/>
                    <w:tblW w:w="4964" w:type="pct"/>
                    <w:jc w:val="center"/>
                    <w:tblBorders>
                      <w:top w:val="single" w:sz="4" w:space="0" w:color="C00000"/>
                      <w:left w:val="single" w:sz="4" w:space="0" w:color="C00000"/>
                      <w:bottom w:val="single" w:sz="4" w:space="0" w:color="C00000"/>
                      <w:right w:val="single" w:sz="4" w:space="0" w:color="C00000"/>
                      <w:insideH w:val="single" w:sz="4" w:space="0" w:color="C00000"/>
                      <w:insideV w:val="single" w:sz="4" w:space="0" w:color="C00000"/>
                    </w:tblBorders>
                    <w:tblLook w:val="00A0" w:firstRow="1" w:lastRow="0" w:firstColumn="1" w:lastColumn="0" w:noHBand="0" w:noVBand="0"/>
                  </w:tblPr>
                  <w:tblGrid>
                    <w:gridCol w:w="3454"/>
                    <w:gridCol w:w="1667"/>
                    <w:gridCol w:w="1669"/>
                    <w:gridCol w:w="1667"/>
                    <w:gridCol w:w="1671"/>
                  </w:tblGrid>
                  <w:tr w:rsidR="003F153F" w:rsidRPr="003F153F" w:rsidTr="00FB3FE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419"/>
                      <w:jc w:val="center"/>
                    </w:trPr>
                    <w:tc>
                      <w:tcPr>
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<w:tcW w:w="1705" w:type="pct"/>
                        <w:tcBorders>
                          <w:bottom w:val="none" w:sz="0" w:space="0" w:color="auto"/>
                          <w:right w:val="none" w:sz="0" w:space="0" w:color="auto"/>
                        </w:tcBorders>
                        <w:shd w:val="clear" w:color="auto" w:fill="FFFFFF" w:themeFill="background1"/>
                      </w:tcPr>
                      <w:p w:rsidR="00C87D50" w:rsidRPr="003F153F" w:rsidRDefault="00C87D50" w:rsidP="009B5429">
                        <w:pPr>
                          <w:ind w:right="-142"/>
                          <w:rPr>
                            <w:rFonts w:ascii="Arial" w:hAnsi="Arial" w:cs="Arial"/>
                            <w:bCs w:val="0"/>
                            <w:color w:val="404040" w:themeColor="text1" w:themeTint="BF"/>
                            <w:sz w:val="22"/>
                          </w:rPr>
                        </w:pPr>
                        <w:r w:rsidRPr="003F153F">
                          <w:rPr>
                            <w:rFonts w:ascii="Arial" w:hAnsi="Arial" w:cs="Arial"/>
                            <w:bCs w:val="0"/>
                            <w:color w:val="404040" w:themeColor="text1" w:themeTint="BF"/>
                            <w:sz w:val="22"/>
                          </w:rPr>
                          <w:t>titul, jméno, příjmení</w:t>
                        </w: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3295" w:type="pct"/>
                        <w:gridSpan w:val="4"/>
                        <w:tcBorders>
                          <w:left w:val="none" w:sz="0" w:space="0" w:color="auto"/>
                          <w:right w:val="none" w:sz="0" w:space="0" w:color="auto"/>
                        </w:tcBorders>
                        <w:shd w:val="clear" w:color="auto" w:fill="FFFFFF" w:themeFill="background1"/>
                      </w:tcPr>
                      <w:p w:rsidR="00C87D50" w:rsidRPr="003F153F" w:rsidRDefault="00C87D50" w:rsidP="009B5429">
                        <w:pPr>
                          <w:ind w:left="-142" w:right="-142"/>
                          <w:rPr>
                            <w:rFonts w:ascii="Arial" w:hAnsi="Arial" w:cs="Arial"/>
                            <w:b w:val="0"/>
                            <w:bCs w:val="0"/>
                            <w:color w:val="404040" w:themeColor="text1" w:themeTint="BF"/>
                            <w:sz w:val="22"/>
                          </w:rPr>
                        </w:pPr>
                      </w:p>
                      <w:p w:rsidR="00C87D50" w:rsidRPr="003F153F" w:rsidRDefault="00C87D50" w:rsidP="009B5429">
                        <w:pPr>
                          <w:ind w:right="-142"/>
                          <w:rPr>
                            <w:rFonts w:ascii="Arial" w:hAnsi="Arial" w:cs="Arial"/>
                            <w:b w:val="0"/>
                            <w:bCs w:val="0"/>
                            <w:color w:val="404040" w:themeColor="text1" w:themeTint="BF"/>
                            <w:sz w:val="22"/>
                          </w:rPr>
                        </w:pPr>
                      </w:p>
                    </w:tc>
                  </w:tr>
                  <w:tr w:rsidR="003F153F" w:rsidRPr="003F153F" w:rsidTr="00FB3FE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94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05" w:type="pct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C87D50" w:rsidRPr="003F153F" w:rsidRDefault="00C87D50" w:rsidP="009B5429">
                        <w:pPr>
                          <w:ind w:right="-142"/>
                          <w:rPr>
                            <w:rFonts w:ascii="Arial" w:hAnsi="Arial" w:cs="Arial"/>
                            <w:bCs w:val="0"/>
                            <w:color w:val="404040" w:themeColor="text1" w:themeTint="BF"/>
                            <w:sz w:val="22"/>
                          </w:rPr>
                        </w:pPr>
                        <w:r w:rsidRPr="003F153F">
                          <w:rPr>
                            <w:rFonts w:ascii="Arial" w:hAnsi="Arial" w:cs="Arial"/>
                            <w:bCs w:val="0"/>
                            <w:color w:val="404040" w:themeColor="text1" w:themeTint="BF"/>
                            <w:sz w:val="22"/>
                          </w:rPr>
                          <w:t xml:space="preserve">titul, jméno, příjmení </w:t>
                        </w:r>
                        <w:r w:rsidRPr="003F153F">
                          <w:rPr>
                            <w:rFonts w:ascii="Arial" w:hAnsi="Arial" w:cs="Arial"/>
                            <w:bCs w:val="0"/>
                            <w:color w:val="404040" w:themeColor="text1" w:themeTint="BF"/>
                            <w:sz w:val="22"/>
                          </w:rPr>
                          <w:br/>
                          <w:t>(další účastníci)</w:t>
                        </w: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3295" w:type="pct"/>
                        <w:gridSpan w:val="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C87D50" w:rsidRPr="003F153F" w:rsidRDefault="00C87D50" w:rsidP="009B5429">
                        <w:pPr>
                          <w:ind w:left="-142" w:right="-142"/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  <w:sz w:val="22"/>
                          </w:rPr>
                        </w:pPr>
                      </w:p>
                      <w:p w:rsidR="00C87D50" w:rsidRPr="003F153F" w:rsidRDefault="00C87D50" w:rsidP="009B5429">
                        <w:pPr>
                          <w:ind w:right="-142"/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  <w:sz w:val="22"/>
                          </w:rPr>
                        </w:pPr>
                      </w:p>
                    </w:tc>
                  </w:tr>
                  <w:tr w:rsidR="003F153F" w:rsidRPr="003F153F" w:rsidTr="00FB3FEC">
                    <w:trPr>
                      <w:trHeight w:val="998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05" w:type="pct"/>
                        <w:tcBorders>
                          <w:right w:val="none" w:sz="0" w:space="0" w:color="auto"/>
                        </w:tcBorders>
                      </w:tcPr>
                      <w:p w:rsidR="00C87D50" w:rsidRPr="003F153F" w:rsidRDefault="00C87D50" w:rsidP="009B5429">
                        <w:pPr>
                          <w:ind w:right="-142"/>
                          <w:rPr>
                            <w:rFonts w:ascii="Arial" w:hAnsi="Arial" w:cs="Arial"/>
                            <w:bCs w:val="0"/>
                            <w:color w:val="404040" w:themeColor="text1" w:themeTint="BF"/>
                            <w:sz w:val="22"/>
                          </w:rPr>
                        </w:pPr>
                        <w:r w:rsidRPr="003F153F">
                          <w:rPr>
                            <w:rFonts w:ascii="Arial" w:hAnsi="Arial" w:cs="Arial"/>
                            <w:bCs w:val="0"/>
                            <w:color w:val="404040" w:themeColor="text1" w:themeTint="BF"/>
                            <w:sz w:val="22"/>
                          </w:rPr>
                          <w:t>název a adresa plátce</w:t>
                        </w:r>
                        <w:r w:rsidRPr="003F153F">
                          <w:rPr>
                            <w:rFonts w:ascii="Arial" w:hAnsi="Arial" w:cs="Arial"/>
                            <w:bCs w:val="0"/>
                            <w:color w:val="404040" w:themeColor="text1" w:themeTint="BF"/>
                            <w:sz w:val="22"/>
                          </w:rPr>
                          <w:br/>
                          <w:t>(firmy)</w:t>
                        </w: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3295" w:type="pct"/>
                        <w:gridSpan w:val="4"/>
                        <w:tcBorders>
                          <w:left w:val="none" w:sz="0" w:space="0" w:color="auto"/>
                          <w:right w:val="none" w:sz="0" w:space="0" w:color="auto"/>
                        </w:tcBorders>
                      </w:tcPr>
                      <w:p w:rsidR="00C87D50" w:rsidRPr="003F153F" w:rsidRDefault="00C87D50" w:rsidP="009B5429">
                        <w:pPr>
                          <w:ind w:right="-142"/>
                          <w:rPr>
                            <w:rFonts w:ascii="Arial" w:hAnsi="Arial" w:cs="Arial"/>
                            <w:color w:val="404040" w:themeColor="text1" w:themeTint="BF"/>
                            <w:sz w:val="22"/>
                          </w:rPr>
                        </w:pPr>
                      </w:p>
                      <w:p w:rsidR="00C87D50" w:rsidRPr="003F153F" w:rsidRDefault="00C87D50" w:rsidP="009B5429">
                        <w:pPr>
                          <w:ind w:left="-142" w:right="-142" w:firstLine="720"/>
                          <w:rPr>
                            <w:rFonts w:ascii="Arial" w:hAnsi="Arial" w:cs="Arial"/>
                            <w:color w:val="404040" w:themeColor="text1" w:themeTint="BF"/>
                            <w:sz w:val="22"/>
                          </w:rPr>
                        </w:pPr>
                      </w:p>
                    </w:tc>
                  </w:tr>
                  <w:tr w:rsidR="003F153F" w:rsidRPr="003F153F" w:rsidTr="00FB3FE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hRule="exact" w:val="416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05" w:type="pct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C87D50" w:rsidRPr="003F153F" w:rsidRDefault="00C87D50" w:rsidP="009B5429">
                        <w:pPr>
                          <w:ind w:right="-142"/>
                          <w:rPr>
                            <w:rFonts w:ascii="Arial" w:hAnsi="Arial" w:cs="Arial"/>
                            <w:bCs w:val="0"/>
                            <w:color w:val="404040" w:themeColor="text1" w:themeTint="BF"/>
                            <w:sz w:val="22"/>
                          </w:rPr>
                        </w:pPr>
                        <w:r w:rsidRPr="003F153F">
                          <w:rPr>
                            <w:rFonts w:ascii="Arial" w:hAnsi="Arial" w:cs="Arial"/>
                            <w:bCs w:val="0"/>
                            <w:color w:val="404040" w:themeColor="text1" w:themeTint="BF"/>
                            <w:sz w:val="22"/>
                          </w:rPr>
                          <w:t>č. účtu plátce</w:t>
                        </w:r>
                      </w:p>
                      <w:p w:rsidR="00C87D50" w:rsidRPr="003F153F" w:rsidRDefault="00C87D50" w:rsidP="009B5429">
                        <w:pPr>
                          <w:ind w:right="-142"/>
                          <w:rPr>
                            <w:rFonts w:ascii="Arial" w:hAnsi="Arial" w:cs="Arial"/>
                            <w:bCs w:val="0"/>
                            <w:color w:val="404040" w:themeColor="text1" w:themeTint="BF"/>
                            <w:sz w:val="22"/>
                          </w:rPr>
                        </w:pP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3295" w:type="pct"/>
                        <w:gridSpan w:val="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C87D50" w:rsidRPr="003F153F" w:rsidRDefault="00C87D50" w:rsidP="009B5429">
                        <w:pPr>
                          <w:ind w:left="-142" w:right="-142"/>
                          <w:rPr>
                            <w:rFonts w:ascii="Arial" w:hAnsi="Arial" w:cs="Arial"/>
                            <w:color w:val="404040" w:themeColor="text1" w:themeTint="BF"/>
                            <w:sz w:val="22"/>
                          </w:rPr>
                        </w:pPr>
                      </w:p>
                    </w:tc>
                  </w:tr>
                  <w:tr w:rsidR="003F153F" w:rsidRPr="003F153F" w:rsidTr="00FB3FEC">
                    <w:trPr>
                      <w:trHeight w:hRule="exact" w:val="581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05" w:type="pct"/>
                        <w:tcBorders>
                          <w:right w:val="none" w:sz="0" w:space="0" w:color="auto"/>
                        </w:tcBorders>
                      </w:tcPr>
                      <w:p w:rsidR="00C87D50" w:rsidRPr="003F153F" w:rsidRDefault="00C87D50" w:rsidP="009B5429">
                        <w:pPr>
                          <w:ind w:right="-142"/>
                          <w:rPr>
                            <w:rFonts w:ascii="Arial" w:hAnsi="Arial" w:cs="Arial"/>
                            <w:bCs w:val="0"/>
                            <w:color w:val="404040" w:themeColor="text1" w:themeTint="BF"/>
                            <w:sz w:val="22"/>
                          </w:rPr>
                        </w:pPr>
                        <w:r w:rsidRPr="003F153F">
                          <w:rPr>
                            <w:rFonts w:ascii="Arial" w:hAnsi="Arial" w:cs="Arial"/>
                            <w:bCs w:val="0"/>
                            <w:color w:val="404040" w:themeColor="text1" w:themeTint="BF"/>
                            <w:sz w:val="22"/>
                          </w:rPr>
                          <w:t>DIČ (IČ)</w:t>
                        </w: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3295" w:type="pct"/>
                        <w:gridSpan w:val="4"/>
                        <w:tcBorders>
                          <w:left w:val="none" w:sz="0" w:space="0" w:color="auto"/>
                          <w:right w:val="none" w:sz="0" w:space="0" w:color="auto"/>
                        </w:tcBorders>
                      </w:tcPr>
                      <w:p w:rsidR="00C87D50" w:rsidRPr="003F153F" w:rsidRDefault="00C87D50" w:rsidP="009B5429">
                        <w:pPr>
                          <w:ind w:left="-142" w:right="-142"/>
                          <w:rPr>
                            <w:rFonts w:ascii="Arial" w:hAnsi="Arial" w:cs="Arial"/>
                            <w:color w:val="404040" w:themeColor="text1" w:themeTint="BF"/>
                            <w:sz w:val="22"/>
                          </w:rPr>
                        </w:pPr>
                      </w:p>
                    </w:tc>
                  </w:tr>
                  <w:tr w:rsidR="003F153F" w:rsidRPr="003F153F" w:rsidTr="00FB3FE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hRule="exact" w:val="589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05" w:type="pct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C87D50" w:rsidRPr="003F153F" w:rsidRDefault="00C87D50" w:rsidP="009B5429">
                        <w:pPr>
                          <w:ind w:right="-142"/>
                          <w:rPr>
                            <w:rFonts w:ascii="Arial" w:hAnsi="Arial" w:cs="Arial"/>
                            <w:bCs w:val="0"/>
                            <w:color w:val="404040" w:themeColor="text1" w:themeTint="BF"/>
                            <w:sz w:val="22"/>
                          </w:rPr>
                        </w:pPr>
                        <w:r w:rsidRPr="003F153F">
                          <w:rPr>
                            <w:rFonts w:ascii="Arial" w:hAnsi="Arial" w:cs="Arial"/>
                            <w:bCs w:val="0"/>
                            <w:color w:val="404040" w:themeColor="text1" w:themeTint="BF"/>
                            <w:sz w:val="22"/>
                          </w:rPr>
                          <w:t>telefon</w:t>
                        </w: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3295" w:type="pct"/>
                        <w:gridSpan w:val="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C87D50" w:rsidRPr="003F153F" w:rsidRDefault="00C87D50" w:rsidP="009B5429">
                        <w:pPr>
                          <w:ind w:left="-142" w:right="-142"/>
                          <w:rPr>
                            <w:rFonts w:ascii="Arial" w:hAnsi="Arial" w:cs="Arial"/>
                            <w:color w:val="404040" w:themeColor="text1" w:themeTint="BF"/>
                            <w:sz w:val="22"/>
                          </w:rPr>
                        </w:pPr>
                      </w:p>
                    </w:tc>
                  </w:tr>
                  <w:tr w:rsidR="003F153F" w:rsidRPr="003F153F" w:rsidTr="00FB3FEC">
                    <w:trPr>
                      <w:trHeight w:hRule="exact" w:val="554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05" w:type="pct"/>
                        <w:tcBorders>
                          <w:right w:val="none" w:sz="0" w:space="0" w:color="auto"/>
                        </w:tcBorders>
                      </w:tcPr>
                      <w:p w:rsidR="00C87D50" w:rsidRPr="003F153F" w:rsidRDefault="00C87D50" w:rsidP="009B5429">
                        <w:pPr>
                          <w:ind w:right="-142"/>
                          <w:rPr>
                            <w:rFonts w:ascii="Arial" w:hAnsi="Arial" w:cs="Arial"/>
                            <w:bCs w:val="0"/>
                            <w:color w:val="404040" w:themeColor="text1" w:themeTint="BF"/>
                            <w:sz w:val="22"/>
                          </w:rPr>
                        </w:pPr>
                        <w:r w:rsidRPr="003F153F">
                          <w:rPr>
                            <w:rFonts w:ascii="Arial" w:hAnsi="Arial" w:cs="Arial"/>
                            <w:bCs w:val="0"/>
                            <w:color w:val="404040" w:themeColor="text1" w:themeTint="BF"/>
                            <w:sz w:val="22"/>
                          </w:rPr>
                          <w:t>e-mail</w:t>
                        </w: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3295" w:type="pct"/>
                        <w:gridSpan w:val="4"/>
                        <w:tcBorders>
                          <w:left w:val="none" w:sz="0" w:space="0" w:color="auto"/>
                          <w:right w:val="none" w:sz="0" w:space="0" w:color="auto"/>
                        </w:tcBorders>
                      </w:tcPr>
                      <w:p w:rsidR="00C87D50" w:rsidRPr="003F153F" w:rsidRDefault="00C87D50" w:rsidP="009B5429">
                        <w:pPr>
                          <w:ind w:left="-142" w:right="-142"/>
                          <w:rPr>
                            <w:rFonts w:ascii="Arial" w:hAnsi="Arial" w:cs="Arial"/>
                            <w:color w:val="404040" w:themeColor="text1" w:themeTint="BF"/>
                            <w:sz w:val="22"/>
                          </w:rPr>
                        </w:pPr>
                      </w:p>
                    </w:tc>
                  </w:tr>
                  <w:tr w:rsidR="003F153F" w:rsidRPr="003F153F" w:rsidTr="00FB3FE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hRule="exact" w:val="554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05" w:type="pct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C87D50" w:rsidRPr="003F153F" w:rsidRDefault="00C87D50" w:rsidP="009B5429">
                        <w:pPr>
                          <w:ind w:right="-142"/>
                          <w:rPr>
                            <w:rFonts w:ascii="Arial" w:hAnsi="Arial" w:cs="Arial"/>
                            <w:color w:val="404040" w:themeColor="text1" w:themeTint="BF"/>
                            <w:sz w:val="22"/>
                          </w:rPr>
                        </w:pPr>
                        <w:r w:rsidRPr="003F153F">
                          <w:rPr>
                            <w:rFonts w:ascii="Arial" w:hAnsi="Arial" w:cs="Arial"/>
                            <w:color w:val="404040" w:themeColor="text1" w:themeTint="BF"/>
                            <w:sz w:val="22"/>
                          </w:rPr>
                          <w:t>e-mail na účastníka</w:t>
                        </w:r>
                        <w:r w:rsidR="00ED17DB">
                          <w:rPr>
                            <w:rFonts w:ascii="Arial" w:hAnsi="Arial" w:cs="Arial"/>
                            <w:color w:val="404040" w:themeColor="text1" w:themeTint="BF"/>
                            <w:sz w:val="22"/>
                          </w:rPr>
                          <w:t>/y</w:t>
                        </w: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3295" w:type="pct"/>
                        <w:gridSpan w:val="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C87D50" w:rsidRPr="003F153F" w:rsidRDefault="00C87D50" w:rsidP="009B5429">
                        <w:pPr>
                          <w:ind w:left="-142" w:right="-142"/>
                          <w:rPr>
                            <w:rFonts w:ascii="Arial" w:hAnsi="Arial" w:cs="Arial"/>
                            <w:color w:val="404040" w:themeColor="text1" w:themeTint="BF"/>
                            <w:sz w:val="22"/>
                          </w:rPr>
                        </w:pPr>
                      </w:p>
                    </w:tc>
                  </w:tr>
                  <w:tr w:rsidR="003F153F" w:rsidRPr="003F153F" w:rsidTr="00FB3FEC">
                    <w:trPr>
                      <w:trHeight w:hRule="exact" w:val="554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05" w:type="pct"/>
                        <w:tcBorders>
                          <w:right w:val="none" w:sz="0" w:space="0" w:color="auto"/>
                        </w:tcBorders>
                        <w:vAlign w:val="center"/>
                      </w:tcPr>
                      <w:p w:rsidR="00C87D50" w:rsidRPr="003F153F" w:rsidRDefault="00C87D50" w:rsidP="009B5429">
                        <w:pPr>
                          <w:ind w:right="-142"/>
                          <w:rPr>
                            <w:rFonts w:ascii="Arial" w:hAnsi="Arial" w:cs="Arial"/>
                            <w:b w:val="0"/>
                            <w:color w:val="404040" w:themeColor="text1" w:themeTint="BF"/>
                            <w:sz w:val="22"/>
                          </w:rPr>
                        </w:pPr>
                        <w:r w:rsidRPr="003F153F">
                          <w:rPr>
                            <w:rFonts w:ascii="Arial" w:hAnsi="Arial" w:cs="Arial"/>
                            <w:bCs w:val="0"/>
                            <w:color w:val="404040" w:themeColor="text1" w:themeTint="BF"/>
                            <w:sz w:val="22"/>
                          </w:rPr>
                          <w:t>preferuji</w:t>
                        </w: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647" w:type="pct"/>
                        <w:gridSpan w:val="2"/>
                        <w:tcBorders>
                          <w:left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C87D50" w:rsidRPr="003F153F" w:rsidRDefault="00C87D50" w:rsidP="009B5429">
                        <w:pPr>
                          <w:ind w:left="-23" w:right="-142"/>
                          <w:jc w:val="center"/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22"/>
                          </w:rPr>
                        </w:pPr>
                        <w:r w:rsidRPr="003F153F">
                          <w:rPr>
                            <w:rFonts w:ascii="Arial" w:hAnsi="Arial" w:cs="Arial"/>
                            <w:bCs/>
                            <w:noProof/>
                            <w:color w:val="404040" w:themeColor="text1" w:themeTint="BF"/>
                            <w:sz w:val="22"/>
                            <w:lang w:eastAsia="cs-CZ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6432" behindDoc="0" locked="0" layoutInCell="1" allowOverlap="1" wp14:anchorId="5D289FC8" wp14:editId="7A869471">
                                  <wp:simplePos x="0" y="0"/>
                                  <wp:positionH relativeFrom="column">
                                    <wp:posOffset>205740</wp:posOffset>
                                  </wp:positionH>
                                  <wp:positionV relativeFrom="paragraph">
                                    <wp:posOffset>-9525</wp:posOffset>
                                  </wp:positionV>
                                  <wp:extent cx="152400" cy="152400"/>
                                  <wp:effectExtent l="0" t="0" r="19050" b="19050"/>
                                  <wp:wrapNone/>
                                  <wp:docPr id="12" name="Obdélník 1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A5002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034ECDE3" id="Obdélník 12" o:spid="_x0000_s1026" style="position:absolute;margin-left:16.2pt;margin-top:-.7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" fillcolor="white [3201]" strokecolor="#a50021" strokeweight="1pt"/>
                              </w:pict>
                            </mc:Fallback>
                          </mc:AlternateContent>
                        </w:r>
                        <w:r w:rsidRPr="003F153F"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  <w:sz w:val="22"/>
                          </w:rPr>
                          <w:t>prezenční formu</w:t>
                        </w:r>
                      </w:p>
                    </w:tc>
                    <w:tc>
                      <w:tcPr>
                        <w:tcW w:w="1648" w:type="pct"/>
                        <w:gridSpan w:val="2"/>
                        <w:vAlign w:val="center"/>
                      </w:tcPr>
                      <w:p w:rsidR="00C87D50" w:rsidRPr="003F153F" w:rsidRDefault="00C87D50" w:rsidP="009B5429">
                        <w:pPr>
                          <w:ind w:right="-142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22"/>
                          </w:rPr>
                        </w:pPr>
                        <w:r w:rsidRPr="003F153F">
                          <w:rPr>
                            <w:rFonts w:ascii="Arial" w:hAnsi="Arial" w:cs="Arial"/>
                            <w:b/>
                            <w:bCs/>
                            <w:noProof/>
                            <w:color w:val="404040" w:themeColor="text1" w:themeTint="BF"/>
                            <w:sz w:val="22"/>
                            <w:lang w:eastAsia="cs-CZ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7456" behindDoc="0" locked="0" layoutInCell="1" allowOverlap="1" wp14:anchorId="17F9BC9F" wp14:editId="62C5E61E">
                                  <wp:simplePos x="0" y="0"/>
                                  <wp:positionH relativeFrom="column">
                                    <wp:posOffset>450215</wp:posOffset>
                                  </wp:positionH>
                                  <wp:positionV relativeFrom="paragraph">
                                    <wp:posOffset>28575</wp:posOffset>
                                  </wp:positionV>
                                  <wp:extent cx="152400" cy="152400"/>
                                  <wp:effectExtent l="0" t="0" r="19050" b="19050"/>
                                  <wp:wrapNone/>
                                  <wp:docPr id="13" name="Obdélník 1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A5002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3A858EE3" id="Obdélník 13" o:spid="_x0000_s1026" style="position:absolute;margin-left:35.45pt;margin-top:2.2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" fillcolor="white [3201]" strokecolor="#a50021" strokeweight="1pt"/>
                              </w:pict>
                            </mc:Fallback>
                          </mc:AlternateContent>
                        </w:r>
                        <w:r w:rsidRPr="003F153F"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  <w:sz w:val="22"/>
                          </w:rPr>
                          <w:t>webinář</w:t>
                        </w:r>
                      </w:p>
                    </w:tc>
                  </w:tr>
                  <w:tr w:rsidR="00D9326D" w:rsidRPr="003F153F" w:rsidTr="00FB3FE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hRule="exact" w:val="554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05" w:type="pct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D9326D" w:rsidRPr="00FF580E" w:rsidRDefault="00D9326D" w:rsidP="00D9326D">
                        <w:pPr>
                          <w:tabs>
                            <w:tab w:val="left" w:pos="-284"/>
                            <w:tab w:val="left" w:pos="429"/>
                          </w:tabs>
                          <w:rPr>
                            <w:rFonts w:ascii="Arial" w:hAnsi="Arial" w:cs="Arial"/>
                            <w:bCs w:val="0"/>
                            <w:color w:val="404040" w:themeColor="text1" w:themeTint="BF"/>
                            <w:sz w:val="22"/>
                          </w:rPr>
                        </w:pPr>
                        <w:r w:rsidRPr="00FF580E">
                          <w:rPr>
                            <w:rFonts w:ascii="Arial" w:hAnsi="Arial" w:cs="Arial"/>
                            <w:bCs w:val="0"/>
                            <w:color w:val="404040" w:themeColor="text1" w:themeTint="BF"/>
                            <w:sz w:val="22"/>
                          </w:rPr>
                          <w:t>vložné v Kč za</w:t>
                        </w: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823" w:type="pct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D9326D" w:rsidRPr="00FF580E" w:rsidRDefault="00D9326D" w:rsidP="00D9326D">
                        <w:pPr>
                          <w:tabs>
                            <w:tab w:val="left" w:pos="-284"/>
                            <w:tab w:val="left" w:pos="284"/>
                          </w:tabs>
                          <w:ind w:left="-108"/>
                          <w:jc w:val="center"/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22"/>
                          </w:rPr>
                        </w:pPr>
                        <w:r w:rsidRPr="00FF580E"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22"/>
                          </w:rPr>
                          <w:t>cena bez DPH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D9326D" w:rsidRPr="00FF580E" w:rsidRDefault="00D9326D" w:rsidP="00D9326D">
                        <w:pPr>
                          <w:tabs>
                            <w:tab w:val="left" w:pos="-284"/>
                            <w:tab w:val="left" w:pos="284"/>
                          </w:tabs>
                          <w:ind w:left="-108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22"/>
                          </w:rPr>
                        </w:pPr>
                        <w:r w:rsidRPr="00FF580E"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22"/>
                          </w:rPr>
                          <w:t>DPH</w:t>
                        </w: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823" w:type="pct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D9326D" w:rsidRPr="00FF580E" w:rsidRDefault="00D9326D" w:rsidP="00D9326D">
                        <w:pPr>
                          <w:tabs>
                            <w:tab w:val="left" w:pos="-284"/>
                            <w:tab w:val="left" w:pos="284"/>
                          </w:tabs>
                          <w:ind w:left="-108"/>
                          <w:jc w:val="center"/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22"/>
                          </w:rPr>
                        </w:pPr>
                        <w:r w:rsidRPr="00FF580E"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22"/>
                          </w:rPr>
                          <w:t>cena s DPH</w:t>
                        </w:r>
                      </w:p>
                    </w:tc>
                    <w:tc>
                      <w:tcPr>
                        <w:tcW w:w="825" w:type="pct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D9326D" w:rsidRPr="00FF580E" w:rsidRDefault="00D9326D" w:rsidP="00D9326D">
                        <w:pPr>
                          <w:tabs>
                            <w:tab w:val="left" w:pos="-284"/>
                            <w:tab w:val="left" w:pos="284"/>
                          </w:tabs>
                          <w:ind w:left="34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22"/>
                          </w:rPr>
                        </w:pPr>
                        <w:r w:rsidRPr="00FF580E"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22"/>
                          </w:rPr>
                          <w:t>počet</w:t>
                        </w:r>
                      </w:p>
                    </w:tc>
                  </w:tr>
                  <w:tr w:rsidR="00D9326D" w:rsidRPr="003F153F" w:rsidTr="00FB3FEC">
                    <w:trPr>
                      <w:trHeight w:hRule="exact" w:val="554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05" w:type="pct"/>
                        <w:tcBorders>
                          <w:right w:val="none" w:sz="0" w:space="0" w:color="auto"/>
                        </w:tcBorders>
                        <w:vAlign w:val="center"/>
                      </w:tcPr>
                      <w:p w:rsidR="00D9326D" w:rsidRPr="00FF580E" w:rsidRDefault="00D9326D" w:rsidP="00D9326D">
                        <w:pPr>
                          <w:tabs>
                            <w:tab w:val="left" w:pos="-284"/>
                            <w:tab w:val="left" w:pos="284"/>
                          </w:tabs>
                          <w:rPr>
                            <w:rFonts w:ascii="Arial" w:hAnsi="Arial" w:cs="Arial"/>
                            <w:bCs w:val="0"/>
                            <w:color w:val="404040" w:themeColor="text1" w:themeTint="BF"/>
                            <w:sz w:val="22"/>
                          </w:rPr>
                        </w:pPr>
                        <w:r w:rsidRPr="00FF580E">
                          <w:rPr>
                            <w:rFonts w:ascii="Arial" w:hAnsi="Arial" w:cs="Arial"/>
                            <w:bCs w:val="0"/>
                            <w:color w:val="404040" w:themeColor="text1" w:themeTint="BF"/>
                            <w:sz w:val="22"/>
                          </w:rPr>
                          <w:t xml:space="preserve">osobu při vyslání 1 účastníka  </w:t>
                        </w: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823" w:type="pct"/>
                        <w:tcBorders>
                          <w:left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D9326D" w:rsidRPr="00FF580E" w:rsidRDefault="00D9326D" w:rsidP="00D9326D">
                        <w:pPr>
                          <w:tabs>
                            <w:tab w:val="left" w:pos="-284"/>
                            <w:tab w:val="left" w:pos="284"/>
                          </w:tabs>
                          <w:ind w:left="34"/>
                          <w:jc w:val="center"/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22"/>
                          </w:rPr>
                        </w:pPr>
                        <w:r w:rsidRPr="00FF580E"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22"/>
                          </w:rPr>
                          <w:t>1900,80</w:t>
                        </w:r>
                      </w:p>
                    </w:tc>
                    <w:tc>
                      <w:tcPr>
                        <w:tcW w:w="824" w:type="pct"/>
                        <w:vAlign w:val="center"/>
                      </w:tcPr>
                      <w:p w:rsidR="00D9326D" w:rsidRPr="00FF580E" w:rsidRDefault="00D9326D" w:rsidP="00D9326D">
                        <w:pPr>
                          <w:tabs>
                            <w:tab w:val="left" w:pos="-284"/>
                            <w:tab w:val="left" w:pos="284"/>
                          </w:tabs>
                          <w:ind w:left="34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22"/>
                          </w:rPr>
                        </w:pPr>
                        <w:r w:rsidRPr="00FF580E"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22"/>
                          </w:rPr>
                          <w:t>399,20</w:t>
                        </w: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823" w:type="pct"/>
                        <w:tcBorders>
                          <w:left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D9326D" w:rsidRPr="00FF580E" w:rsidRDefault="00D9326D" w:rsidP="00D9326D">
                        <w:pPr>
                          <w:tabs>
                            <w:tab w:val="left" w:pos="-284"/>
                            <w:tab w:val="left" w:pos="284"/>
                          </w:tabs>
                          <w:ind w:left="34"/>
                          <w:jc w:val="center"/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22"/>
                          </w:rPr>
                        </w:pPr>
                        <w:r w:rsidRPr="00FF580E"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22"/>
                          </w:rPr>
                          <w:t>2.300,-</w:t>
                        </w:r>
                      </w:p>
                    </w:tc>
                    <w:tc>
                      <w:tcPr>
                        <w:tcW w:w="825" w:type="pct"/>
                        <w:vAlign w:val="center"/>
                      </w:tcPr>
                      <w:p w:rsidR="00D9326D" w:rsidRPr="00FF580E" w:rsidRDefault="00D9326D" w:rsidP="00D9326D">
                        <w:pPr>
                          <w:tabs>
                            <w:tab w:val="left" w:pos="-284"/>
                            <w:tab w:val="left" w:pos="284"/>
                          </w:tabs>
                          <w:spacing w:after="240"/>
                          <w:ind w:left="34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22"/>
                          </w:rPr>
                        </w:pPr>
                      </w:p>
                    </w:tc>
                  </w:tr>
                  <w:tr w:rsidR="00D9326D" w:rsidRPr="003F153F" w:rsidTr="00FB3FE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hRule="exact" w:val="554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05" w:type="pct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D9326D" w:rsidRPr="00FF580E" w:rsidRDefault="00D9326D" w:rsidP="00D9326D">
                        <w:pPr>
                          <w:tabs>
                            <w:tab w:val="left" w:pos="-284"/>
                            <w:tab w:val="left" w:pos="284"/>
                          </w:tabs>
                          <w:rPr>
                            <w:rFonts w:ascii="Arial" w:hAnsi="Arial" w:cs="Arial"/>
                            <w:bCs w:val="0"/>
                            <w:color w:val="404040" w:themeColor="text1" w:themeTint="BF"/>
                            <w:sz w:val="22"/>
                          </w:rPr>
                        </w:pPr>
                        <w:r w:rsidRPr="00FF580E">
                          <w:rPr>
                            <w:rFonts w:ascii="Arial" w:hAnsi="Arial" w:cs="Arial"/>
                            <w:bCs w:val="0"/>
                            <w:color w:val="404040" w:themeColor="text1" w:themeTint="BF"/>
                            <w:sz w:val="22"/>
                          </w:rPr>
                          <w:t xml:space="preserve">osobu při vyslání 2 a více účastníků </w:t>
                        </w:r>
                      </w:p>
                      <w:p w:rsidR="00D9326D" w:rsidRPr="00FF580E" w:rsidRDefault="00D9326D" w:rsidP="00D9326D">
                        <w:pPr>
                          <w:tabs>
                            <w:tab w:val="left" w:pos="-284"/>
                            <w:tab w:val="left" w:pos="284"/>
                          </w:tabs>
                          <w:rPr>
                            <w:rFonts w:ascii="Arial" w:hAnsi="Arial" w:cs="Arial"/>
                            <w:bCs w:val="0"/>
                            <w:color w:val="404040" w:themeColor="text1" w:themeTint="BF"/>
                            <w:sz w:val="22"/>
                          </w:rPr>
                        </w:pPr>
                        <w:r w:rsidRPr="00FF580E">
                          <w:rPr>
                            <w:rFonts w:ascii="Arial" w:hAnsi="Arial" w:cs="Arial"/>
                            <w:bCs w:val="0"/>
                            <w:color w:val="404040" w:themeColor="text1" w:themeTint="BF"/>
                            <w:sz w:val="22"/>
                          </w:rPr>
                          <w:t>z 1 organizace</w:t>
                        </w: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823" w:type="pct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D9326D" w:rsidRPr="00FF580E" w:rsidRDefault="00D9326D" w:rsidP="00D9326D">
                        <w:pPr>
                          <w:tabs>
                            <w:tab w:val="left" w:pos="-284"/>
                            <w:tab w:val="left" w:pos="284"/>
                          </w:tabs>
                          <w:ind w:left="34"/>
                          <w:jc w:val="center"/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22"/>
                          </w:rPr>
                        </w:pPr>
                        <w:r w:rsidRPr="00FF580E"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22"/>
                          </w:rPr>
                          <w:t>1652,90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D9326D" w:rsidRPr="00FF580E" w:rsidRDefault="00D9326D" w:rsidP="00D9326D">
                        <w:pPr>
                          <w:tabs>
                            <w:tab w:val="left" w:pos="-284"/>
                            <w:tab w:val="left" w:pos="284"/>
                          </w:tabs>
                          <w:ind w:left="34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22"/>
                          </w:rPr>
                        </w:pPr>
                        <w:r w:rsidRPr="00FF580E"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22"/>
                          </w:rPr>
                          <w:t>347,10</w:t>
                        </w: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823" w:type="pct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D9326D" w:rsidRPr="00FF580E" w:rsidRDefault="00D9326D" w:rsidP="00D9326D">
                        <w:pPr>
                          <w:tabs>
                            <w:tab w:val="left" w:pos="-284"/>
                            <w:tab w:val="left" w:pos="284"/>
                          </w:tabs>
                          <w:ind w:left="34"/>
                          <w:jc w:val="center"/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22"/>
                          </w:rPr>
                        </w:pPr>
                        <w:r w:rsidRPr="00FF580E"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22"/>
                          </w:rPr>
                          <w:t>2.000,-</w:t>
                        </w:r>
                      </w:p>
                    </w:tc>
                    <w:tc>
                      <w:tcPr>
                        <w:tcW w:w="825" w:type="pct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D9326D" w:rsidRPr="00FF580E" w:rsidRDefault="00D9326D" w:rsidP="00D9326D">
                        <w:pPr>
                          <w:tabs>
                            <w:tab w:val="left" w:pos="-284"/>
                            <w:tab w:val="left" w:pos="284"/>
                          </w:tabs>
                          <w:spacing w:after="240"/>
                          <w:ind w:left="34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22"/>
                          </w:rPr>
                        </w:pPr>
                      </w:p>
                    </w:tc>
                  </w:tr>
                  <w:tr w:rsidR="003F153F" w:rsidRPr="003F153F" w:rsidTr="00FB3FEC">
                    <w:trPr>
                      <w:trHeight w:val="2589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gridSpan w:val="5"/>
                        <w:tcBorders>
                          <w:right w:val="none" w:sz="0" w:space="0" w:color="auto"/>
                        </w:tcBorders>
                      </w:tcPr>
                      <w:p w:rsidR="00C87D50" w:rsidRPr="00FF580E" w:rsidRDefault="00C87D50" w:rsidP="009B5429">
                        <w:pPr>
                          <w:ind w:left="-142" w:right="-142"/>
                          <w:jc w:val="center"/>
                          <w:rPr>
                            <w:rFonts w:ascii="Arial" w:hAnsi="Arial" w:cs="Arial"/>
                            <w:b w:val="0"/>
                            <w:bCs w:val="0"/>
                            <w:color w:val="404040" w:themeColor="text1" w:themeTint="BF"/>
                            <w:sz w:val="22"/>
                          </w:rPr>
                        </w:pPr>
                      </w:p>
                      <w:p w:rsidR="00C87D50" w:rsidRPr="00FF580E" w:rsidRDefault="00C87D50" w:rsidP="009B5429">
                        <w:pPr>
                          <w:ind w:right="100"/>
                          <w:rPr>
                            <w:rFonts w:ascii="Arial" w:hAnsi="Arial" w:cs="Arial"/>
                            <w:bCs w:val="0"/>
                            <w:color w:val="404040" w:themeColor="text1" w:themeTint="BF"/>
                            <w:sz w:val="22"/>
                          </w:rPr>
                        </w:pPr>
                        <w:r w:rsidRPr="00FF580E">
                          <w:rPr>
                            <w:rFonts w:ascii="Arial" w:hAnsi="Arial" w:cs="Arial"/>
                            <w:bCs w:val="0"/>
                            <w:color w:val="404040" w:themeColor="text1" w:themeTint="BF"/>
                            <w:sz w:val="22"/>
                          </w:rPr>
                          <w:t xml:space="preserve">Přihlašuji se k účasti na semináři a </w:t>
                        </w:r>
                        <w:r w:rsidR="00FA5394" w:rsidRPr="00FF580E">
                          <w:rPr>
                            <w:rFonts w:ascii="Arial" w:hAnsi="Arial" w:cs="Arial"/>
                            <w:bCs w:val="0"/>
                            <w:color w:val="404040" w:themeColor="text1" w:themeTint="BF"/>
                            <w:sz w:val="22"/>
                          </w:rPr>
                          <w:t>webináři NANOBEZPEČNOST 13. října</w:t>
                        </w:r>
                        <w:r w:rsidRPr="00FF580E">
                          <w:rPr>
                            <w:rFonts w:ascii="Arial" w:hAnsi="Arial" w:cs="Arial"/>
                            <w:bCs w:val="0"/>
                            <w:color w:val="404040" w:themeColor="text1" w:themeTint="BF"/>
                            <w:sz w:val="22"/>
                          </w:rPr>
                          <w:t xml:space="preserve"> 2021. </w:t>
                        </w:r>
                      </w:p>
                      <w:p w:rsidR="00C87D50" w:rsidRPr="00FF580E" w:rsidRDefault="00C87D50" w:rsidP="009B5429">
                        <w:pPr>
                          <w:rPr>
                            <w:rFonts w:ascii="Arial" w:hAnsi="Arial" w:cs="Arial"/>
                            <w:color w:val="404040" w:themeColor="text1" w:themeTint="BF"/>
                            <w:sz w:val="22"/>
                          </w:rPr>
                        </w:pPr>
                      </w:p>
                      <w:p w:rsidR="00C87D50" w:rsidRPr="00FF580E" w:rsidRDefault="00C87D50" w:rsidP="009B5429">
                        <w:pPr>
                          <w:ind w:right="525"/>
                          <w:rPr>
                            <w:rFonts w:ascii="Arial" w:hAnsi="Arial" w:cs="Arial"/>
                            <w:bCs w:val="0"/>
                            <w:color w:val="404040" w:themeColor="text1" w:themeTint="BF"/>
                            <w:sz w:val="22"/>
                          </w:rPr>
                        </w:pPr>
                        <w:r w:rsidRPr="00FF580E">
                          <w:rPr>
                            <w:rFonts w:ascii="Arial" w:hAnsi="Arial" w:cs="Arial"/>
                            <w:bCs w:val="0"/>
                            <w:color w:val="404040" w:themeColor="text1" w:themeTint="BF"/>
                            <w:sz w:val="22"/>
                          </w:rPr>
                          <w:t>Vložné celkem …………………… Kč, uhradím:</w:t>
                        </w:r>
                      </w:p>
                      <w:p w:rsidR="00D9326D" w:rsidRPr="00FF580E" w:rsidRDefault="00D9326D" w:rsidP="009B5429">
                        <w:pPr>
                          <w:ind w:right="525"/>
                          <w:rPr>
                            <w:rFonts w:ascii="Arial" w:hAnsi="Arial" w:cs="Arial"/>
                            <w:b w:val="0"/>
                            <w:bCs w:val="0"/>
                            <w:color w:val="404040" w:themeColor="text1" w:themeTint="BF"/>
                            <w:sz w:val="22"/>
                          </w:rPr>
                        </w:pPr>
                      </w:p>
                      <w:p w:rsidR="00C87D50" w:rsidRPr="00FF580E" w:rsidRDefault="00C87D50" w:rsidP="003F153F">
                        <w:pPr>
                          <w:pStyle w:val="Odstavecseseznamem"/>
                          <w:numPr>
                            <w:ilvl w:val="0"/>
                            <w:numId w:val="2"/>
                          </w:numPr>
                          <w:spacing w:before="0" w:line="360" w:lineRule="auto"/>
                          <w:ind w:left="713" w:hanging="425"/>
                          <w:rPr>
                            <w:rFonts w:ascii="Arial" w:hAnsi="Arial" w:cs="Arial"/>
                            <w:bCs w:val="0"/>
                            <w:color w:val="404040" w:themeColor="text1" w:themeTint="BF"/>
                            <w:sz w:val="22"/>
                            <w:szCs w:val="22"/>
                          </w:rPr>
                        </w:pPr>
                        <w:r w:rsidRPr="00FF580E">
                          <w:rPr>
                            <w:rFonts w:ascii="Arial" w:hAnsi="Arial" w:cs="Arial"/>
                            <w:bCs w:val="0"/>
                            <w:color w:val="404040" w:themeColor="text1" w:themeTint="BF"/>
                            <w:sz w:val="22"/>
                            <w:szCs w:val="22"/>
                          </w:rPr>
                          <w:t xml:space="preserve">převodem na č. ú. 19-5234530277/0100 KB Chrudim s variabilním symbolem </w:t>
                        </w:r>
                        <w:r w:rsidR="00FA5394" w:rsidRPr="00FF580E">
                          <w:rPr>
                            <w:rFonts w:ascii="Arial" w:hAnsi="Arial" w:cs="Arial"/>
                            <w:bCs w:val="0"/>
                            <w:color w:val="404040" w:themeColor="text1" w:themeTint="BF"/>
                            <w:sz w:val="22"/>
                            <w:szCs w:val="22"/>
                          </w:rPr>
                          <w:t>211013</w:t>
                        </w:r>
                        <w:r w:rsidRPr="00FF580E">
                          <w:rPr>
                            <w:rFonts w:ascii="Arial" w:hAnsi="Arial" w:cs="Arial"/>
                            <w:bCs w:val="0"/>
                            <w:color w:val="404040" w:themeColor="text1" w:themeTint="BF"/>
                            <w:sz w:val="22"/>
                            <w:szCs w:val="22"/>
                          </w:rPr>
                          <w:t>*</w:t>
                        </w:r>
                      </w:p>
                      <w:p w:rsidR="00C87D50" w:rsidRPr="00FF580E" w:rsidRDefault="00C87D50" w:rsidP="00D9326D">
                        <w:pPr>
                          <w:pStyle w:val="Odstavecseseznamem"/>
                          <w:numPr>
                            <w:ilvl w:val="0"/>
                            <w:numId w:val="2"/>
                          </w:numPr>
                          <w:spacing w:before="0" w:line="360" w:lineRule="auto"/>
                          <w:ind w:left="146" w:firstLine="142"/>
                          <w:rPr>
                            <w:rFonts w:ascii="Arial" w:hAnsi="Arial" w:cs="Arial"/>
                            <w:bCs w:val="0"/>
                            <w:color w:val="404040" w:themeColor="text1" w:themeTint="BF"/>
                            <w:sz w:val="22"/>
                            <w:szCs w:val="22"/>
                          </w:rPr>
                        </w:pPr>
                        <w:r w:rsidRPr="00FF580E">
                          <w:rPr>
                            <w:rFonts w:ascii="Arial" w:hAnsi="Arial" w:cs="Arial"/>
                            <w:bCs w:val="0"/>
                            <w:color w:val="404040" w:themeColor="text1" w:themeTint="BF"/>
                            <w:sz w:val="22"/>
                            <w:szCs w:val="22"/>
                          </w:rPr>
                          <w:t>žádám o vystavení zálohové faktury*</w:t>
                        </w:r>
                      </w:p>
                    </w:tc>
                  </w:tr>
                  <w:tr w:rsidR="003F153F" w:rsidRPr="003F153F" w:rsidTr="008A4B2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83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gridSpan w:val="5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C87D50" w:rsidRPr="003F153F" w:rsidRDefault="00C87D50" w:rsidP="008A4B22">
                        <w:pPr>
                          <w:ind w:left="142" w:right="-142"/>
                          <w:jc w:val="center"/>
                          <w:rPr>
                            <w:rFonts w:ascii="Arial" w:hAnsi="Arial" w:cs="Arial"/>
                            <w:b w:val="0"/>
                            <w:bCs w:val="0"/>
                            <w:i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  <w:r w:rsidRPr="003F153F">
                          <w:rPr>
                            <w:rFonts w:ascii="Arial" w:hAnsi="Arial" w:cs="Arial"/>
                            <w:i/>
                            <w:color w:val="404040" w:themeColor="text1" w:themeTint="BF"/>
                            <w:sz w:val="16"/>
                            <w:szCs w:val="16"/>
                          </w:rPr>
                          <w:t>Odesláním přihlášky účastník i vysílající organizace vyjadřují souhlas s organizačními pokyny, cenami i storno podmínkami.</w:t>
                        </w:r>
                      </w:p>
                    </w:tc>
                  </w:tr>
                  <w:tr w:rsidR="003F153F" w:rsidRPr="003F153F" w:rsidTr="00FB3FEC">
                    <w:trPr>
                      <w:trHeight w:val="1668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gridSpan w:val="5"/>
                        <w:tcBorders>
                          <w:right w:val="none" w:sz="0" w:space="0" w:color="auto"/>
                        </w:tcBorders>
                      </w:tcPr>
                      <w:p w:rsidR="00C87D50" w:rsidRPr="003F153F" w:rsidRDefault="00C87D50" w:rsidP="009B5429">
                        <w:pPr>
                          <w:ind w:left="142" w:right="-142"/>
                          <w:rPr>
                            <w:rFonts w:ascii="Arial" w:hAnsi="Arial" w:cs="Arial"/>
                            <w:b w:val="0"/>
                            <w:bCs w:val="0"/>
                            <w:color w:val="404040" w:themeColor="text1" w:themeTint="BF"/>
                            <w:sz w:val="22"/>
                          </w:rPr>
                        </w:pPr>
                        <w:r w:rsidRPr="003F153F">
                          <w:rPr>
                            <w:rFonts w:ascii="Arial" w:hAnsi="Arial" w:cs="Arial"/>
                            <w:bCs w:val="0"/>
                            <w:color w:val="404040" w:themeColor="text1" w:themeTint="BF"/>
                            <w:sz w:val="22"/>
                          </w:rPr>
                          <w:t>Razítko a podpis objednatele, datum:</w:t>
                        </w:r>
                      </w:p>
                      <w:p w:rsidR="00C87D50" w:rsidRPr="003F153F" w:rsidRDefault="00C87D50" w:rsidP="009B5429">
                        <w:pPr>
                          <w:ind w:left="142" w:right="-142"/>
                          <w:rPr>
                            <w:rFonts w:ascii="Arial" w:hAnsi="Arial" w:cs="Arial"/>
                            <w:b w:val="0"/>
                            <w:bCs w:val="0"/>
                            <w:color w:val="404040" w:themeColor="text1" w:themeTint="BF"/>
                            <w:sz w:val="22"/>
                          </w:rPr>
                        </w:pPr>
                      </w:p>
                      <w:p w:rsidR="00C87D50" w:rsidRPr="003F153F" w:rsidRDefault="00C87D50" w:rsidP="009B5429">
                        <w:pPr>
                          <w:ind w:left="142" w:right="-142"/>
                          <w:rPr>
                            <w:rFonts w:ascii="Arial" w:hAnsi="Arial" w:cs="Arial"/>
                            <w:b w:val="0"/>
                            <w:bCs w:val="0"/>
                            <w:color w:val="404040" w:themeColor="text1" w:themeTint="BF"/>
                            <w:sz w:val="22"/>
                          </w:rPr>
                        </w:pPr>
                      </w:p>
                      <w:p w:rsidR="00C87D50" w:rsidRPr="003F153F" w:rsidRDefault="00C87D50" w:rsidP="009B5429">
                        <w:pPr>
                          <w:ind w:left="142" w:right="-142"/>
                          <w:rPr>
                            <w:rFonts w:ascii="Arial" w:hAnsi="Arial" w:cs="Arial"/>
                            <w:b w:val="0"/>
                            <w:bCs w:val="0"/>
                            <w:color w:val="404040" w:themeColor="text1" w:themeTint="BF"/>
                            <w:sz w:val="22"/>
                          </w:rPr>
                        </w:pPr>
                      </w:p>
                      <w:p w:rsidR="00C87D50" w:rsidRPr="003F153F" w:rsidRDefault="00C87D50" w:rsidP="009B5429">
                        <w:pPr>
                          <w:ind w:left="142" w:right="-142"/>
                          <w:rPr>
                            <w:rFonts w:ascii="Arial" w:hAnsi="Arial" w:cs="Arial"/>
                            <w:b w:val="0"/>
                            <w:bCs w:val="0"/>
                            <w:color w:val="404040" w:themeColor="text1" w:themeTint="BF"/>
                            <w:sz w:val="22"/>
                          </w:rPr>
                        </w:pPr>
                      </w:p>
                      <w:p w:rsidR="00C87D50" w:rsidRPr="003F153F" w:rsidRDefault="00C87D50" w:rsidP="00C87D50">
                        <w:pPr>
                          <w:ind w:right="-142"/>
                          <w:rPr>
                            <w:rFonts w:ascii="Arial" w:hAnsi="Arial" w:cs="Arial"/>
                            <w:b w:val="0"/>
                            <w:bCs w:val="0"/>
                            <w:color w:val="404040" w:themeColor="text1" w:themeTint="BF"/>
                            <w:sz w:val="22"/>
                          </w:rPr>
                        </w:pPr>
                      </w:p>
                      <w:p w:rsidR="00C87D50" w:rsidRPr="003F153F" w:rsidRDefault="00C87D50" w:rsidP="009B5429">
                        <w:pPr>
                          <w:ind w:right="-142"/>
                          <w:rPr>
                            <w:rFonts w:ascii="Arial" w:hAnsi="Arial" w:cs="Arial"/>
                            <w:b w:val="0"/>
                            <w:bCs w:val="0"/>
                            <w:color w:val="404040" w:themeColor="text1" w:themeTint="BF"/>
                            <w:sz w:val="22"/>
                          </w:rPr>
                        </w:pPr>
                      </w:p>
                    </w:tc>
                  </w:tr>
                </w:tbl>
                <w:p w:rsidR="00C87D50" w:rsidRPr="003F153F" w:rsidRDefault="00C87D50" w:rsidP="009B5429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</w:pPr>
                  <w:r w:rsidRPr="003F153F">
                    <w:rPr>
                      <w:rFonts w:ascii="Arial" w:hAnsi="Arial" w:cs="Arial"/>
                      <w:bCs/>
                      <w:color w:val="404040" w:themeColor="text1" w:themeTint="BF"/>
                      <w:sz w:val="22"/>
                    </w:rPr>
                    <w:t>*Nehodící se škrtněte</w:t>
                  </w:r>
                </w:p>
              </w:tc>
            </w:tr>
          </w:tbl>
          <w:p w:rsidR="00C87D50" w:rsidRPr="003F153F" w:rsidRDefault="00C87D50" w:rsidP="009B5429">
            <w:pPr>
              <w:rPr>
                <w:color w:val="404040" w:themeColor="text1" w:themeTint="BF"/>
              </w:rPr>
            </w:pPr>
          </w:p>
        </w:tc>
        <w:bookmarkStart w:id="0" w:name="_GoBack"/>
        <w:bookmarkEnd w:id="0"/>
      </w:tr>
    </w:tbl>
    <w:p w:rsidR="00C87D50" w:rsidRPr="003F153F" w:rsidRDefault="00C87D50" w:rsidP="00441AA3">
      <w:pPr>
        <w:tabs>
          <w:tab w:val="left" w:pos="3375"/>
        </w:tabs>
        <w:rPr>
          <w:b/>
          <w:color w:val="404040" w:themeColor="text1" w:themeTint="BF"/>
          <w:w w:val="86"/>
          <w:sz w:val="10"/>
          <w:szCs w:val="36"/>
          <w14:shadow w14:blurRad="0" w14:dist="38100" w14:dir="2700000" w14:sx="100000" w14:sy="100000" w14:kx="0" w14:ky="0" w14:algn="tl">
            <w14:srgbClr w14:val="FF0000"/>
          </w14:shadow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sectPr w:rsidR="00C87D50" w:rsidRPr="003F153F" w:rsidSect="00FA5394"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9A2" w:rsidRDefault="006219A2" w:rsidP="000C45FF">
      <w:r>
        <w:separator/>
      </w:r>
    </w:p>
  </w:endnote>
  <w:endnote w:type="continuationSeparator" w:id="0">
    <w:p w:rsidR="006219A2" w:rsidRDefault="006219A2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9A2" w:rsidRDefault="006219A2" w:rsidP="000C45FF">
      <w:r>
        <w:separator/>
      </w:r>
    </w:p>
  </w:footnote>
  <w:footnote w:type="continuationSeparator" w:id="0">
    <w:p w:rsidR="006219A2" w:rsidRDefault="006219A2" w:rsidP="000C4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F7F49"/>
    <w:multiLevelType w:val="hybridMultilevel"/>
    <w:tmpl w:val="FBCC69CC"/>
    <w:lvl w:ilvl="0" w:tplc="4C2A3E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57C79"/>
    <w:multiLevelType w:val="hybridMultilevel"/>
    <w:tmpl w:val="F8B03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42C62"/>
    <w:multiLevelType w:val="multilevel"/>
    <w:tmpl w:val="96BAF9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595959" w:themeColor="text1" w:themeTint="A6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1B162B"/>
    <w:multiLevelType w:val="hybridMultilevel"/>
    <w:tmpl w:val="AB9E6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71EE5"/>
    <w:multiLevelType w:val="hybridMultilevel"/>
    <w:tmpl w:val="969C6942"/>
    <w:lvl w:ilvl="0" w:tplc="7D1C0EF4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C00000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27186"/>
    <w:multiLevelType w:val="hybridMultilevel"/>
    <w:tmpl w:val="2AE286F6"/>
    <w:lvl w:ilvl="0" w:tplc="0FAEE5DC">
      <w:start w:val="1"/>
      <w:numFmt w:val="decimal"/>
      <w:lvlText w:val="%1."/>
      <w:lvlJc w:val="left"/>
      <w:pPr>
        <w:ind w:left="684" w:hanging="360"/>
      </w:pPr>
      <w:rPr>
        <w:b/>
        <w:color w:val="002060"/>
        <w:sz w:val="22"/>
        <w:szCs w:val="22"/>
      </w:rPr>
    </w:lvl>
    <w:lvl w:ilvl="1" w:tplc="0405000B">
      <w:start w:val="1"/>
      <w:numFmt w:val="bullet"/>
      <w:lvlText w:val=""/>
      <w:lvlJc w:val="left"/>
      <w:pPr>
        <w:ind w:left="10011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0731" w:hanging="180"/>
      </w:pPr>
    </w:lvl>
    <w:lvl w:ilvl="3" w:tplc="0405000F" w:tentative="1">
      <w:start w:val="1"/>
      <w:numFmt w:val="decimal"/>
      <w:lvlText w:val="%4."/>
      <w:lvlJc w:val="left"/>
      <w:pPr>
        <w:ind w:left="11451" w:hanging="360"/>
      </w:pPr>
    </w:lvl>
    <w:lvl w:ilvl="4" w:tplc="04050019" w:tentative="1">
      <w:start w:val="1"/>
      <w:numFmt w:val="lowerLetter"/>
      <w:lvlText w:val="%5."/>
      <w:lvlJc w:val="left"/>
      <w:pPr>
        <w:ind w:left="12171" w:hanging="360"/>
      </w:pPr>
    </w:lvl>
    <w:lvl w:ilvl="5" w:tplc="0405001B" w:tentative="1">
      <w:start w:val="1"/>
      <w:numFmt w:val="lowerRoman"/>
      <w:lvlText w:val="%6."/>
      <w:lvlJc w:val="right"/>
      <w:pPr>
        <w:ind w:left="12891" w:hanging="180"/>
      </w:pPr>
    </w:lvl>
    <w:lvl w:ilvl="6" w:tplc="0405000F" w:tentative="1">
      <w:start w:val="1"/>
      <w:numFmt w:val="decimal"/>
      <w:lvlText w:val="%7."/>
      <w:lvlJc w:val="left"/>
      <w:pPr>
        <w:ind w:left="13611" w:hanging="360"/>
      </w:pPr>
    </w:lvl>
    <w:lvl w:ilvl="7" w:tplc="04050019" w:tentative="1">
      <w:start w:val="1"/>
      <w:numFmt w:val="lowerLetter"/>
      <w:lvlText w:val="%8."/>
      <w:lvlJc w:val="left"/>
      <w:pPr>
        <w:ind w:left="14331" w:hanging="360"/>
      </w:pPr>
    </w:lvl>
    <w:lvl w:ilvl="8" w:tplc="040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6" w15:restartNumberingAfterBreak="0">
    <w:nsid w:val="5DED1F5E"/>
    <w:multiLevelType w:val="hybridMultilevel"/>
    <w:tmpl w:val="70BE9FF0"/>
    <w:lvl w:ilvl="0" w:tplc="040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A2"/>
    <w:rsid w:val="0000296A"/>
    <w:rsid w:val="00036450"/>
    <w:rsid w:val="00094499"/>
    <w:rsid w:val="000B743F"/>
    <w:rsid w:val="000C45FF"/>
    <w:rsid w:val="000E3FD1"/>
    <w:rsid w:val="00112054"/>
    <w:rsid w:val="0011417E"/>
    <w:rsid w:val="00121C98"/>
    <w:rsid w:val="001525E1"/>
    <w:rsid w:val="00180329"/>
    <w:rsid w:val="00186EBE"/>
    <w:rsid w:val="0019001F"/>
    <w:rsid w:val="001A74A5"/>
    <w:rsid w:val="001B2ABD"/>
    <w:rsid w:val="001E0391"/>
    <w:rsid w:val="001E1759"/>
    <w:rsid w:val="001F1ECC"/>
    <w:rsid w:val="00204938"/>
    <w:rsid w:val="002400EB"/>
    <w:rsid w:val="00256CF7"/>
    <w:rsid w:val="0026689C"/>
    <w:rsid w:val="00281FD5"/>
    <w:rsid w:val="00296A0A"/>
    <w:rsid w:val="0030481B"/>
    <w:rsid w:val="003156FC"/>
    <w:rsid w:val="003254B5"/>
    <w:rsid w:val="0037121F"/>
    <w:rsid w:val="003A6B7D"/>
    <w:rsid w:val="003B06CA"/>
    <w:rsid w:val="003E2920"/>
    <w:rsid w:val="003F153F"/>
    <w:rsid w:val="004071FC"/>
    <w:rsid w:val="00441AA3"/>
    <w:rsid w:val="00445947"/>
    <w:rsid w:val="004813B3"/>
    <w:rsid w:val="00496591"/>
    <w:rsid w:val="004C63E4"/>
    <w:rsid w:val="004D3011"/>
    <w:rsid w:val="005262AC"/>
    <w:rsid w:val="005E39D5"/>
    <w:rsid w:val="00600670"/>
    <w:rsid w:val="0062123A"/>
    <w:rsid w:val="006219A2"/>
    <w:rsid w:val="00640B29"/>
    <w:rsid w:val="00646E75"/>
    <w:rsid w:val="006771D0"/>
    <w:rsid w:val="00715FCB"/>
    <w:rsid w:val="00741E6D"/>
    <w:rsid w:val="00743101"/>
    <w:rsid w:val="007775E1"/>
    <w:rsid w:val="007867A0"/>
    <w:rsid w:val="007927F5"/>
    <w:rsid w:val="007B5EEF"/>
    <w:rsid w:val="00802CA0"/>
    <w:rsid w:val="00803523"/>
    <w:rsid w:val="008115C7"/>
    <w:rsid w:val="00877246"/>
    <w:rsid w:val="008A4B22"/>
    <w:rsid w:val="009260CD"/>
    <w:rsid w:val="00947066"/>
    <w:rsid w:val="00952C25"/>
    <w:rsid w:val="009945B9"/>
    <w:rsid w:val="00A2118D"/>
    <w:rsid w:val="00A76BB2"/>
    <w:rsid w:val="00AD76E2"/>
    <w:rsid w:val="00AE7882"/>
    <w:rsid w:val="00B20152"/>
    <w:rsid w:val="00B359E4"/>
    <w:rsid w:val="00B42E01"/>
    <w:rsid w:val="00B57D98"/>
    <w:rsid w:val="00B70850"/>
    <w:rsid w:val="00B71670"/>
    <w:rsid w:val="00C066B6"/>
    <w:rsid w:val="00C37BA1"/>
    <w:rsid w:val="00C4674C"/>
    <w:rsid w:val="00C506CF"/>
    <w:rsid w:val="00C632B5"/>
    <w:rsid w:val="00C72BED"/>
    <w:rsid w:val="00C87D50"/>
    <w:rsid w:val="00C93874"/>
    <w:rsid w:val="00C9578B"/>
    <w:rsid w:val="00CA5CBB"/>
    <w:rsid w:val="00CB0055"/>
    <w:rsid w:val="00D2522B"/>
    <w:rsid w:val="00D422DE"/>
    <w:rsid w:val="00D52771"/>
    <w:rsid w:val="00D5459D"/>
    <w:rsid w:val="00D9326D"/>
    <w:rsid w:val="00DA1F4D"/>
    <w:rsid w:val="00DD172A"/>
    <w:rsid w:val="00E25A26"/>
    <w:rsid w:val="00E4324B"/>
    <w:rsid w:val="00E4381A"/>
    <w:rsid w:val="00E55D74"/>
    <w:rsid w:val="00EC5CEF"/>
    <w:rsid w:val="00ED17DB"/>
    <w:rsid w:val="00ED64C4"/>
    <w:rsid w:val="00F3673C"/>
    <w:rsid w:val="00F5113E"/>
    <w:rsid w:val="00F60274"/>
    <w:rsid w:val="00F77FB9"/>
    <w:rsid w:val="00FA5394"/>
    <w:rsid w:val="00FB068F"/>
    <w:rsid w:val="00FB3FEC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59E4"/>
    <w:rPr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B359E4"/>
    <w:pPr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zev">
    <w:name w:val="Title"/>
    <w:basedOn w:val="Normln"/>
    <w:next w:val="Normln"/>
    <w:link w:val="NzevChar"/>
    <w:uiPriority w:val="1"/>
    <w:qFormat/>
    <w:rsid w:val="001B2ABD"/>
    <w:rPr>
      <w:caps/>
      <w:color w:val="000000" w:themeColor="text1"/>
      <w:sz w:val="96"/>
      <w:szCs w:val="76"/>
    </w:rPr>
  </w:style>
  <w:style w:type="character" w:customStyle="1" w:styleId="NzevChar">
    <w:name w:val="Název Char"/>
    <w:basedOn w:val="Standardnpsmoodstavce"/>
    <w:link w:val="Nzev"/>
    <w:uiPriority w:val="1"/>
    <w:rsid w:val="001B2ABD"/>
    <w:rPr>
      <w:caps/>
      <w:color w:val="000000" w:themeColor="text1"/>
      <w:sz w:val="96"/>
      <w:szCs w:val="76"/>
    </w:rPr>
  </w:style>
  <w:style w:type="character" w:styleId="Zdraznn">
    <w:name w:val="Emphasis"/>
    <w:basedOn w:val="Standardnpsmoodstavce"/>
    <w:uiPriority w:val="11"/>
    <w:semiHidden/>
    <w:qFormat/>
    <w:rsid w:val="00E25A26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um">
    <w:name w:val="Date"/>
    <w:basedOn w:val="Normln"/>
    <w:next w:val="Normln"/>
    <w:link w:val="DatumChar"/>
    <w:uiPriority w:val="99"/>
    <w:rsid w:val="00036450"/>
  </w:style>
  <w:style w:type="character" w:customStyle="1" w:styleId="DatumChar">
    <w:name w:val="Datum Char"/>
    <w:basedOn w:val="Standardnpsmoodstavce"/>
    <w:link w:val="Datum"/>
    <w:uiPriority w:val="99"/>
    <w:rsid w:val="00036450"/>
    <w:rPr>
      <w:sz w:val="18"/>
      <w:szCs w:val="22"/>
    </w:rPr>
  </w:style>
  <w:style w:type="character" w:styleId="Hypertextovodkaz">
    <w:name w:val="Hyperlink"/>
    <w:basedOn w:val="Standardnpsmoodstavce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rsid w:val="004813B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45FF"/>
    <w:rPr>
      <w:sz w:val="22"/>
      <w:szCs w:val="22"/>
    </w:rPr>
  </w:style>
  <w:style w:type="paragraph" w:styleId="Zpat">
    <w:name w:val="footer"/>
    <w:basedOn w:val="Normln"/>
    <w:link w:val="Zpat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C45FF"/>
    <w:rPr>
      <w:sz w:val="22"/>
      <w:szCs w:val="22"/>
    </w:rPr>
  </w:style>
  <w:style w:type="table" w:styleId="Mkatabulky">
    <w:name w:val="Table Grid"/>
    <w:basedOn w:val="Normlntabulka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B2ABD"/>
    <w:rPr>
      <w:color w:val="8080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PodtitulChar">
    <w:name w:val="Podtitul Char"/>
    <w:basedOn w:val="Standardnpsmoodstavce"/>
    <w:link w:val="Podtitul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Nadpis3Char">
    <w:name w:val="Nadpis 3 Char"/>
    <w:basedOn w:val="Standardnpsmoodstavce"/>
    <w:link w:val="Nadpis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Nadpis4Char">
    <w:name w:val="Nadpis 4 Char"/>
    <w:basedOn w:val="Standardnpsmoodstavce"/>
    <w:link w:val="Nadpis4"/>
    <w:uiPriority w:val="9"/>
    <w:rsid w:val="00B359E4"/>
    <w:rPr>
      <w:b/>
      <w:sz w:val="18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CEF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CEF"/>
    <w:rPr>
      <w:rFonts w:ascii="Segoe UI" w:hAnsi="Segoe UI" w:cs="Segoe UI"/>
      <w:sz w:val="18"/>
      <w:szCs w:val="18"/>
    </w:rPr>
  </w:style>
  <w:style w:type="paragraph" w:customStyle="1" w:styleId="Doplovacpopisek">
    <w:name w:val="Doplňovací popisek"/>
    <w:link w:val="Znakdoplovachopopisku"/>
    <w:autoRedefine/>
    <w:uiPriority w:val="2"/>
    <w:qFormat/>
    <w:rsid w:val="00296A0A"/>
    <w:rPr>
      <w:rFonts w:ascii="Calibri" w:eastAsiaTheme="minorHAnsi" w:hAnsi="Calibri"/>
      <w:sz w:val="28"/>
      <w:szCs w:val="28"/>
      <w:lang w:val="en" w:eastAsia="en-US"/>
    </w:rPr>
  </w:style>
  <w:style w:type="character" w:customStyle="1" w:styleId="Znakdoplovachopopisku">
    <w:name w:val="Znak doplňovacího popisku"/>
    <w:basedOn w:val="Standardnpsmoodstavce"/>
    <w:link w:val="Doplovacpopisek"/>
    <w:uiPriority w:val="2"/>
    <w:rsid w:val="00296A0A"/>
    <w:rPr>
      <w:rFonts w:ascii="Calibri" w:eastAsiaTheme="minorHAnsi" w:hAnsi="Calibri"/>
      <w:sz w:val="28"/>
      <w:szCs w:val="28"/>
      <w:lang w:val="en" w:eastAsia="en-US"/>
    </w:rPr>
  </w:style>
  <w:style w:type="paragraph" w:styleId="Normlnweb">
    <w:name w:val="Normal (Web)"/>
    <w:basedOn w:val="Normln"/>
    <w:uiPriority w:val="99"/>
    <w:unhideWhenUsed/>
    <w:rsid w:val="00296A0A"/>
    <w:pPr>
      <w:spacing w:after="300" w:line="27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C87D50"/>
    <w:pPr>
      <w:spacing w:before="240" w:line="259" w:lineRule="auto"/>
      <w:ind w:left="720"/>
      <w:contextualSpacing/>
    </w:pPr>
    <w:rPr>
      <w:rFonts w:eastAsiaTheme="minorHAnsi"/>
      <w:sz w:val="30"/>
      <w:szCs w:val="3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87D50"/>
    <w:pPr>
      <w:spacing w:before="240" w:after="120" w:line="480" w:lineRule="auto"/>
    </w:pPr>
    <w:rPr>
      <w:rFonts w:eastAsiaTheme="minorHAnsi"/>
      <w:sz w:val="30"/>
      <w:szCs w:val="30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87D50"/>
    <w:rPr>
      <w:rFonts w:eastAsiaTheme="minorHAnsi"/>
      <w:sz w:val="30"/>
      <w:szCs w:val="30"/>
      <w:lang w:eastAsia="en-US"/>
    </w:rPr>
  </w:style>
  <w:style w:type="table" w:styleId="Tabulkaseznamu3zvraznn2">
    <w:name w:val="List Table 3 Accent 2"/>
    <w:basedOn w:val="Normlntabulka"/>
    <w:uiPriority w:val="48"/>
    <w:rsid w:val="00C87D50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character" w:customStyle="1" w:styleId="eaddress">
    <w:name w:val="eaddress"/>
    <w:basedOn w:val="Standardnpsmoodstavce"/>
    <w:rsid w:val="007B5EEF"/>
  </w:style>
  <w:style w:type="character" w:customStyle="1" w:styleId="jlqj4b">
    <w:name w:val="jlqj4b"/>
    <w:basedOn w:val="Standardnpsmoodstavce"/>
    <w:rsid w:val="007B5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pecinova\AppData\Roaming\Microsoft\Templates\Modro&#353;ed&#253;%20&#382;ivotopis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documentManagement/types"/>
    <ds:schemaRef ds:uri="http://purl.org/dc/terms/"/>
    <ds:schemaRef ds:uri="71af3243-3dd4-4a8d-8c0d-dd76da1f02a5"/>
    <ds:schemaRef ds:uri="http://www.w3.org/XML/1998/namespace"/>
    <ds:schemaRef ds:uri="http://purl.org/dc/elements/1.1/"/>
    <ds:schemaRef ds:uri="16c05727-aa75-4e4a-9b5f-8a80a1165891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Modrošedý životopis</Template>
  <TotalTime>0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2021-08-17T07:38:00Z</dcterms:created>
  <dcterms:modified xsi:type="dcterms:W3CDTF">2021-08-17T07:38:00Z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