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" w:type="dxa"/>
        <w:tblBorders>
          <w:insideH w:val="single" w:sz="4" w:space="0" w:color="009DD9" w:themeColor="accent2"/>
          <w:insideV w:val="single" w:sz="4" w:space="0" w:color="009DD9" w:themeColor="accent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1"/>
      </w:tblGrid>
      <w:tr w:rsidR="00373318" w:rsidRPr="00373318" w:rsidTr="00C646FB">
        <w:trPr>
          <w:trHeight w:val="5931"/>
        </w:trPr>
        <w:tc>
          <w:tcPr>
            <w:tcW w:w="10211" w:type="dxa"/>
          </w:tcPr>
          <w:p w:rsidR="00373318" w:rsidRPr="00373318" w:rsidRDefault="00373318" w:rsidP="00E24F23">
            <w:pPr>
              <w:spacing w:before="0" w:after="0"/>
              <w:ind w:left="0"/>
              <w:rPr>
                <w:rFonts w:ascii="Bodoni MT Black" w:eastAsia="Times New Roman" w:hAnsi="Bodoni MT Black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373318" w:rsidRDefault="00373318" w:rsidP="00373318">
            <w:pPr>
              <w:spacing w:before="0" w:after="0"/>
              <w:ind w:left="426"/>
              <w:jc w:val="center"/>
              <w:rPr>
                <w:rFonts w:ascii="Cambria" w:eastAsia="Times New Roman" w:hAnsi="Cambria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73318">
              <w:rPr>
                <w:rFonts w:ascii="Bodoni MT Black" w:eastAsia="Times New Roman" w:hAnsi="Bodoni MT Black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ZÁVAZNÁ P</w:t>
            </w:r>
            <w:r w:rsidRPr="00373318">
              <w:rPr>
                <w:rFonts w:ascii="Cambria" w:eastAsia="Times New Roman" w:hAnsi="Cambria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Ř</w:t>
            </w:r>
            <w:r w:rsidRPr="00373318">
              <w:rPr>
                <w:rFonts w:ascii="Bodoni MT Black" w:eastAsia="Times New Roman" w:hAnsi="Bodoni MT Black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IHL</w:t>
            </w:r>
            <w:r w:rsidRPr="00373318">
              <w:rPr>
                <w:rFonts w:ascii="Bodoni MT Black" w:eastAsia="Times New Roman" w:hAnsi="Bodoni MT Black" w:cs="Bodoni MT Black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ÁŠ</w:t>
            </w:r>
            <w:r w:rsidRPr="00373318">
              <w:rPr>
                <w:rFonts w:ascii="Bodoni MT Black" w:eastAsia="Times New Roman" w:hAnsi="Bodoni MT Black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KA NA </w:t>
            </w:r>
            <w:r w:rsidR="00A07D22">
              <w:rPr>
                <w:rFonts w:ascii="Bodoni MT Black" w:eastAsia="Times New Roman" w:hAnsi="Bodoni MT Black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SEMINÁ</w:t>
            </w:r>
            <w:r w:rsidR="00A07D22" w:rsidRPr="00373318">
              <w:rPr>
                <w:rFonts w:ascii="Cambria" w:eastAsia="Times New Roman" w:hAnsi="Cambria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Ř</w:t>
            </w:r>
            <w:r w:rsidR="00A07D22">
              <w:rPr>
                <w:rFonts w:ascii="Cambria" w:eastAsia="Times New Roman" w:hAnsi="Cambria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A07D22">
              <w:rPr>
                <w:rFonts w:ascii="Cambria" w:eastAsia="Times New Roman" w:hAnsi="Cambria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br/>
            </w:r>
            <w:r w:rsidR="00D8008B" w:rsidRPr="00373318">
              <w:rPr>
                <w:rFonts w:ascii="Bodoni MT Black" w:eastAsia="Times New Roman" w:hAnsi="Bodoni MT Black" w:cs="Arial"/>
                <w:b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</w:t>
            </w:r>
            <w:r w:rsidR="00A07D22">
              <w:rPr>
                <w:rFonts w:ascii="Cambria" w:eastAsia="Times New Roman" w:hAnsi="Cambria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373318">
              <w:rPr>
                <w:rFonts w:ascii="Bodoni MT Black" w:eastAsia="Times New Roman" w:hAnsi="Bodoni MT Black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WEBIN</w:t>
            </w:r>
            <w:r w:rsidRPr="00373318">
              <w:rPr>
                <w:rFonts w:ascii="Bodoni MT Black" w:eastAsia="Times New Roman" w:hAnsi="Bodoni MT Black" w:cs="Bodoni MT Black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Á</w:t>
            </w:r>
            <w:r w:rsidRPr="00373318">
              <w:rPr>
                <w:rFonts w:ascii="Cambria" w:eastAsia="Times New Roman" w:hAnsi="Cambria" w:cs="Cambria"/>
                <w:bCs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Ř</w:t>
            </w:r>
          </w:p>
          <w:p w:rsidR="00373318" w:rsidRPr="00373318" w:rsidRDefault="00373318" w:rsidP="00373318">
            <w:pPr>
              <w:spacing w:before="0" w:after="0"/>
              <w:ind w:left="0" w:right="0"/>
              <w:jc w:val="center"/>
              <w:rPr>
                <w:rFonts w:ascii="Bodoni MT Black" w:eastAsia="Times New Roman" w:hAnsi="Bodoni MT Black" w:cs="Arial"/>
                <w:b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73318">
              <w:rPr>
                <w:rFonts w:ascii="Bodoni MT Black" w:eastAsia="Times New Roman" w:hAnsi="Bodoni MT Black" w:cs="Arial"/>
                <w:b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OCHRANA ZVÍ</w:t>
            </w:r>
            <w:r w:rsidRPr="00373318">
              <w:rPr>
                <w:rFonts w:ascii="Cambria" w:eastAsia="Times New Roman" w:hAnsi="Cambria" w:cs="Cambria"/>
                <w:b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Ř</w:t>
            </w:r>
            <w:r w:rsidRPr="00373318">
              <w:rPr>
                <w:rFonts w:ascii="Bodoni MT Black" w:eastAsia="Times New Roman" w:hAnsi="Bodoni MT Black" w:cs="Arial"/>
                <w:b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AT PROTI TÝRÁNÍ</w:t>
            </w:r>
          </w:p>
          <w:p w:rsidR="00373318" w:rsidRPr="00373318" w:rsidRDefault="00373318" w:rsidP="00373318">
            <w:pPr>
              <w:spacing w:before="0" w:after="0"/>
              <w:ind w:left="0" w:right="0"/>
              <w:jc w:val="center"/>
              <w:rPr>
                <w:rFonts w:ascii="Bodoni MT Black" w:eastAsia="Times New Roman" w:hAnsi="Bodoni MT Black" w:cs="Arial"/>
                <w:b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73318">
              <w:rPr>
                <w:rFonts w:ascii="Bodoni MT Black" w:eastAsia="Times New Roman" w:hAnsi="Bodoni MT Black" w:cs="Arial"/>
                <w:b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AKTUÁLNÍ STAV, ZKUŠENOSTI</w:t>
            </w:r>
          </w:p>
          <w:p w:rsidR="00373318" w:rsidRPr="00373318" w:rsidRDefault="00373318" w:rsidP="00373318">
            <w:pPr>
              <w:spacing w:before="0" w:after="0"/>
              <w:ind w:left="0" w:right="0"/>
              <w:jc w:val="center"/>
              <w:rPr>
                <w:rFonts w:ascii="Bodoni MT Black" w:eastAsia="Times New Roman" w:hAnsi="Bodoni MT Black" w:cs="Arial"/>
                <w:b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73318">
              <w:rPr>
                <w:rFonts w:ascii="Bodoni MT Black" w:eastAsia="Times New Roman" w:hAnsi="Bodoni MT Black" w:cs="Arial"/>
                <w:b/>
                <w:color w:val="89DEFF" w:themeColor="accent2" w:themeTint="66"/>
                <w:kern w:val="0"/>
                <w:sz w:val="44"/>
                <w:szCs w:val="44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A PRAXE</w:t>
            </w:r>
          </w:p>
          <w:p w:rsidR="00373318" w:rsidRPr="00373318" w:rsidRDefault="00373318" w:rsidP="00373318">
            <w:pPr>
              <w:pStyle w:val="Zkladntext2"/>
              <w:spacing w:before="0" w:after="0" w:line="240" w:lineRule="auto"/>
              <w:ind w:left="-426" w:right="-426"/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373318" w:rsidRPr="00373318" w:rsidRDefault="00373318" w:rsidP="00373318">
            <w:pPr>
              <w:pStyle w:val="Zkladntext2"/>
              <w:spacing w:before="0" w:after="0" w:line="240" w:lineRule="auto"/>
              <w:ind w:left="-426" w:right="-426"/>
              <w:jc w:val="center"/>
              <w:rPr>
                <w:rFonts w:ascii="Arial" w:hAnsi="Arial" w:cs="Arial"/>
                <w:bCs/>
                <w:sz w:val="22"/>
              </w:rPr>
            </w:pPr>
            <w:r w:rsidRPr="00373318">
              <w:rPr>
                <w:rFonts w:ascii="Arial" w:hAnsi="Arial" w:cs="Arial"/>
                <w:bCs/>
                <w:sz w:val="22"/>
              </w:rPr>
              <w:t xml:space="preserve">Vyplněnou přihlášku zašlete </w:t>
            </w:r>
            <w:r w:rsidR="00522456">
              <w:rPr>
                <w:rFonts w:ascii="Arial" w:hAnsi="Arial" w:cs="Arial"/>
                <w:b/>
                <w:bCs/>
                <w:sz w:val="22"/>
              </w:rPr>
              <w:t>nejpozději do 9</w:t>
            </w:r>
            <w:r w:rsidRPr="00373318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522456">
              <w:rPr>
                <w:rFonts w:ascii="Arial" w:hAnsi="Arial" w:cs="Arial"/>
                <w:b/>
                <w:bCs/>
                <w:sz w:val="22"/>
              </w:rPr>
              <w:t>dubna 2021</w:t>
            </w:r>
            <w:r w:rsidRPr="00373318">
              <w:rPr>
                <w:rFonts w:ascii="Arial" w:hAnsi="Arial" w:cs="Arial"/>
                <w:bCs/>
                <w:sz w:val="22"/>
              </w:rPr>
              <w:t xml:space="preserve"> na adresu: </w:t>
            </w:r>
          </w:p>
          <w:p w:rsidR="00373318" w:rsidRPr="00373318" w:rsidRDefault="00373318" w:rsidP="00373318">
            <w:pPr>
              <w:pStyle w:val="Zkladntext2"/>
              <w:spacing w:before="0" w:after="0" w:line="240" w:lineRule="auto"/>
              <w:ind w:left="-426" w:right="-426"/>
              <w:jc w:val="center"/>
              <w:rPr>
                <w:rFonts w:ascii="Arial" w:hAnsi="Arial" w:cs="Arial"/>
                <w:bCs/>
                <w:sz w:val="22"/>
              </w:rPr>
            </w:pPr>
            <w:r w:rsidRPr="00373318">
              <w:rPr>
                <w:rFonts w:ascii="Arial" w:hAnsi="Arial" w:cs="Arial"/>
                <w:bCs/>
                <w:sz w:val="22"/>
              </w:rPr>
              <w:t xml:space="preserve">Vodní zdroje Ekomonitor spol. s r.o., Píšťovy 820, 537 01 Chrudim III nebo </w:t>
            </w:r>
          </w:p>
          <w:p w:rsidR="00373318" w:rsidRPr="00373318" w:rsidRDefault="00373318" w:rsidP="00373318">
            <w:pPr>
              <w:pStyle w:val="Zkladntext2"/>
              <w:spacing w:before="0" w:after="0" w:line="240" w:lineRule="auto"/>
              <w:ind w:left="-426" w:right="-42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73318">
              <w:rPr>
                <w:rFonts w:ascii="Arial" w:hAnsi="Arial" w:cs="Arial"/>
                <w:bCs/>
                <w:sz w:val="22"/>
              </w:rPr>
              <w:t>na e-mail:</w:t>
            </w:r>
            <w:r w:rsidRPr="00373318">
              <w:rPr>
                <w:rFonts w:ascii="Arial" w:hAnsi="Arial" w:cs="Arial"/>
                <w:b/>
                <w:bCs/>
                <w:sz w:val="22"/>
              </w:rPr>
              <w:t xml:space="preserve"> alena.pecinova@ekomonitor.cz</w:t>
            </w:r>
          </w:p>
          <w:p w:rsidR="00373318" w:rsidRPr="00373318" w:rsidRDefault="00373318" w:rsidP="00373318">
            <w:pPr>
              <w:pStyle w:val="Zkladntext2"/>
              <w:spacing w:before="0" w:after="0" w:line="240" w:lineRule="auto"/>
              <w:ind w:left="-142" w:right="-142"/>
              <w:jc w:val="center"/>
              <w:rPr>
                <w:rFonts w:ascii="Arial" w:hAnsi="Arial" w:cs="Arial"/>
                <w:bCs/>
                <w:i/>
                <w:sz w:val="16"/>
              </w:rPr>
            </w:pPr>
          </w:p>
          <w:tbl>
            <w:tblPr>
              <w:tblStyle w:val="Tabulkaseznamu3zvraznn2"/>
              <w:tblpPr w:leftFromText="141" w:rightFromText="141" w:vertAnchor="text" w:horzAnchor="margin" w:tblpX="-318" w:tblpY="28"/>
              <w:tblW w:w="4964" w:type="pct"/>
              <w:tblBorders>
                <w:insideH w:val="single" w:sz="4" w:space="0" w:color="009DD9" w:themeColor="accent2"/>
                <w:insideV w:val="single" w:sz="4" w:space="0" w:color="009DD9" w:themeColor="accent2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54"/>
              <w:gridCol w:w="3336"/>
              <w:gridCol w:w="3338"/>
            </w:tblGrid>
            <w:tr w:rsidR="00373318" w:rsidRPr="00373318" w:rsidTr="003733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9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05" w:type="pct"/>
                  <w:tcBorders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373318" w:rsidRPr="00373318" w:rsidRDefault="00373318" w:rsidP="00373318">
                  <w:pPr>
                    <w:spacing w:before="0" w:after="0"/>
                    <w:ind w:right="-142"/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</w:pP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titul, jméno, příjmení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373318" w:rsidRPr="00373318" w:rsidRDefault="00373318" w:rsidP="00373318">
                  <w:pPr>
                    <w:spacing w:before="0" w:after="0"/>
                    <w:ind w:left="-142" w:right="-142"/>
                    <w:rPr>
                      <w:rFonts w:ascii="Arial" w:hAnsi="Arial" w:cs="Arial"/>
                      <w:b w:val="0"/>
                      <w:bCs w:val="0"/>
                      <w:color w:val="auto"/>
                      <w:szCs w:val="28"/>
                    </w:rPr>
                  </w:pPr>
                </w:p>
                <w:p w:rsidR="00373318" w:rsidRPr="00373318" w:rsidRDefault="00373318" w:rsidP="00851D21">
                  <w:pPr>
                    <w:spacing w:before="0" w:after="0"/>
                    <w:ind w:left="0" w:right="-142"/>
                    <w:rPr>
                      <w:rFonts w:ascii="Arial" w:hAnsi="Arial" w:cs="Arial"/>
                      <w:b w:val="0"/>
                      <w:bCs w:val="0"/>
                      <w:color w:val="auto"/>
                      <w:szCs w:val="28"/>
                    </w:rPr>
                  </w:pPr>
                </w:p>
              </w:tc>
            </w:tr>
            <w:tr w:rsidR="00373318" w:rsidRPr="00373318" w:rsidTr="003733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373318" w:rsidRPr="00373318" w:rsidRDefault="00373318" w:rsidP="00373318">
                  <w:pPr>
                    <w:spacing w:before="0" w:after="0"/>
                    <w:ind w:right="-142"/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</w:pP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 xml:space="preserve">titul, jméno, příjmení </w:t>
                  </w: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br/>
                    <w:t>(další účastníci)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373318" w:rsidRPr="00373318" w:rsidRDefault="00373318" w:rsidP="00373318">
                  <w:pPr>
                    <w:spacing w:before="0" w:after="0"/>
                    <w:ind w:left="-142" w:right="-142"/>
                    <w:rPr>
                      <w:rFonts w:ascii="Arial" w:hAnsi="Arial" w:cs="Arial"/>
                      <w:b/>
                      <w:bCs/>
                      <w:color w:val="auto"/>
                      <w:szCs w:val="28"/>
                    </w:rPr>
                  </w:pPr>
                </w:p>
                <w:p w:rsidR="00373318" w:rsidRPr="00373318" w:rsidRDefault="00373318" w:rsidP="00851D21">
                  <w:pPr>
                    <w:spacing w:before="0" w:after="0"/>
                    <w:ind w:left="0" w:right="-142"/>
                    <w:rPr>
                      <w:rFonts w:ascii="Arial" w:hAnsi="Arial" w:cs="Arial"/>
                      <w:b/>
                      <w:bCs/>
                      <w:color w:val="auto"/>
                      <w:szCs w:val="28"/>
                    </w:rPr>
                  </w:pPr>
                </w:p>
              </w:tc>
            </w:tr>
            <w:tr w:rsidR="00373318" w:rsidRPr="00373318" w:rsidTr="00373318">
              <w:trPr>
                <w:trHeight w:val="9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right w:val="none" w:sz="0" w:space="0" w:color="auto"/>
                  </w:tcBorders>
                </w:tcPr>
                <w:p w:rsidR="00373318" w:rsidRPr="00373318" w:rsidRDefault="00373318" w:rsidP="00373318">
                  <w:pPr>
                    <w:spacing w:before="0" w:after="0"/>
                    <w:ind w:right="-142"/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</w:pP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název a adresa plátce</w:t>
                  </w: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br/>
                    <w:t>(firmy)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373318" w:rsidRPr="00373318" w:rsidRDefault="00373318" w:rsidP="00C646FB">
                  <w:pPr>
                    <w:spacing w:before="0" w:after="0"/>
                    <w:ind w:left="0" w:right="-142"/>
                    <w:rPr>
                      <w:rFonts w:ascii="Arial" w:hAnsi="Arial" w:cs="Arial"/>
                      <w:color w:val="auto"/>
                      <w:szCs w:val="28"/>
                    </w:rPr>
                  </w:pPr>
                </w:p>
                <w:p w:rsidR="00373318" w:rsidRPr="00373318" w:rsidRDefault="00373318" w:rsidP="00373318">
                  <w:pPr>
                    <w:spacing w:before="0" w:after="0"/>
                    <w:ind w:left="-142" w:right="-142" w:firstLine="720"/>
                    <w:rPr>
                      <w:rFonts w:ascii="Arial" w:hAnsi="Arial" w:cs="Arial"/>
                      <w:color w:val="auto"/>
                      <w:szCs w:val="28"/>
                    </w:rPr>
                  </w:pPr>
                </w:p>
              </w:tc>
            </w:tr>
            <w:tr w:rsidR="00373318" w:rsidRPr="00373318" w:rsidTr="003733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373318" w:rsidRPr="00373318" w:rsidRDefault="00373318" w:rsidP="00373318">
                  <w:pPr>
                    <w:spacing w:before="0" w:after="0"/>
                    <w:ind w:right="-142"/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</w:pP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č. účtu plátce</w:t>
                  </w:r>
                </w:p>
                <w:p w:rsidR="00373318" w:rsidRPr="00373318" w:rsidRDefault="00373318" w:rsidP="00373318">
                  <w:pPr>
                    <w:spacing w:before="0" w:after="0"/>
                    <w:ind w:right="-142"/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373318" w:rsidRPr="00373318" w:rsidRDefault="00373318" w:rsidP="00373318">
                  <w:pPr>
                    <w:spacing w:before="0" w:after="0"/>
                    <w:ind w:left="-142" w:right="-142"/>
                    <w:rPr>
                      <w:rFonts w:ascii="Arial" w:hAnsi="Arial" w:cs="Arial"/>
                      <w:color w:val="auto"/>
                      <w:szCs w:val="28"/>
                    </w:rPr>
                  </w:pPr>
                </w:p>
              </w:tc>
            </w:tr>
            <w:tr w:rsidR="00373318" w:rsidRPr="00373318" w:rsidTr="00373318">
              <w:trPr>
                <w:trHeight w:hRule="exact" w:val="5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right w:val="none" w:sz="0" w:space="0" w:color="auto"/>
                  </w:tcBorders>
                </w:tcPr>
                <w:p w:rsidR="00373318" w:rsidRPr="00373318" w:rsidRDefault="00373318" w:rsidP="00373318">
                  <w:pPr>
                    <w:spacing w:before="0" w:after="0"/>
                    <w:ind w:right="-142"/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</w:pP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DIČ (IČ)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373318" w:rsidRPr="00373318" w:rsidRDefault="00373318" w:rsidP="00373318">
                  <w:pPr>
                    <w:spacing w:before="0" w:after="0"/>
                    <w:ind w:left="-142" w:right="-142"/>
                    <w:rPr>
                      <w:rFonts w:ascii="Arial" w:hAnsi="Arial" w:cs="Arial"/>
                      <w:color w:val="auto"/>
                      <w:szCs w:val="28"/>
                    </w:rPr>
                  </w:pPr>
                </w:p>
              </w:tc>
            </w:tr>
            <w:tr w:rsidR="00373318" w:rsidRPr="00373318" w:rsidTr="003733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5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373318" w:rsidRPr="00373318" w:rsidRDefault="00373318" w:rsidP="00373318">
                  <w:pPr>
                    <w:spacing w:before="0" w:after="0"/>
                    <w:ind w:right="-142"/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</w:pP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telefon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373318" w:rsidRPr="00373318" w:rsidRDefault="00373318" w:rsidP="00373318">
                  <w:pPr>
                    <w:spacing w:before="0" w:after="0"/>
                    <w:ind w:left="-142" w:right="-142"/>
                    <w:rPr>
                      <w:rFonts w:ascii="Arial" w:hAnsi="Arial" w:cs="Arial"/>
                      <w:color w:val="auto"/>
                      <w:szCs w:val="28"/>
                    </w:rPr>
                  </w:pPr>
                </w:p>
              </w:tc>
            </w:tr>
            <w:tr w:rsidR="00373318" w:rsidRPr="00373318" w:rsidTr="00373318">
              <w:trPr>
                <w:trHeight w:hRule="exact"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right w:val="none" w:sz="0" w:space="0" w:color="auto"/>
                  </w:tcBorders>
                </w:tcPr>
                <w:p w:rsidR="00373318" w:rsidRPr="00373318" w:rsidRDefault="00373318" w:rsidP="00373318">
                  <w:pPr>
                    <w:spacing w:before="0" w:after="0"/>
                    <w:ind w:right="-142"/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</w:pP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e-mail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373318" w:rsidRPr="00373318" w:rsidRDefault="00373318" w:rsidP="00373318">
                  <w:pPr>
                    <w:spacing w:before="0" w:after="0"/>
                    <w:ind w:left="-142" w:right="-142"/>
                    <w:rPr>
                      <w:rFonts w:ascii="Arial" w:hAnsi="Arial" w:cs="Arial"/>
                      <w:color w:val="auto"/>
                      <w:szCs w:val="28"/>
                    </w:rPr>
                  </w:pPr>
                </w:p>
              </w:tc>
            </w:tr>
            <w:tr w:rsidR="00851D21" w:rsidRPr="00373318" w:rsidTr="00851D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vAlign w:val="center"/>
                </w:tcPr>
                <w:p w:rsidR="00851D21" w:rsidRPr="00451227" w:rsidRDefault="00851D21" w:rsidP="00851D21">
                  <w:pPr>
                    <w:spacing w:before="0" w:after="0"/>
                    <w:ind w:right="-142"/>
                    <w:rPr>
                      <w:rFonts w:ascii="Arial" w:hAnsi="Arial" w:cs="Arial"/>
                      <w:b w:val="0"/>
                      <w:color w:val="0B1F36" w:themeColor="text2" w:themeShade="80"/>
                      <w:sz w:val="20"/>
                    </w:rPr>
                  </w:pPr>
                  <w:r w:rsidRPr="00851D21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preferuji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647" w:type="pct"/>
                  <w:vAlign w:val="center"/>
                </w:tcPr>
                <w:p w:rsidR="00851D21" w:rsidRPr="00451227" w:rsidRDefault="00851D21" w:rsidP="00851D21">
                  <w:pPr>
                    <w:spacing w:before="0" w:after="0"/>
                    <w:ind w:left="-23" w:right="-142"/>
                    <w:jc w:val="center"/>
                    <w:rPr>
                      <w:rFonts w:ascii="Arial" w:hAnsi="Arial" w:cs="Arial"/>
                      <w:b/>
                      <w:color w:val="0B1F36" w:themeColor="text2" w:themeShade="80"/>
                      <w:sz w:val="20"/>
                    </w:rPr>
                  </w:pPr>
                  <w:r w:rsidRPr="00851D21">
                    <w:rPr>
                      <w:rFonts w:ascii="Arial" w:hAnsi="Arial" w:cs="Arial"/>
                      <w:bCs/>
                      <w:noProof/>
                      <w:color w:val="auto"/>
                      <w:szCs w:val="28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663489A" wp14:editId="29E4F63E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2" name="Obdélník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049A6E" id="Obdélník 12" o:spid="_x0000_s1026" style="position:absolute;margin-left:16.2pt;margin-top:-.7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Pr="00851D21">
                    <w:rPr>
                      <w:rFonts w:ascii="Arial" w:hAnsi="Arial" w:cs="Arial"/>
                      <w:b/>
                      <w:bCs/>
                      <w:color w:val="auto"/>
                      <w:szCs w:val="28"/>
                    </w:rPr>
                    <w:t>prezenční formu</w:t>
                  </w:r>
                </w:p>
              </w:tc>
              <w:tc>
                <w:tcPr>
                  <w:tcW w:w="1648" w:type="pct"/>
                  <w:vAlign w:val="center"/>
                </w:tcPr>
                <w:p w:rsidR="00851D21" w:rsidRPr="00451227" w:rsidRDefault="00851D21" w:rsidP="00851D21">
                  <w:pPr>
                    <w:spacing w:before="0" w:after="0"/>
                    <w:ind w:left="0" w:right="-14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B1F36" w:themeColor="text2" w:themeShade="80"/>
                      <w:sz w:val="20"/>
                    </w:rPr>
                  </w:pPr>
                  <w:r w:rsidRPr="00851D21">
                    <w:rPr>
                      <w:rFonts w:ascii="Arial" w:hAnsi="Arial" w:cs="Arial"/>
                      <w:b/>
                      <w:bCs/>
                      <w:noProof/>
                      <w:color w:val="auto"/>
                      <w:szCs w:val="28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FC76823" wp14:editId="2FF2E8B9">
                            <wp:simplePos x="0" y="0"/>
                            <wp:positionH relativeFrom="column">
                              <wp:posOffset>450215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3" name="Obdélník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CDD263" id="Obdélník 13" o:spid="_x0000_s1026" style="position:absolute;margin-left:35.45pt;margin-top:2.2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Pr="00851D21">
                    <w:rPr>
                      <w:rFonts w:ascii="Arial" w:hAnsi="Arial" w:cs="Arial"/>
                      <w:b/>
                      <w:bCs/>
                      <w:color w:val="auto"/>
                      <w:szCs w:val="28"/>
                    </w:rPr>
                    <w:t>webinář</w:t>
                  </w:r>
                </w:p>
              </w:tc>
            </w:tr>
            <w:tr w:rsidR="00851D21" w:rsidRPr="00373318" w:rsidTr="00373318">
              <w:trPr>
                <w:trHeight w:val="25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tcBorders>
                    <w:right w:val="none" w:sz="0" w:space="0" w:color="auto"/>
                  </w:tcBorders>
                </w:tcPr>
                <w:p w:rsidR="00851D21" w:rsidRPr="00373318" w:rsidRDefault="00851D21" w:rsidP="00851D21">
                  <w:pPr>
                    <w:spacing w:before="0" w:after="0"/>
                    <w:ind w:left="-142" w:right="-142"/>
                    <w:jc w:val="center"/>
                    <w:rPr>
                      <w:rFonts w:ascii="Arial" w:hAnsi="Arial" w:cs="Arial"/>
                      <w:b w:val="0"/>
                      <w:bCs w:val="0"/>
                      <w:color w:val="auto"/>
                      <w:sz w:val="10"/>
                      <w:szCs w:val="10"/>
                    </w:rPr>
                  </w:pPr>
                </w:p>
                <w:p w:rsidR="00851D21" w:rsidRPr="00373318" w:rsidRDefault="00851D21" w:rsidP="00851D21">
                  <w:pPr>
                    <w:spacing w:before="0" w:after="0"/>
                    <w:ind w:right="100"/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</w:pP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Přihlašuji se k účasti na</w:t>
                  </w:r>
                  <w:r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 xml:space="preserve"> semináři a </w:t>
                  </w: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 xml:space="preserve">webináři </w:t>
                  </w:r>
                  <w:r w:rsidRPr="00522456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Ochrana zvířat proti týrání</w:t>
                  </w: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br/>
                    <w:t>16</w:t>
                  </w: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.</w:t>
                  </w:r>
                  <w:r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 xml:space="preserve"> dubna 2021</w:t>
                  </w: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 xml:space="preserve">. </w:t>
                  </w:r>
                </w:p>
                <w:p w:rsidR="00851D21" w:rsidRPr="00373318" w:rsidRDefault="00851D21" w:rsidP="00851D21">
                  <w:pPr>
                    <w:spacing w:before="0" w:after="0"/>
                    <w:rPr>
                      <w:rFonts w:ascii="Arial" w:hAnsi="Arial" w:cs="Arial"/>
                      <w:color w:val="auto"/>
                    </w:rPr>
                  </w:pPr>
                </w:p>
                <w:p w:rsidR="00851D21" w:rsidRPr="00373318" w:rsidRDefault="00851D21" w:rsidP="00851D21">
                  <w:pPr>
                    <w:spacing w:before="0" w:after="0"/>
                    <w:ind w:right="525"/>
                    <w:rPr>
                      <w:rFonts w:ascii="Arial" w:hAnsi="Arial" w:cs="Arial"/>
                      <w:b w:val="0"/>
                      <w:bCs w:val="0"/>
                      <w:color w:val="auto"/>
                      <w:szCs w:val="28"/>
                    </w:rPr>
                  </w:pPr>
                  <w:r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Vložné celkem ……………………</w:t>
                  </w: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 xml:space="preserve"> Kč, uhradím:</w:t>
                  </w:r>
                </w:p>
                <w:p w:rsidR="00851D21" w:rsidRDefault="00851D21" w:rsidP="00851D21">
                  <w:pPr>
                    <w:pStyle w:val="Odstavecseseznamem"/>
                    <w:numPr>
                      <w:ilvl w:val="0"/>
                      <w:numId w:val="4"/>
                    </w:numPr>
                    <w:ind w:left="713" w:hanging="425"/>
                    <w:contextualSpacing/>
                    <w:rPr>
                      <w:rFonts w:ascii="Arial" w:hAnsi="Arial" w:cs="Arial"/>
                      <w:bCs w:val="0"/>
                      <w:sz w:val="24"/>
                      <w:szCs w:val="28"/>
                    </w:rPr>
                  </w:pPr>
                  <w:r w:rsidRPr="00373318">
                    <w:rPr>
                      <w:rFonts w:ascii="Arial" w:hAnsi="Arial" w:cs="Arial"/>
                      <w:bCs w:val="0"/>
                      <w:sz w:val="24"/>
                      <w:szCs w:val="28"/>
                    </w:rPr>
                    <w:t xml:space="preserve">převodem na č. ú. 19-5234530277/0100 KB Chrudim s variabilním symbolem </w:t>
                  </w:r>
                  <w:r>
                    <w:rPr>
                      <w:rFonts w:ascii="Arial" w:hAnsi="Arial" w:cs="Arial"/>
                      <w:bCs w:val="0"/>
                      <w:sz w:val="24"/>
                      <w:szCs w:val="28"/>
                    </w:rPr>
                    <w:t>210416</w:t>
                  </w:r>
                  <w:r w:rsidRPr="00373318">
                    <w:rPr>
                      <w:rFonts w:ascii="Arial" w:hAnsi="Arial" w:cs="Arial"/>
                      <w:bCs w:val="0"/>
                      <w:sz w:val="24"/>
                      <w:szCs w:val="28"/>
                    </w:rPr>
                    <w:t>*</w:t>
                  </w:r>
                </w:p>
                <w:p w:rsidR="00851D21" w:rsidRPr="00373318" w:rsidRDefault="00851D21" w:rsidP="00851D21">
                  <w:pPr>
                    <w:pStyle w:val="Odstavecseseznamem"/>
                    <w:numPr>
                      <w:ilvl w:val="0"/>
                      <w:numId w:val="4"/>
                    </w:numPr>
                    <w:ind w:left="713" w:hanging="425"/>
                    <w:contextualSpacing/>
                    <w:rPr>
                      <w:rFonts w:ascii="Arial" w:hAnsi="Arial" w:cs="Arial"/>
                      <w:bCs w:val="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Cs w:val="0"/>
                      <w:sz w:val="24"/>
                      <w:szCs w:val="28"/>
                    </w:rPr>
                    <w:t>v hotovosti u registrace</w:t>
                  </w:r>
                </w:p>
                <w:p w:rsidR="00851D21" w:rsidRPr="00373318" w:rsidRDefault="00851D21" w:rsidP="00851D21">
                  <w:pPr>
                    <w:pStyle w:val="Odstavecseseznamem"/>
                    <w:numPr>
                      <w:ilvl w:val="0"/>
                      <w:numId w:val="4"/>
                    </w:numPr>
                    <w:ind w:left="146" w:firstLine="142"/>
                    <w:contextualSpacing/>
                    <w:rPr>
                      <w:rFonts w:ascii="Arial" w:hAnsi="Arial" w:cs="Arial"/>
                      <w:bCs w:val="0"/>
                      <w:sz w:val="24"/>
                      <w:szCs w:val="28"/>
                    </w:rPr>
                  </w:pPr>
                  <w:r w:rsidRPr="00373318">
                    <w:rPr>
                      <w:rFonts w:ascii="Arial" w:hAnsi="Arial" w:cs="Arial"/>
                      <w:bCs w:val="0"/>
                      <w:sz w:val="24"/>
                      <w:szCs w:val="28"/>
                    </w:rPr>
                    <w:t>žádám o vystavení zálohové faktury*</w:t>
                  </w:r>
                </w:p>
                <w:p w:rsidR="00851D21" w:rsidRPr="00373318" w:rsidRDefault="00851D21" w:rsidP="00851D21">
                  <w:pPr>
                    <w:tabs>
                      <w:tab w:val="num" w:pos="1418"/>
                    </w:tabs>
                    <w:spacing w:before="0" w:after="0"/>
                    <w:ind w:right="-142"/>
                    <w:rPr>
                      <w:rFonts w:ascii="Arial" w:hAnsi="Arial" w:cs="Arial"/>
                      <w:b w:val="0"/>
                      <w:bCs w:val="0"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851D21" w:rsidRPr="00373318" w:rsidTr="003733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tcBorders>
                    <w:right w:val="none" w:sz="0" w:space="0" w:color="auto"/>
                  </w:tcBorders>
                </w:tcPr>
                <w:p w:rsidR="00851D21" w:rsidRPr="00373318" w:rsidRDefault="00851D21" w:rsidP="00851D21">
                  <w:pPr>
                    <w:spacing w:before="0" w:after="0"/>
                    <w:ind w:left="142" w:right="-142"/>
                    <w:jc w:val="center"/>
                    <w:rPr>
                      <w:rFonts w:ascii="Arial" w:hAnsi="Arial" w:cs="Arial"/>
                      <w:b w:val="0"/>
                      <w:bCs w:val="0"/>
                      <w:i/>
                      <w:color w:val="auto"/>
                      <w:sz w:val="18"/>
                      <w:szCs w:val="18"/>
                    </w:rPr>
                  </w:pPr>
                  <w:r w:rsidRPr="00373318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Odesláním přihlášky účastník i vysílající organizace vyjadřují souhlas s organizačními pokyny, cenami i storno podmínkami.</w:t>
                  </w:r>
                </w:p>
              </w:tc>
            </w:tr>
            <w:tr w:rsidR="00851D21" w:rsidRPr="00373318" w:rsidTr="00373318">
              <w:trPr>
                <w:trHeight w:val="16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tcBorders>
                    <w:right w:val="none" w:sz="0" w:space="0" w:color="auto"/>
                  </w:tcBorders>
                </w:tcPr>
                <w:p w:rsidR="00851D21" w:rsidRPr="00373318" w:rsidRDefault="00851D21" w:rsidP="00851D21">
                  <w:pPr>
                    <w:spacing w:before="0" w:after="0"/>
                    <w:ind w:left="142" w:right="-142"/>
                    <w:rPr>
                      <w:rFonts w:ascii="Arial" w:hAnsi="Arial" w:cs="Arial"/>
                      <w:b w:val="0"/>
                      <w:bCs w:val="0"/>
                      <w:color w:val="auto"/>
                      <w:szCs w:val="28"/>
                    </w:rPr>
                  </w:pPr>
                  <w:r w:rsidRPr="00373318">
                    <w:rPr>
                      <w:rFonts w:ascii="Arial" w:hAnsi="Arial" w:cs="Arial"/>
                      <w:bCs w:val="0"/>
                      <w:color w:val="auto"/>
                      <w:szCs w:val="28"/>
                    </w:rPr>
                    <w:t>Razítko a podpis objednatele, datum:</w:t>
                  </w:r>
                </w:p>
                <w:p w:rsidR="00851D21" w:rsidRPr="00373318" w:rsidRDefault="00851D21" w:rsidP="00851D21">
                  <w:pPr>
                    <w:spacing w:before="0" w:after="0"/>
                    <w:ind w:left="142" w:right="-142"/>
                    <w:rPr>
                      <w:rFonts w:ascii="Arial" w:hAnsi="Arial" w:cs="Arial"/>
                      <w:b w:val="0"/>
                      <w:bCs w:val="0"/>
                      <w:color w:val="auto"/>
                      <w:szCs w:val="28"/>
                    </w:rPr>
                  </w:pPr>
                </w:p>
                <w:p w:rsidR="00851D21" w:rsidRPr="00373318" w:rsidRDefault="00851D21" w:rsidP="00851D21">
                  <w:pPr>
                    <w:spacing w:before="0" w:after="0"/>
                    <w:ind w:left="142" w:right="-142"/>
                    <w:rPr>
                      <w:rFonts w:ascii="Arial" w:hAnsi="Arial" w:cs="Arial"/>
                      <w:b w:val="0"/>
                      <w:bCs w:val="0"/>
                      <w:color w:val="auto"/>
                      <w:szCs w:val="28"/>
                    </w:rPr>
                  </w:pPr>
                </w:p>
                <w:p w:rsidR="00851D21" w:rsidRPr="00373318" w:rsidRDefault="00851D21" w:rsidP="00851D21">
                  <w:pPr>
                    <w:spacing w:before="0" w:after="0"/>
                    <w:ind w:left="142" w:right="-142"/>
                    <w:rPr>
                      <w:rFonts w:ascii="Arial" w:hAnsi="Arial" w:cs="Arial"/>
                      <w:b w:val="0"/>
                      <w:bCs w:val="0"/>
                      <w:color w:val="auto"/>
                      <w:szCs w:val="28"/>
                    </w:rPr>
                  </w:pPr>
                </w:p>
                <w:p w:rsidR="00851D21" w:rsidRPr="00373318" w:rsidRDefault="00851D21" w:rsidP="00851D21">
                  <w:pPr>
                    <w:spacing w:before="0" w:after="0"/>
                    <w:ind w:right="-142"/>
                    <w:rPr>
                      <w:rFonts w:ascii="Arial" w:hAnsi="Arial" w:cs="Arial"/>
                      <w:b w:val="0"/>
                      <w:bCs w:val="0"/>
                      <w:color w:val="auto"/>
                      <w:szCs w:val="28"/>
                    </w:rPr>
                  </w:pPr>
                </w:p>
                <w:p w:rsidR="00851D21" w:rsidRPr="00373318" w:rsidRDefault="00851D21" w:rsidP="00851D21">
                  <w:pPr>
                    <w:spacing w:before="0" w:after="0"/>
                    <w:ind w:right="-142"/>
                    <w:rPr>
                      <w:rFonts w:ascii="Arial" w:hAnsi="Arial" w:cs="Arial"/>
                      <w:b w:val="0"/>
                      <w:bCs w:val="0"/>
                      <w:color w:val="auto"/>
                      <w:szCs w:val="28"/>
                    </w:rPr>
                  </w:pPr>
                </w:p>
                <w:p w:rsidR="00851D21" w:rsidRPr="00373318" w:rsidRDefault="00851D21" w:rsidP="00851D21">
                  <w:pPr>
                    <w:spacing w:before="0" w:after="0"/>
                    <w:ind w:left="0" w:right="-142"/>
                    <w:rPr>
                      <w:rFonts w:ascii="Arial" w:hAnsi="Arial" w:cs="Arial"/>
                      <w:b w:val="0"/>
                      <w:bCs w:val="0"/>
                      <w:color w:val="auto"/>
                      <w:szCs w:val="28"/>
                    </w:rPr>
                  </w:pPr>
                </w:p>
              </w:tc>
            </w:tr>
          </w:tbl>
          <w:p w:rsidR="00373318" w:rsidRPr="00373318" w:rsidRDefault="00373318" w:rsidP="00373318">
            <w:pPr>
              <w:spacing w:before="0" w:after="0"/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373318">
              <w:rPr>
                <w:rFonts w:ascii="Arial" w:hAnsi="Arial" w:cs="Arial"/>
                <w:bCs/>
                <w:color w:val="auto"/>
                <w:szCs w:val="24"/>
              </w:rPr>
              <w:t>*Nehodící se škrtněte</w:t>
            </w:r>
          </w:p>
        </w:tc>
      </w:tr>
    </w:tbl>
    <w:p w:rsidR="00B86778" w:rsidRPr="00373318" w:rsidRDefault="00B86778" w:rsidP="00373318">
      <w:pPr>
        <w:rPr>
          <w:rFonts w:ascii="Arial" w:hAnsi="Arial" w:cs="Arial"/>
          <w:color w:val="auto"/>
          <w:sz w:val="22"/>
        </w:rPr>
      </w:pPr>
    </w:p>
    <w:sectPr w:rsidR="00B86778" w:rsidRPr="00373318" w:rsidSect="00B86778">
      <w:head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F3" w:rsidRDefault="001E4CF3" w:rsidP="00A66B18">
      <w:pPr>
        <w:spacing w:before="0" w:after="0"/>
      </w:pPr>
      <w:r>
        <w:separator/>
      </w:r>
    </w:p>
  </w:endnote>
  <w:endnote w:type="continuationSeparator" w:id="0">
    <w:p w:rsidR="001E4CF3" w:rsidRDefault="001E4CF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F3" w:rsidRDefault="001E4CF3" w:rsidP="00A66B18">
      <w:pPr>
        <w:spacing w:before="0" w:after="0"/>
      </w:pPr>
      <w:r>
        <w:separator/>
      </w:r>
    </w:p>
  </w:footnote>
  <w:footnote w:type="continuationSeparator" w:id="0">
    <w:p w:rsidR="001E4CF3" w:rsidRDefault="001E4CF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Default="00375638" w:rsidP="00B86778">
    <w:pPr>
      <w:pStyle w:val="Zhlav"/>
      <w:tabs>
        <w:tab w:val="left" w:pos="900"/>
        <w:tab w:val="left" w:pos="6810"/>
        <w:tab w:val="right" w:pos="9746"/>
      </w:tabs>
      <w:jc w:val="left"/>
    </w:pPr>
    <w:r>
      <w:tab/>
    </w:r>
    <w:r w:rsidR="00B86778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0B44"/>
    <w:multiLevelType w:val="hybridMultilevel"/>
    <w:tmpl w:val="206E82D0"/>
    <w:lvl w:ilvl="0" w:tplc="04050011">
      <w:start w:val="1"/>
      <w:numFmt w:val="decimal"/>
      <w:lvlText w:val="%1)"/>
      <w:lvlJc w:val="left"/>
      <w:pPr>
        <w:ind w:left="295" w:hanging="360"/>
      </w:p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DFF7F49"/>
    <w:multiLevelType w:val="hybridMultilevel"/>
    <w:tmpl w:val="FBCC69CC"/>
    <w:lvl w:ilvl="0" w:tplc="4C2A3E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71EE5"/>
    <w:multiLevelType w:val="hybridMultilevel"/>
    <w:tmpl w:val="201E6EEE"/>
    <w:lvl w:ilvl="0" w:tplc="16A28BAE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E7409"/>
    <w:multiLevelType w:val="hybridMultilevel"/>
    <w:tmpl w:val="9CE81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186"/>
    <w:multiLevelType w:val="hybridMultilevel"/>
    <w:tmpl w:val="187470F2"/>
    <w:lvl w:ilvl="0" w:tplc="040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  <w:b/>
        <w:color w:val="000000" w:themeColor="text1"/>
        <w:sz w:val="22"/>
        <w:szCs w:val="22"/>
      </w:rPr>
    </w:lvl>
    <w:lvl w:ilvl="1" w:tplc="0405000B">
      <w:start w:val="1"/>
      <w:numFmt w:val="bullet"/>
      <w:lvlText w:val=""/>
      <w:lvlJc w:val="left"/>
      <w:pPr>
        <w:ind w:left="10011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5" w15:restartNumberingAfterBreak="0">
    <w:nsid w:val="57A22B39"/>
    <w:multiLevelType w:val="hybridMultilevel"/>
    <w:tmpl w:val="D5445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F3"/>
    <w:rsid w:val="00021602"/>
    <w:rsid w:val="00083BAA"/>
    <w:rsid w:val="000F37FC"/>
    <w:rsid w:val="0010680C"/>
    <w:rsid w:val="00152B0B"/>
    <w:rsid w:val="001766D6"/>
    <w:rsid w:val="00192419"/>
    <w:rsid w:val="001C270D"/>
    <w:rsid w:val="001D0B5A"/>
    <w:rsid w:val="001E2320"/>
    <w:rsid w:val="001E4CF3"/>
    <w:rsid w:val="00214E28"/>
    <w:rsid w:val="00270BE1"/>
    <w:rsid w:val="00352B81"/>
    <w:rsid w:val="00373318"/>
    <w:rsid w:val="00375638"/>
    <w:rsid w:val="00394757"/>
    <w:rsid w:val="003A0150"/>
    <w:rsid w:val="003E24DF"/>
    <w:rsid w:val="0041428F"/>
    <w:rsid w:val="004A2B0D"/>
    <w:rsid w:val="00522456"/>
    <w:rsid w:val="005C2210"/>
    <w:rsid w:val="00615018"/>
    <w:rsid w:val="0062123A"/>
    <w:rsid w:val="00646E75"/>
    <w:rsid w:val="00663760"/>
    <w:rsid w:val="006D0457"/>
    <w:rsid w:val="006D0604"/>
    <w:rsid w:val="006F6F10"/>
    <w:rsid w:val="00783E79"/>
    <w:rsid w:val="007B5AE8"/>
    <w:rsid w:val="007F5192"/>
    <w:rsid w:val="00826B9F"/>
    <w:rsid w:val="00851D21"/>
    <w:rsid w:val="008824D3"/>
    <w:rsid w:val="008974EA"/>
    <w:rsid w:val="00942943"/>
    <w:rsid w:val="009F6646"/>
    <w:rsid w:val="00A07D22"/>
    <w:rsid w:val="00A11AB4"/>
    <w:rsid w:val="00A169C4"/>
    <w:rsid w:val="00A26FE7"/>
    <w:rsid w:val="00A66B18"/>
    <w:rsid w:val="00A6783B"/>
    <w:rsid w:val="00A96CF8"/>
    <w:rsid w:val="00AA089B"/>
    <w:rsid w:val="00AA11BF"/>
    <w:rsid w:val="00AE1388"/>
    <w:rsid w:val="00AF3982"/>
    <w:rsid w:val="00B50294"/>
    <w:rsid w:val="00B57D6E"/>
    <w:rsid w:val="00B86778"/>
    <w:rsid w:val="00BF44AE"/>
    <w:rsid w:val="00C2547B"/>
    <w:rsid w:val="00C646FB"/>
    <w:rsid w:val="00C701F7"/>
    <w:rsid w:val="00C70786"/>
    <w:rsid w:val="00C93CBC"/>
    <w:rsid w:val="00CA4CD0"/>
    <w:rsid w:val="00CB1856"/>
    <w:rsid w:val="00CE6E8E"/>
    <w:rsid w:val="00D10958"/>
    <w:rsid w:val="00D66593"/>
    <w:rsid w:val="00D8008B"/>
    <w:rsid w:val="00DE6DA2"/>
    <w:rsid w:val="00DF2D30"/>
    <w:rsid w:val="00E24F23"/>
    <w:rsid w:val="00E4786A"/>
    <w:rsid w:val="00E55D74"/>
    <w:rsid w:val="00E6540C"/>
    <w:rsid w:val="00E81E2A"/>
    <w:rsid w:val="00ED0000"/>
    <w:rsid w:val="00EE0952"/>
    <w:rsid w:val="00F54CDA"/>
    <w:rsid w:val="00F6708D"/>
    <w:rsid w:val="00F7155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22"/>
    <w:qFormat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Odstavecseseznamem">
    <w:name w:val="List Paragraph"/>
    <w:basedOn w:val="Normln"/>
    <w:uiPriority w:val="34"/>
    <w:qFormat/>
    <w:rsid w:val="00B86778"/>
    <w:pPr>
      <w:spacing w:before="0" w:after="0"/>
      <w:ind w:right="0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73318"/>
    <w:pPr>
      <w:spacing w:before="100" w:after="120" w:line="480" w:lineRule="auto"/>
      <w:ind w:left="0" w:right="0"/>
    </w:pPr>
    <w:rPr>
      <w:rFonts w:eastAsiaTheme="minorEastAsia"/>
      <w:color w:val="auto"/>
      <w:kern w:val="0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3318"/>
    <w:rPr>
      <w:sz w:val="20"/>
      <w:szCs w:val="20"/>
      <w:lang w:eastAsia="en-US"/>
    </w:rPr>
  </w:style>
  <w:style w:type="table" w:styleId="Svtltabulkasmkou1zvraznn2">
    <w:name w:val="Grid Table 1 Light Accent 2"/>
    <w:basedOn w:val="Normlntabulka"/>
    <w:uiPriority w:val="46"/>
    <w:rsid w:val="00373318"/>
    <w:rPr>
      <w:rFonts w:eastAsiaTheme="minorHAnsi"/>
      <w:sz w:val="22"/>
      <w:szCs w:val="22"/>
      <w:lang w:eastAsia="cs-CZ"/>
    </w:r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3zvraznn2">
    <w:name w:val="List Table 3 Accent 2"/>
    <w:basedOn w:val="Normlntabulka"/>
    <w:uiPriority w:val="48"/>
    <w:rsid w:val="00373318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Mkatabulky">
    <w:name w:val="Table Grid"/>
    <w:basedOn w:val="Normlntabulka"/>
    <w:uiPriority w:val="39"/>
    <w:rsid w:val="00C93C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C93CBC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93CBC"/>
    <w:rPr>
      <w:rFonts w:ascii="Calibri" w:eastAsiaTheme="minorHAns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8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85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6708D"/>
    <w:rPr>
      <w:color w:val="08674D" w:themeColor="accent4" w:themeShade="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Hlavi&#269;kov&#253;%20pap&#237;r%20s%20modrou%20k&#345;ivkou(2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16c05727-aa75-4e4a-9b5f-8a80a116589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71af3243-3dd4-4a8d-8c0d-dd76da1f02a5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1FD86-0E3B-487E-8E52-B9A252F5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modrou křivkou(2)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2021-01-13T13:22:00Z</dcterms:created>
  <dcterms:modified xsi:type="dcterms:W3CDTF">2021-01-13T13:22:00Z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