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31" w:rsidRPr="00E60E31" w:rsidRDefault="00E60E31">
      <w:pPr>
        <w:rPr>
          <w:sz w:val="10"/>
        </w:rPr>
      </w:pPr>
    </w:p>
    <w:tbl>
      <w:tblPr>
        <w:tblStyle w:val="Mkatabulky"/>
        <w:tblW w:w="11070" w:type="dxa"/>
        <w:jc w:val="center"/>
        <w:tblBorders>
          <w:top w:val="thickThinMediumGap" w:sz="36" w:space="0" w:color="FFFFFF" w:themeColor="background1"/>
          <w:left w:val="thickThinMediumGap" w:sz="36" w:space="0" w:color="FFFFFF" w:themeColor="background1"/>
          <w:bottom w:val="thinThickMediumGap" w:sz="36" w:space="0" w:color="FFFFFF" w:themeColor="background1"/>
          <w:right w:val="thinThickMediumGap" w:sz="3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Ozdobná tabulka"/>
        <w:tblDescription w:val="Ozdobná tabulka"/>
      </w:tblPr>
      <w:tblGrid>
        <w:gridCol w:w="11070"/>
      </w:tblGrid>
      <w:tr w:rsidR="00D8007C" w:rsidRPr="00D75A09" w:rsidTr="00713476">
        <w:trPr>
          <w:trHeight w:val="13712"/>
          <w:jc w:val="center"/>
        </w:trPr>
        <w:tc>
          <w:tcPr>
            <w:tcW w:w="11070" w:type="dxa"/>
          </w:tcPr>
          <w:p w:rsidR="003645FE" w:rsidRPr="00121D92" w:rsidRDefault="003645FE" w:rsidP="00121D92">
            <w:pPr>
              <w:spacing w:befor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1D92">
              <w:rPr>
                <w:rFonts w:ascii="Arial" w:hAnsi="Arial" w:cs="Arial"/>
                <w:sz w:val="32"/>
                <w:szCs w:val="32"/>
              </w:rPr>
              <w:t>Závazná přih</w:t>
            </w:r>
            <w:r w:rsidR="00F52B6D">
              <w:rPr>
                <w:rFonts w:ascii="Arial" w:hAnsi="Arial" w:cs="Arial"/>
                <w:sz w:val="32"/>
                <w:szCs w:val="32"/>
              </w:rPr>
              <w:t>l</w:t>
            </w:r>
            <w:r w:rsidRPr="00121D92">
              <w:rPr>
                <w:rFonts w:ascii="Arial" w:hAnsi="Arial" w:cs="Arial"/>
                <w:sz w:val="32"/>
                <w:szCs w:val="32"/>
              </w:rPr>
              <w:t>áška na seminář a webinář</w:t>
            </w:r>
          </w:p>
          <w:p w:rsidR="007F70F4" w:rsidRPr="00121D92" w:rsidRDefault="003645FE" w:rsidP="00121D92">
            <w:pPr>
              <w:spacing w:before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21D92">
              <w:rPr>
                <w:rFonts w:ascii="Arial" w:hAnsi="Arial" w:cs="Arial"/>
                <w:b/>
                <w:sz w:val="48"/>
                <w:szCs w:val="48"/>
              </w:rPr>
              <w:t>Kvalita vnitř</w:t>
            </w:r>
            <w:r w:rsidR="00F52B6D">
              <w:rPr>
                <w:rFonts w:ascii="Arial" w:hAnsi="Arial" w:cs="Arial"/>
                <w:b/>
                <w:sz w:val="48"/>
                <w:szCs w:val="48"/>
              </w:rPr>
              <w:t>n</w:t>
            </w:r>
            <w:r w:rsidRPr="00121D92">
              <w:rPr>
                <w:rFonts w:ascii="Arial" w:hAnsi="Arial" w:cs="Arial"/>
                <w:b/>
                <w:sz w:val="48"/>
                <w:szCs w:val="48"/>
              </w:rPr>
              <w:t>ího prostředí</w:t>
            </w:r>
          </w:p>
          <w:tbl>
            <w:tblPr>
              <w:tblW w:w="10211" w:type="dxa"/>
              <w:jc w:val="center"/>
              <w:tblBorders>
                <w:insideH w:val="single" w:sz="4" w:space="0" w:color="5ECCF3" w:themeColor="accent2"/>
                <w:insideV w:val="single" w:sz="4" w:space="0" w:color="5ECCF3" w:themeColor="accent2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1"/>
            </w:tblGrid>
            <w:tr w:rsidR="003645FE" w:rsidRPr="00612F7B" w:rsidTr="00D845A4">
              <w:trPr>
                <w:trHeight w:val="5931"/>
                <w:jc w:val="center"/>
              </w:trPr>
              <w:tc>
                <w:tcPr>
                  <w:tcW w:w="10211" w:type="dxa"/>
                </w:tcPr>
                <w:p w:rsidR="003645FE" w:rsidRPr="00612F7B" w:rsidRDefault="003645FE" w:rsidP="00187F0D">
                  <w:pPr>
                    <w:pStyle w:val="Zkladntext2"/>
                    <w:spacing w:before="0" w:after="0" w:line="240" w:lineRule="auto"/>
                    <w:ind w:right="-426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12F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Vyplněnou přihlášku zašlete </w:t>
                  </w:r>
                  <w:r w:rsidR="00EC1DA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nejpozději do 7</w:t>
                  </w:r>
                  <w:r w:rsidRPr="00612F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 dubna 2021</w:t>
                  </w:r>
                  <w:r w:rsidRPr="00612F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na adresu:</w:t>
                  </w:r>
                </w:p>
                <w:p w:rsidR="003645FE" w:rsidRPr="00612F7B" w:rsidRDefault="003645FE" w:rsidP="003645FE">
                  <w:pPr>
                    <w:pStyle w:val="Zkladntext2"/>
                    <w:spacing w:before="0" w:after="0" w:line="240" w:lineRule="auto"/>
                    <w:ind w:left="-426" w:right="-426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12F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Vodní zdroje Ekomonitor spol. s r.o., Píšťovy 820, 537 01 Chrudim III nebo </w:t>
                  </w:r>
                </w:p>
                <w:p w:rsidR="003645FE" w:rsidRPr="00612F7B" w:rsidRDefault="003645FE" w:rsidP="003645FE">
                  <w:pPr>
                    <w:pStyle w:val="Zkladntext2"/>
                    <w:spacing w:before="0" w:after="0" w:line="240" w:lineRule="auto"/>
                    <w:ind w:left="-426" w:right="-426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12F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 e-mail:</w:t>
                  </w:r>
                  <w:r w:rsidRPr="00612F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alena.pecinova@ekomonitor.cz</w:t>
                  </w:r>
                </w:p>
                <w:p w:rsidR="003645FE" w:rsidRPr="00612F7B" w:rsidRDefault="003645FE" w:rsidP="003645FE">
                  <w:pPr>
                    <w:pStyle w:val="Zkladntext2"/>
                    <w:spacing w:before="0" w:after="0" w:line="240" w:lineRule="auto"/>
                    <w:ind w:left="-142" w:right="-142"/>
                    <w:jc w:val="center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</w:p>
                <w:tbl>
                  <w:tblPr>
                    <w:tblStyle w:val="Tabulkaseznamu3zvraznn2"/>
                    <w:tblpPr w:leftFromText="141" w:rightFromText="141" w:vertAnchor="text" w:horzAnchor="margin" w:tblpXSpec="center" w:tblpY="28"/>
                    <w:tblW w:w="4964" w:type="pct"/>
                    <w:jc w:val="center"/>
                    <w:tblBorders>
                      <w:insideH w:val="single" w:sz="4" w:space="0" w:color="5ECCF3" w:themeColor="accent2"/>
                      <w:insideV w:val="single" w:sz="4" w:space="0" w:color="5ECCF3" w:themeColor="accent2"/>
                    </w:tblBorders>
                    <w:tblLook w:val="00A0" w:firstRow="1" w:lastRow="0" w:firstColumn="1" w:lastColumn="0" w:noHBand="0" w:noVBand="0"/>
                  </w:tblPr>
                  <w:tblGrid>
                    <w:gridCol w:w="3454"/>
                    <w:gridCol w:w="1667"/>
                    <w:gridCol w:w="1669"/>
                    <w:gridCol w:w="1669"/>
                    <w:gridCol w:w="1669"/>
                  </w:tblGrid>
                  <w:tr w:rsidR="003645FE" w:rsidRPr="00612F7B" w:rsidTr="00121D9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19"/>
                      <w:jc w:val="center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705" w:type="pct"/>
                        <w:tcBorders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FFFFFF" w:themeFill="background1"/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color w:val="auto"/>
                            <w:sz w:val="22"/>
                            <w:szCs w:val="22"/>
                          </w:rPr>
                          <w:t>titul, jméno, příjmení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clear" w:color="auto" w:fill="FFFFFF" w:themeFill="background1"/>
                      </w:tcPr>
                      <w:p w:rsidR="003645FE" w:rsidRPr="00612F7B" w:rsidRDefault="003645FE" w:rsidP="003645FE">
                        <w:pPr>
                          <w:ind w:left="-142" w:right="-142"/>
                          <w:rPr>
                            <w:rFonts w:ascii="Arial" w:hAnsi="Arial" w:cs="Arial"/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121D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 xml:space="preserve">titul, jméno, příjmení </w:t>
                        </w: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br/>
                          <w:t>(další účastníci)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left="-142" w:right="-142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440669">
                    <w:trPr>
                      <w:trHeight w:val="761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název a adresa plátce</w:t>
                        </w: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br/>
                          <w:t>(firmy)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645FE" w:rsidRPr="00612F7B" w:rsidRDefault="003645FE" w:rsidP="00440669">
                        <w:pPr>
                          <w:ind w:right="-1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121D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416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č. účtu plátce</w:t>
                        </w:r>
                      </w:p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left="-142" w:right="-1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121D92">
                    <w:trPr>
                      <w:trHeight w:hRule="exact" w:val="581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DIČ (IČ)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left="-142" w:right="-1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121D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589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telefon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left="-142" w:right="-1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121D92">
                    <w:trPr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tcBorders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e-mail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left="-142" w:right="-1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692F" w:rsidRPr="00612F7B" w:rsidTr="00121D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</w:tcPr>
                      <w:p w:rsidR="0083692F" w:rsidRPr="00612F7B" w:rsidRDefault="0083692F" w:rsidP="003645FE">
                        <w:pPr>
                          <w:ind w:right="-1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e-mail na účastníka</w:t>
                        </w:r>
                        <w:r w:rsidR="003D6C6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/y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295" w:type="pct"/>
                        <w:gridSpan w:val="4"/>
                      </w:tcPr>
                      <w:p w:rsidR="0083692F" w:rsidRPr="00612F7B" w:rsidRDefault="0083692F" w:rsidP="003645FE">
                        <w:pPr>
                          <w:ind w:left="-142" w:right="-142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121D92">
                    <w:trPr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vAlign w:val="center"/>
                      </w:tcPr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 w:val="0"/>
                            <w:color w:val="101322" w:themeColor="text2" w:themeShade="8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preferuji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647" w:type="pct"/>
                        <w:gridSpan w:val="2"/>
                        <w:vAlign w:val="center"/>
                      </w:tcPr>
                      <w:p w:rsidR="003645FE" w:rsidRPr="00612F7B" w:rsidRDefault="003645FE" w:rsidP="003645FE">
                        <w:pPr>
                          <w:ind w:left="-23" w:right="-142"/>
                          <w:jc w:val="center"/>
                          <w:rPr>
                            <w:rFonts w:ascii="Arial" w:hAnsi="Arial" w:cs="Arial"/>
                            <w:b/>
                            <w:color w:val="101322" w:themeColor="text2" w:themeShade="8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39525F55" wp14:editId="28201513">
                                  <wp:simplePos x="0" y="0"/>
                                  <wp:positionH relativeFrom="column">
                                    <wp:posOffset>205740</wp:posOffset>
                                  </wp:positionH>
                                  <wp:positionV relativeFrom="paragraph">
                                    <wp:posOffset>-9525</wp:posOffset>
                                  </wp:positionV>
                                  <wp:extent cx="152400" cy="152400"/>
                                  <wp:effectExtent l="0" t="0" r="19050" b="19050"/>
                                  <wp:wrapNone/>
                                  <wp:docPr id="12" name="Obdélník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A17381D" id="Obdélník 12" o:spid="_x0000_s1026" style="position:absolute;margin-left:16.2pt;margin-top:-.7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" fillcolor="white [3201]" strokecolor="black [3200]" strokeweight="1pt"/>
                              </w:pict>
                            </mc:Fallback>
                          </mc:AlternateContent>
                        </w:r>
                        <w:r w:rsidRPr="00612F7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prezenční formu</w:t>
                        </w:r>
                      </w:p>
                    </w:tc>
                    <w:tc>
                      <w:tcPr>
                        <w:tcW w:w="1648" w:type="pct"/>
                        <w:gridSpan w:val="2"/>
                        <w:vAlign w:val="center"/>
                      </w:tcPr>
                      <w:p w:rsidR="003645FE" w:rsidRPr="00612F7B" w:rsidRDefault="003645FE" w:rsidP="003645FE">
                        <w:pPr>
                          <w:ind w:right="-142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101322" w:themeColor="text2" w:themeShade="8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/>
                            <w:bCs/>
                            <w:noProof/>
                            <w:sz w:val="22"/>
                            <w:szCs w:val="22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71D54188" wp14:editId="1D3FF120">
                                  <wp:simplePos x="0" y="0"/>
                                  <wp:positionH relativeFrom="column">
                                    <wp:posOffset>450215</wp:posOffset>
                                  </wp:positionH>
                                  <wp:positionV relativeFrom="paragraph">
                                    <wp:posOffset>28575</wp:posOffset>
                                  </wp:positionV>
                                  <wp:extent cx="152400" cy="152400"/>
                                  <wp:effectExtent l="0" t="0" r="19050" b="19050"/>
                                  <wp:wrapNone/>
                                  <wp:docPr id="13" name="Obdélník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40F6376" id="Obdélník 13" o:spid="_x0000_s1026" style="position:absolute;margin-left:35.45pt;margin-top:2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" fillcolor="white [3201]" strokecolor="black [3200]" strokeweight="1pt"/>
                              </w:pict>
                            </mc:Fallback>
                          </mc:AlternateContent>
                        </w:r>
                        <w:r w:rsidRPr="00612F7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webinář</w:t>
                        </w:r>
                      </w:p>
                    </w:tc>
                  </w:tr>
                  <w:tr w:rsidR="00814EB8" w:rsidRPr="00612F7B" w:rsidTr="00814E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429"/>
                          </w:tabs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814EB8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vložné v Kč za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-108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cena bez DPH</w:t>
                        </w:r>
                      </w:p>
                    </w:tc>
                    <w:tc>
                      <w:tcPr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-108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DPH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-108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cena s DPH</w:t>
                        </w:r>
                      </w:p>
                    </w:tc>
                    <w:tc>
                      <w:tcPr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počet</w:t>
                        </w:r>
                      </w:p>
                    </w:tc>
                  </w:tr>
                  <w:tr w:rsidR="00814EB8" w:rsidRPr="00612F7B" w:rsidTr="00814EB8">
                    <w:trPr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814EB8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 xml:space="preserve">osobu při vyslání 1 účastníka  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1900,8</w:t>
                        </w: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399,2</w:t>
                        </w: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2.3</w:t>
                        </w: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00,-</w:t>
                        </w:r>
                      </w:p>
                    </w:tc>
                    <w:tc>
                      <w:tcPr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spacing w:after="240"/>
                          <w:ind w:left="34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14EB8" w:rsidRPr="00612F7B" w:rsidTr="00814E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hRule="exact" w:val="554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05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814EB8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 xml:space="preserve">osobu při vyslání 2 a více účastníků </w:t>
                        </w:r>
                      </w:p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814EB8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z 1 organizace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3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1652,9</w:t>
                        </w: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347,1</w:t>
                        </w: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ind w:left="3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2.0</w:t>
                        </w:r>
                        <w:r w:rsidRPr="00814EB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00,-</w:t>
                        </w:r>
                      </w:p>
                    </w:tc>
                    <w:tc>
                      <w:tcPr>
                        <w:tcW w:w="824" w:type="pct"/>
                        <w:vAlign w:val="center"/>
                      </w:tcPr>
                      <w:p w:rsidR="00814EB8" w:rsidRPr="00814EB8" w:rsidRDefault="00814EB8" w:rsidP="00814EB8">
                        <w:pPr>
                          <w:tabs>
                            <w:tab w:val="left" w:pos="-284"/>
                            <w:tab w:val="left" w:pos="284"/>
                          </w:tabs>
                          <w:spacing w:after="240"/>
                          <w:ind w:left="34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121D92">
                    <w:trPr>
                      <w:trHeight w:val="2589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left="-142" w:right="-142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:rsidR="003645FE" w:rsidRPr="00612F7B" w:rsidRDefault="003645FE" w:rsidP="003645FE">
                        <w:pPr>
                          <w:ind w:right="100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 xml:space="preserve">Přihlašuji se k účasti na semináři a webináři </w:t>
                        </w:r>
                        <w:r w:rsidR="00121D92"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Kvalita vnitřního prostředí</w:t>
                        </w: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 xml:space="preserve"> 1</w:t>
                        </w:r>
                        <w:r w:rsidR="00121D92"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4</w:t>
                        </w: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 xml:space="preserve">. dubna 2021. </w:t>
                        </w:r>
                      </w:p>
                      <w:p w:rsidR="003645FE" w:rsidRPr="00612F7B" w:rsidRDefault="003645FE" w:rsidP="003645F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645FE" w:rsidRPr="00612F7B" w:rsidRDefault="003645FE" w:rsidP="003645FE">
                        <w:pPr>
                          <w:ind w:right="525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Vložné celkem …………………… Kč, uhradím:</w:t>
                        </w:r>
                      </w:p>
                      <w:p w:rsidR="003645FE" w:rsidRPr="00612F7B" w:rsidRDefault="003645FE" w:rsidP="00612F7B">
                        <w:pPr>
                          <w:pStyle w:val="Odstavecseseznamem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ind w:left="714" w:hanging="425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 xml:space="preserve">převodem na č. ú. 19-5234530277/0100 KB Chrudim s variabilním symbolem </w:t>
                        </w:r>
                        <w:r w:rsidR="00121D92"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210414</w:t>
                        </w: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*</w:t>
                        </w:r>
                      </w:p>
                      <w:p w:rsidR="003645FE" w:rsidRPr="00612F7B" w:rsidRDefault="003645FE" w:rsidP="00612F7B">
                        <w:pPr>
                          <w:pStyle w:val="Odstavecseseznamem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="146" w:firstLine="142"/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žádám o vystavení zálohové faktury*</w:t>
                        </w:r>
                      </w:p>
                      <w:p w:rsidR="003645FE" w:rsidRPr="00612F7B" w:rsidRDefault="003645FE" w:rsidP="003645FE">
                        <w:pPr>
                          <w:tabs>
                            <w:tab w:val="num" w:pos="1418"/>
                          </w:tabs>
                          <w:ind w:right="-142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45FE" w:rsidRPr="00612F7B" w:rsidTr="00121D9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3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left="142" w:right="-142"/>
                          <w:jc w:val="center"/>
                          <w:rPr>
                            <w:rFonts w:ascii="Arial" w:hAnsi="Arial" w:cs="Arial"/>
                            <w:b w:val="0"/>
                            <w:bCs w:val="0"/>
                            <w:i/>
                            <w:sz w:val="16"/>
                            <w:szCs w:val="16"/>
                          </w:rPr>
                        </w:pPr>
                        <w:r w:rsidRPr="00612F7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Odesláním přihlášky účastník i vysílající organizace vyjadřují souhlas s organizačními pokyny, cenami i storno podmínkami.</w:t>
                        </w:r>
                      </w:p>
                    </w:tc>
                  </w:tr>
                  <w:tr w:rsidR="003645FE" w:rsidRPr="00612F7B" w:rsidTr="00121D92">
                    <w:trPr>
                      <w:trHeight w:val="166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gridSpan w:val="5"/>
                        <w:tcBorders>
                          <w:right w:val="none" w:sz="0" w:space="0" w:color="auto"/>
                        </w:tcBorders>
                      </w:tcPr>
                      <w:p w:rsidR="003645FE" w:rsidRPr="00612F7B" w:rsidRDefault="003645FE" w:rsidP="003645FE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612F7B">
                          <w:rPr>
                            <w:rFonts w:ascii="Arial" w:hAnsi="Arial" w:cs="Arial"/>
                            <w:bCs w:val="0"/>
                            <w:sz w:val="22"/>
                            <w:szCs w:val="22"/>
                          </w:rPr>
                          <w:t>Razítko a podpis objednatele, datum:</w:t>
                        </w:r>
                      </w:p>
                      <w:p w:rsidR="003645FE" w:rsidRPr="00612F7B" w:rsidRDefault="003645FE" w:rsidP="003645FE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:rsidR="003645FE" w:rsidRPr="00612F7B" w:rsidRDefault="003645FE" w:rsidP="003645FE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:rsidR="00187F0D" w:rsidRPr="00612F7B" w:rsidRDefault="00187F0D" w:rsidP="003D6C64">
                        <w:pPr>
                          <w:ind w:right="-142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:rsidR="00187F0D" w:rsidRPr="00612F7B" w:rsidRDefault="00187F0D" w:rsidP="003645FE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:rsidR="00187F0D" w:rsidRDefault="00187F0D" w:rsidP="003645FE">
                        <w:pPr>
                          <w:ind w:left="142" w:right="-142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:rsidR="003645FE" w:rsidRPr="00612F7B" w:rsidRDefault="003645FE" w:rsidP="003645FE">
                        <w:pPr>
                          <w:ind w:right="-142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645FE" w:rsidRPr="00612F7B" w:rsidRDefault="003D6C64" w:rsidP="003D6C64">
                  <w:pPr>
                    <w:spacing w:befor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*</w:t>
                  </w:r>
                  <w:r w:rsidR="001C71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Hodící se zaškrtněte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645FE" w:rsidRPr="003645FE" w:rsidRDefault="003645FE" w:rsidP="003645FE"/>
        </w:tc>
      </w:tr>
    </w:tbl>
    <w:p w:rsidR="00A83BA8" w:rsidRPr="00E60E31" w:rsidRDefault="00A83BA8" w:rsidP="00E60E31">
      <w:pPr>
        <w:rPr>
          <w:sz w:val="14"/>
        </w:rPr>
      </w:pPr>
      <w:bookmarkStart w:id="0" w:name="_GoBack"/>
      <w:bookmarkEnd w:id="0"/>
    </w:p>
    <w:sectPr w:rsidR="00A83BA8" w:rsidRPr="00E60E31" w:rsidSect="003645FE">
      <w:pgSz w:w="11906" w:h="16838" w:code="9"/>
      <w:pgMar w:top="720" w:right="720" w:bottom="1134" w:left="72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A8" w:rsidRDefault="00A83BA8" w:rsidP="00086DEE">
      <w:r>
        <w:separator/>
      </w:r>
    </w:p>
  </w:endnote>
  <w:endnote w:type="continuationSeparator" w:id="0">
    <w:p w:rsidR="00A83BA8" w:rsidRDefault="00A83BA8" w:rsidP="00086DEE">
      <w:r>
        <w:continuationSeparator/>
      </w:r>
    </w:p>
  </w:endnote>
  <w:endnote w:type="continuationNotice" w:id="1">
    <w:p w:rsidR="00A83BA8" w:rsidRDefault="00A83BA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A8" w:rsidRDefault="00A83BA8" w:rsidP="00086DEE">
      <w:r>
        <w:separator/>
      </w:r>
    </w:p>
  </w:footnote>
  <w:footnote w:type="continuationSeparator" w:id="0">
    <w:p w:rsidR="00A83BA8" w:rsidRDefault="00A83BA8" w:rsidP="00086DEE">
      <w:r>
        <w:continuationSeparator/>
      </w:r>
    </w:p>
  </w:footnote>
  <w:footnote w:type="continuationNotice" w:id="1">
    <w:p w:rsidR="00A83BA8" w:rsidRDefault="00A83BA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71EE5"/>
    <w:multiLevelType w:val="hybridMultilevel"/>
    <w:tmpl w:val="CF9637EC"/>
    <w:lvl w:ilvl="0" w:tplc="A32AFC68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A8"/>
    <w:rsid w:val="000061B3"/>
    <w:rsid w:val="00006A54"/>
    <w:rsid w:val="00006AC5"/>
    <w:rsid w:val="0001164B"/>
    <w:rsid w:val="00013B88"/>
    <w:rsid w:val="0002687C"/>
    <w:rsid w:val="0003116A"/>
    <w:rsid w:val="0003397D"/>
    <w:rsid w:val="00034EF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03B5E"/>
    <w:rsid w:val="001101B6"/>
    <w:rsid w:val="0011353E"/>
    <w:rsid w:val="001144BD"/>
    <w:rsid w:val="00121D92"/>
    <w:rsid w:val="00146872"/>
    <w:rsid w:val="0016273E"/>
    <w:rsid w:val="00163B75"/>
    <w:rsid w:val="0016503D"/>
    <w:rsid w:val="0017086B"/>
    <w:rsid w:val="00171EC5"/>
    <w:rsid w:val="001728ED"/>
    <w:rsid w:val="00183201"/>
    <w:rsid w:val="00187F0D"/>
    <w:rsid w:val="001914FD"/>
    <w:rsid w:val="001B43F1"/>
    <w:rsid w:val="001B5886"/>
    <w:rsid w:val="001B78D3"/>
    <w:rsid w:val="001C2B9F"/>
    <w:rsid w:val="001C7106"/>
    <w:rsid w:val="001D3542"/>
    <w:rsid w:val="00200F27"/>
    <w:rsid w:val="002025BD"/>
    <w:rsid w:val="00202F84"/>
    <w:rsid w:val="00203D54"/>
    <w:rsid w:val="0020421B"/>
    <w:rsid w:val="002133FA"/>
    <w:rsid w:val="00215A40"/>
    <w:rsid w:val="002172E4"/>
    <w:rsid w:val="002226E6"/>
    <w:rsid w:val="0024746E"/>
    <w:rsid w:val="0025788A"/>
    <w:rsid w:val="00260306"/>
    <w:rsid w:val="0027513E"/>
    <w:rsid w:val="002752EB"/>
    <w:rsid w:val="002767A7"/>
    <w:rsid w:val="002928D6"/>
    <w:rsid w:val="002E7D4D"/>
    <w:rsid w:val="002F2A86"/>
    <w:rsid w:val="00305D48"/>
    <w:rsid w:val="00316A5F"/>
    <w:rsid w:val="0031749D"/>
    <w:rsid w:val="003211B3"/>
    <w:rsid w:val="00334A71"/>
    <w:rsid w:val="00335E86"/>
    <w:rsid w:val="00337770"/>
    <w:rsid w:val="00341A97"/>
    <w:rsid w:val="0034747B"/>
    <w:rsid w:val="00352912"/>
    <w:rsid w:val="00356943"/>
    <w:rsid w:val="00361B8E"/>
    <w:rsid w:val="00363B3A"/>
    <w:rsid w:val="003645FE"/>
    <w:rsid w:val="003836ED"/>
    <w:rsid w:val="0039754C"/>
    <w:rsid w:val="003A29DE"/>
    <w:rsid w:val="003A5AEC"/>
    <w:rsid w:val="003A6DAD"/>
    <w:rsid w:val="003C6E81"/>
    <w:rsid w:val="003D3CBA"/>
    <w:rsid w:val="003D56B3"/>
    <w:rsid w:val="003D6C64"/>
    <w:rsid w:val="003F4D1B"/>
    <w:rsid w:val="003F6DCD"/>
    <w:rsid w:val="00413335"/>
    <w:rsid w:val="00414B15"/>
    <w:rsid w:val="00440669"/>
    <w:rsid w:val="00446E02"/>
    <w:rsid w:val="004476F2"/>
    <w:rsid w:val="00451A4E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63852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12F7B"/>
    <w:rsid w:val="006356DE"/>
    <w:rsid w:val="00640992"/>
    <w:rsid w:val="00643693"/>
    <w:rsid w:val="00644E89"/>
    <w:rsid w:val="00651AD5"/>
    <w:rsid w:val="00660CDD"/>
    <w:rsid w:val="006649D9"/>
    <w:rsid w:val="00665CAF"/>
    <w:rsid w:val="00670759"/>
    <w:rsid w:val="006765C4"/>
    <w:rsid w:val="00691CE6"/>
    <w:rsid w:val="00696AF2"/>
    <w:rsid w:val="006A3E35"/>
    <w:rsid w:val="006B09E5"/>
    <w:rsid w:val="006C4792"/>
    <w:rsid w:val="006D3B28"/>
    <w:rsid w:val="006E2019"/>
    <w:rsid w:val="006F21A8"/>
    <w:rsid w:val="0070229B"/>
    <w:rsid w:val="007044BA"/>
    <w:rsid w:val="0070485D"/>
    <w:rsid w:val="007069C3"/>
    <w:rsid w:val="00711AA1"/>
    <w:rsid w:val="00713476"/>
    <w:rsid w:val="0076276F"/>
    <w:rsid w:val="00763F63"/>
    <w:rsid w:val="007740BA"/>
    <w:rsid w:val="00784A8F"/>
    <w:rsid w:val="00794E1F"/>
    <w:rsid w:val="007A04C2"/>
    <w:rsid w:val="007A0E6F"/>
    <w:rsid w:val="007A56BB"/>
    <w:rsid w:val="007B01C1"/>
    <w:rsid w:val="007B0573"/>
    <w:rsid w:val="007B066B"/>
    <w:rsid w:val="007B55CC"/>
    <w:rsid w:val="007C35A3"/>
    <w:rsid w:val="007F294D"/>
    <w:rsid w:val="007F435E"/>
    <w:rsid w:val="007F5627"/>
    <w:rsid w:val="007F6A0A"/>
    <w:rsid w:val="007F70F4"/>
    <w:rsid w:val="0080266F"/>
    <w:rsid w:val="0080401F"/>
    <w:rsid w:val="00812179"/>
    <w:rsid w:val="008148B0"/>
    <w:rsid w:val="00814EB8"/>
    <w:rsid w:val="00820E96"/>
    <w:rsid w:val="00821BC5"/>
    <w:rsid w:val="00827647"/>
    <w:rsid w:val="0083692F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86ECF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2625"/>
    <w:rsid w:val="0093201C"/>
    <w:rsid w:val="00942D1F"/>
    <w:rsid w:val="00945C42"/>
    <w:rsid w:val="0094634C"/>
    <w:rsid w:val="009466BA"/>
    <w:rsid w:val="00950015"/>
    <w:rsid w:val="009553E7"/>
    <w:rsid w:val="009804D2"/>
    <w:rsid w:val="00981E9C"/>
    <w:rsid w:val="009C7EDE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261DE"/>
    <w:rsid w:val="00A40816"/>
    <w:rsid w:val="00A579CF"/>
    <w:rsid w:val="00A66B50"/>
    <w:rsid w:val="00A723C0"/>
    <w:rsid w:val="00A72A3D"/>
    <w:rsid w:val="00A72B55"/>
    <w:rsid w:val="00A83BA8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23E9"/>
    <w:rsid w:val="00C23E10"/>
    <w:rsid w:val="00C35E7C"/>
    <w:rsid w:val="00C37B7D"/>
    <w:rsid w:val="00C40B1B"/>
    <w:rsid w:val="00C440AE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E6304"/>
    <w:rsid w:val="00CF07A6"/>
    <w:rsid w:val="00D115F5"/>
    <w:rsid w:val="00D15160"/>
    <w:rsid w:val="00D3202D"/>
    <w:rsid w:val="00D75A09"/>
    <w:rsid w:val="00D8007C"/>
    <w:rsid w:val="00D82086"/>
    <w:rsid w:val="00D845A4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0E31"/>
    <w:rsid w:val="00E64423"/>
    <w:rsid w:val="00E74DFC"/>
    <w:rsid w:val="00E86561"/>
    <w:rsid w:val="00E87FA2"/>
    <w:rsid w:val="00EA3D9D"/>
    <w:rsid w:val="00EA52FB"/>
    <w:rsid w:val="00EC1DA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52B6D"/>
    <w:rsid w:val="00F629E3"/>
    <w:rsid w:val="00F66ED7"/>
    <w:rsid w:val="00F7013D"/>
    <w:rsid w:val="00F74711"/>
    <w:rsid w:val="00F74A3E"/>
    <w:rsid w:val="00F91D1A"/>
    <w:rsid w:val="00F95A19"/>
    <w:rsid w:val="00FA1A4D"/>
    <w:rsid w:val="00FA35DB"/>
    <w:rsid w:val="00FB0F35"/>
    <w:rsid w:val="00FC1CC8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0"/>
        <w:szCs w:val="30"/>
        <w:lang w:val="cs-CZ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7E6"/>
  </w:style>
  <w:style w:type="paragraph" w:styleId="Nadpis1">
    <w:name w:val="heading 1"/>
    <w:next w:val="Normln"/>
    <w:link w:val="Nadpis1Char"/>
    <w:autoRedefine/>
    <w:uiPriority w:val="3"/>
    <w:qFormat/>
    <w:rsid w:val="00F52B6D"/>
    <w:pPr>
      <w:keepNext/>
      <w:keepLines/>
      <w:shd w:val="clear" w:color="auto" w:fill="0B769D" w:themeFill="accent2" w:themeFillShade="80"/>
      <w:spacing w:before="0" w:line="240" w:lineRule="auto"/>
      <w:jc w:val="center"/>
      <w:outlineLvl w:val="0"/>
    </w:pPr>
    <w:rPr>
      <w:rFonts w:asciiTheme="majorHAnsi" w:eastAsiaTheme="majorEastAsia" w:hAnsiTheme="majorHAnsi" w:cstheme="majorBidi"/>
      <w:b/>
      <w:noProof/>
      <w:color w:val="FFFFFF" w:themeColor="background1"/>
      <w:spacing w:val="-10"/>
      <w:kern w:val="28"/>
      <w:sz w:val="56"/>
      <w:szCs w:val="56"/>
      <w:lang w:bidi="cs-CZ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03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next w:val="Normln"/>
    <w:link w:val="NzevChar"/>
    <w:autoRedefine/>
    <w:uiPriority w:val="1"/>
    <w:qFormat/>
    <w:rsid w:val="00713476"/>
    <w:pPr>
      <w:spacing w:before="120" w:line="240" w:lineRule="auto"/>
      <w:ind w:left="898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713476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Doplovacpopisek">
    <w:name w:val="Doplňovací popisek"/>
    <w:link w:val="Znakdoplovachopopisku"/>
    <w:autoRedefine/>
    <w:uiPriority w:val="2"/>
    <w:qFormat/>
    <w:rsid w:val="002226E6"/>
    <w:pPr>
      <w:spacing w:before="0" w:line="240" w:lineRule="auto"/>
    </w:pPr>
    <w:rPr>
      <w:rFonts w:ascii="Calibri" w:hAnsi="Calibri"/>
      <w:sz w:val="28"/>
      <w:szCs w:val="28"/>
      <w:lang w:val="en"/>
    </w:rPr>
  </w:style>
  <w:style w:type="character" w:customStyle="1" w:styleId="Znakdoplovachopopisku">
    <w:name w:val="Znak doplňovacího popisku"/>
    <w:basedOn w:val="Standardnpsmoodstavce"/>
    <w:link w:val="Doplovacpopisek"/>
    <w:uiPriority w:val="2"/>
    <w:rsid w:val="002226E6"/>
    <w:rPr>
      <w:rFonts w:ascii="Calibri" w:hAnsi="Calibri"/>
      <w:sz w:val="28"/>
      <w:szCs w:val="28"/>
      <w:lang w:val="en"/>
    </w:rPr>
  </w:style>
  <w:style w:type="character" w:styleId="Hypertextovodkaz">
    <w:name w:val="Hyperlink"/>
    <w:basedOn w:val="Standardnpsmoodstavce"/>
    <w:uiPriority w:val="99"/>
    <w:unhideWhenUsed/>
    <w:rsid w:val="008455ED"/>
    <w:rPr>
      <w:color w:val="56C7AA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9D0568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3"/>
    <w:rsid w:val="00F52B6D"/>
    <w:rPr>
      <w:rFonts w:asciiTheme="majorHAnsi" w:eastAsiaTheme="majorEastAsia" w:hAnsiTheme="majorHAnsi" w:cstheme="majorBidi"/>
      <w:b/>
      <w:noProof/>
      <w:color w:val="FFFFFF" w:themeColor="background1"/>
      <w:spacing w:val="-10"/>
      <w:kern w:val="28"/>
      <w:sz w:val="56"/>
      <w:szCs w:val="56"/>
      <w:shd w:val="clear" w:color="auto" w:fill="0B769D" w:themeFill="accent2" w:themeFillShade="80"/>
      <w:lang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ezmezer">
    <w:name w:val="No Spacing"/>
    <w:uiPriority w:val="6"/>
    <w:unhideWhenUsed/>
    <w:rsid w:val="00E87FA2"/>
    <w:pPr>
      <w:spacing w:line="240" w:lineRule="auto"/>
    </w:pPr>
  </w:style>
  <w:style w:type="paragraph" w:styleId="Zkladntext3">
    <w:name w:val="Body Text 3"/>
    <w:basedOn w:val="Normln"/>
    <w:link w:val="Zkladntext3Char"/>
    <w:uiPriority w:val="99"/>
    <w:unhideWhenUsed/>
    <w:rsid w:val="00907E4D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07E4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4A54"/>
    <w:rPr>
      <w:sz w:val="30"/>
      <w:szCs w:val="30"/>
      <w:lang w:val="en"/>
    </w:rPr>
  </w:style>
  <w:style w:type="paragraph" w:styleId="Zpat">
    <w:name w:val="footer"/>
    <w:basedOn w:val="Normln"/>
    <w:link w:val="Zpat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A54"/>
    <w:rPr>
      <w:sz w:val="30"/>
      <w:szCs w:val="30"/>
      <w:lang w:val="en"/>
    </w:rPr>
  </w:style>
  <w:style w:type="paragraph" w:styleId="Odstavecseseznamem">
    <w:name w:val="List Paragraph"/>
    <w:basedOn w:val="Normln"/>
    <w:uiPriority w:val="34"/>
    <w:qFormat/>
    <w:rsid w:val="00AE1CF6"/>
    <w:pPr>
      <w:ind w:left="720"/>
      <w:contextualSpacing/>
    </w:pPr>
  </w:style>
  <w:style w:type="paragraph" w:customStyle="1" w:styleId="Ikonadoplovachopopisku">
    <w:name w:val="Ikona doplňovacího popisku"/>
    <w:basedOn w:val="Normln"/>
    <w:autoRedefine/>
    <w:uiPriority w:val="4"/>
    <w:qFormat/>
    <w:rsid w:val="001029C3"/>
    <w:pPr>
      <w:spacing w:before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1D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F70F4"/>
    <w:pPr>
      <w:spacing w:before="0" w:after="300" w:line="276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45F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45FE"/>
  </w:style>
  <w:style w:type="table" w:styleId="Tabulkaseznamu3zvraznn2">
    <w:name w:val="List Table 3 Accent 2"/>
    <w:basedOn w:val="Normlntabulka"/>
    <w:uiPriority w:val="48"/>
    <w:rsid w:val="003645FE"/>
    <w:pPr>
      <w:spacing w:before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103B5E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103B5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03B5E"/>
    <w:rPr>
      <w:rFonts w:ascii="Consolas" w:hAnsi="Consolas"/>
      <w:sz w:val="22"/>
      <w:szCs w:val="21"/>
    </w:rPr>
  </w:style>
  <w:style w:type="table" w:styleId="Svtltabulkasmkou1zvraznn4">
    <w:name w:val="Grid Table 1 Light Accent 4"/>
    <w:basedOn w:val="Normlntabulka"/>
    <w:uiPriority w:val="46"/>
    <w:rsid w:val="00F52B6D"/>
    <w:pPr>
      <w:spacing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Vtipn&#253;%20p&#345;edvypln&#283;n&#253;%20p&#345;&#237;b&#283;h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C109-110F-4664-95AC-D2BD0C70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Vtipný předvyplněný příběh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2021-02-02T14:17:00Z</dcterms:created>
  <dcterms:modified xsi:type="dcterms:W3CDTF">2021-02-02T14:20:00Z</dcterms:modified>
</cp:coreProperties>
</file>