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0E2E6" w14:textId="5256B6AE" w:rsidR="006E47CA" w:rsidRDefault="006E47CA" w:rsidP="009B2DB8">
      <w:pPr>
        <w:rPr>
          <w:sz w:val="24"/>
          <w:szCs w:val="24"/>
        </w:rPr>
      </w:pPr>
    </w:p>
    <w:p w14:paraId="2687C270" w14:textId="6FF5ACBB" w:rsidR="00825286" w:rsidRDefault="00825286" w:rsidP="00933F3B">
      <w:pPr>
        <w:spacing w:before="0"/>
      </w:pPr>
    </w:p>
    <w:p w14:paraId="15BF6E7D" w14:textId="498448A4" w:rsidR="00933F3B" w:rsidRPr="00933F3B" w:rsidRDefault="00BC0D1A" w:rsidP="00933F3B">
      <w:pPr>
        <w:tabs>
          <w:tab w:val="left" w:pos="1640"/>
        </w:tabs>
        <w:jc w:val="center"/>
        <w:rPr>
          <w:rFonts w:ascii="Georgia" w:hAnsi="Georgia"/>
          <w:b/>
          <w:bCs/>
          <w:color w:val="393939" w:themeColor="background2" w:themeShade="40"/>
          <w:sz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E8AEA6F" wp14:editId="42507E03">
                <wp:simplePos x="0" y="0"/>
                <wp:positionH relativeFrom="column">
                  <wp:posOffset>11430</wp:posOffset>
                </wp:positionH>
                <wp:positionV relativeFrom="paragraph">
                  <wp:posOffset>-304800</wp:posOffset>
                </wp:positionV>
                <wp:extent cx="6766560" cy="670560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6F2C8" w14:textId="4CBD5270" w:rsidR="00933F3B" w:rsidRPr="00E60608" w:rsidRDefault="002471C2" w:rsidP="00933F3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ZÁVAZNÁ</w:t>
                            </w:r>
                            <w:r w:rsidR="00933F3B">
                              <w:rPr>
                                <w:rFonts w:ascii="Georgia" w:hAnsi="Georgia"/>
                                <w:b/>
                              </w:rPr>
                              <w:t xml:space="preserve"> PŘIHLÁŠKA NA KONFERENCI INOVATIVNÍ SANAČNÍ TECHNOLOGIE VE VÝZKUMU A PRAXI XI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AEA6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9pt;margin-top:-24pt;width:532.8pt;height:52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" filled="f" stroked="f">
                <v:textbox>
                  <w:txbxContent>
                    <w:p w14:paraId="0526F2C8" w14:textId="4CBD5270" w:rsidR="00933F3B" w:rsidRPr="00E60608" w:rsidRDefault="002471C2" w:rsidP="00933F3B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ZÁVAZNÁ</w:t>
                      </w:r>
                      <w:r w:rsidR="00933F3B">
                        <w:rPr>
                          <w:rFonts w:ascii="Georgia" w:hAnsi="Georgia"/>
                          <w:b/>
                        </w:rPr>
                        <w:t xml:space="preserve"> PŘIHLÁŠKA NA KONFERENCI INOVATIVNÍ SANAČNÍ TECHNOLOGIE VE VÝZKUMU A PRAXI XI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FF2331" wp14:editId="6AF5CA11">
                <wp:simplePos x="0" y="0"/>
                <wp:positionH relativeFrom="column">
                  <wp:posOffset>11430</wp:posOffset>
                </wp:positionH>
                <wp:positionV relativeFrom="paragraph">
                  <wp:posOffset>-218440</wp:posOffset>
                </wp:positionV>
                <wp:extent cx="6690360" cy="548640"/>
                <wp:effectExtent l="0" t="0" r="0" b="3810"/>
                <wp:wrapNone/>
                <wp:docPr id="31" name="Horní obdélník vyplněný vzork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690360" cy="548640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2064" id="Horní obdélník vyplněný vzorkem" o:spid="_x0000_s1026" style="position:absolute;margin-left:.9pt;margin-top:-17.2pt;width:526.8pt;height:4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2827474,535442;3345180,516589;3862886,37707;796471,43363;955766,52790;358412,92383;199118,148944;0,186651;39824,245097;0,292231;517706,358219;0,399696;0,448716;1354001,541099;6610713,467569;5933712,443060;6252301,382728;6132830,328053;6610713,262065;6690360,205504;6610713,158370;6690360,99924;6690360,50905;5455829,13198;3345180,20739;3345180,158370;4380593,329938;2668179,460028;3823063,443060;2867297,360104;3504474,324282;3464651,265836;2628356,209275;4181475,220587;3982357,113122;3663769,92383;1194707,37707;1792061,90497;2309767,122548;2190296,152714;1354001,209275;1712414,233785;2389414,284689;2070826,311085;1712414,358219;1712414,392155;1712414,533557;1991179,499621;2429238,465684;5376182,541099;4858476,497735;6053183,503391;4977946,401582;4460240,386499;3703592,384614;4420416,292231;5455829,267721;4818652,207390;4977946,158370;5694771,158370;5097417,90497;5893889,548640;6690360,533557" o:connectangles="0,0,0,0,0,0,0,0,0,0,0,0,0,0,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55E203" wp14:editId="63CC8666">
                <wp:simplePos x="0" y="0"/>
                <wp:positionH relativeFrom="column">
                  <wp:posOffset>7620</wp:posOffset>
                </wp:positionH>
                <wp:positionV relativeFrom="paragraph">
                  <wp:posOffset>-211455</wp:posOffset>
                </wp:positionV>
                <wp:extent cx="6690360" cy="548640"/>
                <wp:effectExtent l="0" t="0" r="0" b="3810"/>
                <wp:wrapNone/>
                <wp:docPr id="30" name="Horní obdélník vyplněný barvo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5486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B741E" id="Horní obdélník vyplněný barvou" o:spid="_x0000_s1026" style="position:absolute;margin-left:.6pt;margin-top:-16.65pt;width:526.8pt;height:4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" fillcolor="#f57c00 [3205]" stroked="f" strokeweight="1pt"/>
            </w:pict>
          </mc:Fallback>
        </mc:AlternateContent>
      </w:r>
    </w:p>
    <w:p w14:paraId="6BFE71FF" w14:textId="77777777" w:rsidR="00BC0D1A" w:rsidRDefault="00BC0D1A" w:rsidP="00933F3B">
      <w:pPr>
        <w:tabs>
          <w:tab w:val="left" w:pos="1640"/>
        </w:tabs>
        <w:jc w:val="center"/>
        <w:rPr>
          <w:rFonts w:ascii="Georgia" w:hAnsi="Georgia"/>
          <w:b/>
          <w:bCs/>
          <w:color w:val="393939" w:themeColor="background2" w:themeShade="40"/>
          <w:sz w:val="26"/>
          <w:szCs w:val="26"/>
        </w:rPr>
      </w:pPr>
    </w:p>
    <w:p w14:paraId="1B683382" w14:textId="50075C5A" w:rsidR="003F018D" w:rsidRPr="0029249A" w:rsidRDefault="00933F3B" w:rsidP="003F018D">
      <w:pPr>
        <w:tabs>
          <w:tab w:val="left" w:pos="1640"/>
        </w:tabs>
        <w:jc w:val="center"/>
        <w:rPr>
          <w:rFonts w:ascii="Cambria" w:hAnsi="Cambria"/>
          <w:b/>
          <w:bCs/>
          <w:color w:val="auto"/>
          <w:sz w:val="26"/>
          <w:szCs w:val="26"/>
        </w:rPr>
      </w:pPr>
      <w:r w:rsidRPr="0029249A">
        <w:rPr>
          <w:rFonts w:ascii="Cambria" w:hAnsi="Cambria"/>
          <w:b/>
          <w:bCs/>
          <w:color w:val="auto"/>
          <w:sz w:val="26"/>
          <w:szCs w:val="26"/>
        </w:rPr>
        <w:t xml:space="preserve">Řádně vyplněnou přihlášku odešlete do </w:t>
      </w:r>
      <w:r w:rsidR="00502981" w:rsidRPr="0029249A">
        <w:rPr>
          <w:rFonts w:ascii="Cambria" w:hAnsi="Cambria"/>
          <w:b/>
          <w:bCs/>
          <w:color w:val="auto"/>
          <w:sz w:val="26"/>
          <w:szCs w:val="26"/>
        </w:rPr>
        <w:t xml:space="preserve">1. </w:t>
      </w:r>
      <w:r w:rsidR="002471C2" w:rsidRPr="0029249A">
        <w:rPr>
          <w:rFonts w:ascii="Cambria" w:hAnsi="Cambria"/>
          <w:b/>
          <w:bCs/>
          <w:color w:val="auto"/>
          <w:sz w:val="26"/>
          <w:szCs w:val="26"/>
        </w:rPr>
        <w:t>října</w:t>
      </w:r>
      <w:r w:rsidRPr="0029249A">
        <w:rPr>
          <w:rFonts w:ascii="Cambria" w:hAnsi="Cambria"/>
          <w:b/>
          <w:bCs/>
          <w:color w:val="auto"/>
          <w:sz w:val="26"/>
          <w:szCs w:val="26"/>
        </w:rPr>
        <w:t xml:space="preserve"> 20</w:t>
      </w:r>
      <w:r w:rsidR="000B3EEC" w:rsidRPr="0029249A">
        <w:rPr>
          <w:rFonts w:ascii="Cambria" w:hAnsi="Cambria"/>
          <w:b/>
          <w:bCs/>
          <w:color w:val="auto"/>
          <w:sz w:val="26"/>
          <w:szCs w:val="26"/>
        </w:rPr>
        <w:t>20</w:t>
      </w:r>
      <w:r w:rsidR="003F018D" w:rsidRPr="0029249A">
        <w:rPr>
          <w:rFonts w:ascii="Cambria" w:hAnsi="Cambria"/>
          <w:b/>
          <w:bCs/>
          <w:color w:val="auto"/>
          <w:sz w:val="26"/>
          <w:szCs w:val="26"/>
        </w:rPr>
        <w:t xml:space="preserve"> </w:t>
      </w:r>
      <w:r w:rsidRPr="0029249A">
        <w:rPr>
          <w:rFonts w:ascii="Cambria" w:hAnsi="Cambria"/>
          <w:b/>
          <w:bCs/>
          <w:color w:val="auto"/>
          <w:sz w:val="26"/>
          <w:szCs w:val="26"/>
        </w:rPr>
        <w:t>na adresu:</w:t>
      </w:r>
    </w:p>
    <w:p w14:paraId="078CBD0D" w14:textId="77777777" w:rsidR="00933F3B" w:rsidRPr="0029249A" w:rsidRDefault="00933F3B" w:rsidP="003F018D">
      <w:pPr>
        <w:tabs>
          <w:tab w:val="left" w:pos="1640"/>
        </w:tabs>
        <w:spacing w:before="0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 w:rsidRPr="0029249A">
        <w:rPr>
          <w:rFonts w:ascii="Cambria" w:hAnsi="Cambria"/>
          <w:b/>
          <w:bCs/>
          <w:color w:val="auto"/>
          <w:sz w:val="24"/>
          <w:szCs w:val="24"/>
        </w:rPr>
        <w:t xml:space="preserve">Vodní zdroje </w:t>
      </w:r>
      <w:proofErr w:type="spellStart"/>
      <w:r w:rsidRPr="0029249A">
        <w:rPr>
          <w:rFonts w:ascii="Cambria" w:hAnsi="Cambria"/>
          <w:b/>
          <w:bCs/>
          <w:color w:val="auto"/>
          <w:sz w:val="24"/>
          <w:szCs w:val="24"/>
        </w:rPr>
        <w:t>Ekomonitor</w:t>
      </w:r>
      <w:proofErr w:type="spellEnd"/>
      <w:r w:rsidRPr="0029249A">
        <w:rPr>
          <w:rFonts w:ascii="Cambria" w:hAnsi="Cambria"/>
          <w:b/>
          <w:bCs/>
          <w:color w:val="auto"/>
          <w:sz w:val="24"/>
          <w:szCs w:val="24"/>
        </w:rPr>
        <w:t xml:space="preserve"> spol. s r.o.,</w:t>
      </w:r>
    </w:p>
    <w:p w14:paraId="3D3D3F64" w14:textId="187419CD" w:rsidR="00933F3B" w:rsidRPr="0029249A" w:rsidRDefault="00933F3B" w:rsidP="003F018D">
      <w:pPr>
        <w:pStyle w:val="Odstavecseseznamem"/>
        <w:spacing w:before="0"/>
        <w:ind w:left="567" w:right="260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 w:rsidRPr="0029249A">
        <w:rPr>
          <w:rFonts w:ascii="Cambria" w:hAnsi="Cambria"/>
          <w:b/>
          <w:bCs/>
          <w:color w:val="auto"/>
          <w:sz w:val="24"/>
          <w:szCs w:val="24"/>
        </w:rPr>
        <w:t>Píšťovy 820, 537 01 Chrudim III</w:t>
      </w:r>
    </w:p>
    <w:p w14:paraId="71B5A47C" w14:textId="3905933C" w:rsidR="00933F3B" w:rsidRPr="0029249A" w:rsidRDefault="002471C2" w:rsidP="003F018D">
      <w:pPr>
        <w:pStyle w:val="Odstavecseseznamem"/>
        <w:spacing w:before="0"/>
        <w:ind w:left="567" w:right="260"/>
        <w:jc w:val="center"/>
        <w:rPr>
          <w:rFonts w:ascii="Cambria" w:hAnsi="Cambria"/>
          <w:b/>
          <w:bCs/>
          <w:color w:val="393939" w:themeColor="background2" w:themeShade="40"/>
          <w:sz w:val="24"/>
          <w:szCs w:val="24"/>
        </w:rPr>
      </w:pPr>
      <w:r w:rsidRPr="0029249A">
        <w:rPr>
          <w:rFonts w:ascii="Cambria" w:hAnsi="Cambria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0A48D48" wp14:editId="25EE3BF1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6905625" cy="8412480"/>
                <wp:effectExtent l="0" t="0" r="28575" b="2667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4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2F1D1" w14:textId="77777777" w:rsidR="002471C2" w:rsidRDefault="002471C2" w:rsidP="002471C2"/>
                          <w:tbl>
                            <w:tblPr>
                              <w:tblW w:w="4713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60" w:firstRow="1" w:lastRow="1" w:firstColumn="0" w:lastColumn="0" w:noHBand="0" w:noVBand="0"/>
                            </w:tblPr>
                            <w:tblGrid>
                              <w:gridCol w:w="3026"/>
                              <w:gridCol w:w="72"/>
                              <w:gridCol w:w="1715"/>
                              <w:gridCol w:w="1715"/>
                              <w:gridCol w:w="1802"/>
                              <w:gridCol w:w="1627"/>
                            </w:tblGrid>
                            <w:tr w:rsidR="002471C2" w:rsidRPr="002D08CC" w14:paraId="7349D566" w14:textId="77777777" w:rsidTr="002471C2">
                              <w:trPr>
                                <w:trHeight w:val="704"/>
                                <w:jc w:val="center"/>
                              </w:trPr>
                              <w:tc>
                                <w:tcPr>
                                  <w:tcW w:w="152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45A3B804" w14:textId="77777777" w:rsidR="002471C2" w:rsidRPr="002D08CC" w:rsidRDefault="002471C2" w:rsidP="002471C2">
                                  <w:pPr>
                                    <w:spacing w:before="0"/>
                                    <w:rPr>
                                      <w:rFonts w:ascii="Cambria" w:hAnsi="Cambria" w:cs="Arial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</w:pPr>
                                  <w:r w:rsidRPr="002D08CC">
                                    <w:rPr>
                                      <w:rFonts w:ascii="Cambria" w:hAnsi="Cambria" w:cs="Arial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  <w:t>titul, jméno, příjmení</w:t>
                                  </w:r>
                                </w:p>
                              </w:tc>
                              <w:tc>
                                <w:tcPr>
                                  <w:tcW w:w="3480" w:type="pct"/>
                                  <w:gridSpan w:val="5"/>
                                </w:tcPr>
                                <w:p w14:paraId="34D74A2B" w14:textId="77777777" w:rsidR="002471C2" w:rsidRPr="002D08CC" w:rsidRDefault="002471C2" w:rsidP="00971EE5">
                                  <w:pPr>
                                    <w:rPr>
                                      <w:rFonts w:ascii="Cambria" w:hAnsi="Cambria" w:cs="Arial"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2452FDC" w14:textId="77777777" w:rsidR="002471C2" w:rsidRPr="002D08CC" w:rsidRDefault="002471C2" w:rsidP="00971EE5">
                                  <w:pPr>
                                    <w:rPr>
                                      <w:rFonts w:ascii="Cambria" w:hAnsi="Cambria" w:cs="Arial"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1C2" w:rsidRPr="002D08CC" w14:paraId="5DF6B1C9" w14:textId="77777777" w:rsidTr="002471C2">
                              <w:trPr>
                                <w:trHeight w:val="377"/>
                                <w:jc w:val="center"/>
                              </w:trPr>
                              <w:tc>
                                <w:tcPr>
                                  <w:tcW w:w="152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728C9905" w14:textId="77777777" w:rsidR="002471C2" w:rsidRPr="002D08CC" w:rsidRDefault="002471C2" w:rsidP="002471C2">
                                  <w:pPr>
                                    <w:spacing w:before="0"/>
                                    <w:rPr>
                                      <w:rFonts w:ascii="Cambria" w:hAnsi="Cambria" w:cs="Arial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</w:pPr>
                                  <w:r w:rsidRPr="002D08CC">
                                    <w:rPr>
                                      <w:rFonts w:ascii="Cambria" w:hAnsi="Cambria" w:cs="Arial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  <w:t>název a adresa plátce (firmy)</w:t>
                                  </w:r>
                                </w:p>
                              </w:tc>
                              <w:tc>
                                <w:tcPr>
                                  <w:tcW w:w="3480" w:type="pct"/>
                                  <w:gridSpan w:val="5"/>
                                </w:tcPr>
                                <w:p w14:paraId="16D75579" w14:textId="77777777" w:rsidR="002471C2" w:rsidRPr="002D08CC" w:rsidRDefault="002471C2" w:rsidP="00971EE5">
                                  <w:pPr>
                                    <w:rPr>
                                      <w:rFonts w:ascii="Cambria" w:hAnsi="Cambria" w:cs="Arial"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1C2" w:rsidRPr="002D08CC" w14:paraId="2F871733" w14:textId="77777777" w:rsidTr="002471C2">
                              <w:trPr>
                                <w:trHeight w:val="377"/>
                                <w:jc w:val="center"/>
                              </w:trPr>
                              <w:tc>
                                <w:tcPr>
                                  <w:tcW w:w="1520" w:type="pct"/>
                                  <w:shd w:val="clear" w:color="auto" w:fill="FFFFFF" w:themeFill="background1"/>
                                  <w:vAlign w:val="bottom"/>
                                </w:tcPr>
                                <w:p w14:paraId="5C0F5A03" w14:textId="77777777" w:rsidR="002471C2" w:rsidRPr="002D08CC" w:rsidRDefault="002471C2" w:rsidP="002471C2">
                                  <w:pPr>
                                    <w:spacing w:before="0"/>
                                    <w:rPr>
                                      <w:rFonts w:ascii="Cambria" w:hAnsi="Cambria" w:cs="Arial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</w:pPr>
                                  <w:r w:rsidRPr="002D08CC">
                                    <w:rPr>
                                      <w:rFonts w:ascii="Cambria" w:hAnsi="Cambria" w:cs="Arial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  <w:t>č. účtu plátce</w:t>
                                  </w:r>
                                </w:p>
                              </w:tc>
                              <w:tc>
                                <w:tcPr>
                                  <w:tcW w:w="3480" w:type="pct"/>
                                  <w:gridSpan w:val="5"/>
                                </w:tcPr>
                                <w:p w14:paraId="53FD17CE" w14:textId="77777777" w:rsidR="002471C2" w:rsidRPr="002D08CC" w:rsidRDefault="002471C2" w:rsidP="00971EE5">
                                  <w:pPr>
                                    <w:rPr>
                                      <w:rFonts w:ascii="Cambria" w:hAnsi="Cambria" w:cs="Arial"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1C2" w:rsidRPr="002D08CC" w14:paraId="39C97F83" w14:textId="77777777" w:rsidTr="002471C2">
                              <w:trPr>
                                <w:trHeight w:val="377"/>
                                <w:jc w:val="center"/>
                              </w:trPr>
                              <w:tc>
                                <w:tcPr>
                                  <w:tcW w:w="152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6C91BF70" w14:textId="77777777" w:rsidR="002471C2" w:rsidRPr="002D08CC" w:rsidRDefault="002471C2" w:rsidP="002471C2">
                                  <w:pPr>
                                    <w:spacing w:before="0"/>
                                    <w:rPr>
                                      <w:rFonts w:ascii="Cambria" w:hAnsi="Cambria" w:cs="Arial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</w:pPr>
                                  <w:r w:rsidRPr="002D08CC">
                                    <w:rPr>
                                      <w:rFonts w:ascii="Cambria" w:hAnsi="Cambria" w:cs="Arial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  <w:t>DIČ a IČ</w:t>
                                  </w:r>
                                </w:p>
                              </w:tc>
                              <w:tc>
                                <w:tcPr>
                                  <w:tcW w:w="3480" w:type="pct"/>
                                  <w:gridSpan w:val="5"/>
                                </w:tcPr>
                                <w:p w14:paraId="2E6A2992" w14:textId="77777777" w:rsidR="002471C2" w:rsidRPr="002D08CC" w:rsidRDefault="002471C2" w:rsidP="00971EE5">
                                  <w:pPr>
                                    <w:rPr>
                                      <w:rFonts w:ascii="Cambria" w:hAnsi="Cambria" w:cs="Arial"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1C2" w:rsidRPr="002D08CC" w14:paraId="3DB0CB67" w14:textId="77777777" w:rsidTr="002471C2">
                              <w:trPr>
                                <w:trHeight w:val="377"/>
                                <w:jc w:val="center"/>
                              </w:trPr>
                              <w:tc>
                                <w:tcPr>
                                  <w:tcW w:w="152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022D8448" w14:textId="77777777" w:rsidR="002471C2" w:rsidRPr="002D08CC" w:rsidRDefault="002471C2" w:rsidP="002471C2">
                                  <w:pPr>
                                    <w:spacing w:before="0"/>
                                    <w:rPr>
                                      <w:rFonts w:ascii="Cambria" w:hAnsi="Cambria" w:cs="Arial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</w:pPr>
                                  <w:r w:rsidRPr="002D08CC">
                                    <w:rPr>
                                      <w:rFonts w:ascii="Cambria" w:hAnsi="Cambria" w:cs="Arial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3480" w:type="pct"/>
                                  <w:gridSpan w:val="5"/>
                                </w:tcPr>
                                <w:p w14:paraId="273880C5" w14:textId="77777777" w:rsidR="002471C2" w:rsidRPr="002D08CC" w:rsidRDefault="002471C2" w:rsidP="00971EE5">
                                  <w:pPr>
                                    <w:rPr>
                                      <w:rFonts w:ascii="Cambria" w:hAnsi="Cambria" w:cs="Arial"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1C2" w:rsidRPr="002D08CC" w14:paraId="09BC2EEE" w14:textId="77777777" w:rsidTr="002471C2">
                              <w:trPr>
                                <w:trHeight w:val="377"/>
                                <w:jc w:val="center"/>
                              </w:trPr>
                              <w:tc>
                                <w:tcPr>
                                  <w:tcW w:w="152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427803FC" w14:textId="77777777" w:rsidR="002471C2" w:rsidRPr="002D08CC" w:rsidRDefault="002471C2" w:rsidP="002471C2">
                                  <w:pPr>
                                    <w:spacing w:before="0"/>
                                    <w:rPr>
                                      <w:rFonts w:ascii="Cambria" w:hAnsi="Cambria" w:cs="Arial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</w:pPr>
                                  <w:r w:rsidRPr="002D08CC">
                                    <w:rPr>
                                      <w:rFonts w:ascii="Cambria" w:hAnsi="Cambria" w:cs="Arial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480" w:type="pct"/>
                                  <w:gridSpan w:val="5"/>
                                </w:tcPr>
                                <w:p w14:paraId="113DC506" w14:textId="77777777" w:rsidR="002471C2" w:rsidRPr="002D08CC" w:rsidRDefault="002471C2" w:rsidP="00971EE5">
                                  <w:pPr>
                                    <w:rPr>
                                      <w:rFonts w:ascii="Cambria" w:hAnsi="Cambria" w:cs="Arial"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1C2" w:rsidRPr="002D08CC" w14:paraId="0BC37CFD" w14:textId="77777777" w:rsidTr="002471C2">
                              <w:trPr>
                                <w:trHeight w:val="37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13611956" w14:textId="77777777" w:rsidR="002471C2" w:rsidRPr="00FC41C0" w:rsidRDefault="002471C2" w:rsidP="00971EE5">
                                  <w:pPr>
                                    <w:pStyle w:val="Nadpis7"/>
                                    <w:tabs>
                                      <w:tab w:val="left" w:pos="279"/>
                                      <w:tab w:val="left" w:pos="421"/>
                                    </w:tabs>
                                    <w:spacing w:before="0"/>
                                    <w:rPr>
                                      <w:rFonts w:ascii="Cambria" w:eastAsiaTheme="minorEastAsia" w:hAnsi="Cambria" w:cs="Arial"/>
                                      <w:i w:val="0"/>
                                      <w:iCs w:val="0"/>
                                      <w:color w:val="385623" w:themeColor="accent6" w:themeShade="80"/>
                                      <w:sz w:val="6"/>
                                      <w:szCs w:val="24"/>
                                    </w:rPr>
                                  </w:pPr>
                                </w:p>
                                <w:p w14:paraId="0F15A68D" w14:textId="0261857D" w:rsidR="002471C2" w:rsidRPr="002471C2" w:rsidRDefault="002471C2" w:rsidP="00971EE5">
                                  <w:pPr>
                                    <w:pStyle w:val="Nadpis7"/>
                                    <w:tabs>
                                      <w:tab w:val="left" w:pos="279"/>
                                      <w:tab w:val="left" w:pos="421"/>
                                    </w:tabs>
                                    <w:spacing w:before="0"/>
                                    <w:jc w:val="center"/>
                                    <w:rPr>
                                      <w:rFonts w:ascii="Cambria" w:eastAsiaTheme="minorEastAsia" w:hAnsi="Cambria" w:cs="Arial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471C2">
                                    <w:rPr>
                                      <w:rFonts w:ascii="Cambria" w:eastAsiaTheme="minorEastAsia" w:hAnsi="Cambria" w:cs="Arial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Závazně se přihlašuji k účasti na konferenci </w:t>
                                  </w:r>
                                  <w:r w:rsidRPr="002471C2">
                                    <w:rPr>
                                      <w:rFonts w:ascii="Cambria" w:eastAsiaTheme="minorEastAsia" w:hAnsi="Cambria" w:cs="Arial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471C2">
                                    <w:rPr>
                                      <w:rFonts w:ascii="Cambria" w:eastAsiaTheme="minorEastAsia" w:hAnsi="Cambria" w:cs="Arial"/>
                                      <w:b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>Inovativní sanační technologie ve výzkumu a praxi X</w:t>
                                  </w:r>
                                  <w:r>
                                    <w:rPr>
                                      <w:rFonts w:ascii="Cambria" w:eastAsiaTheme="minorEastAsia" w:hAnsi="Cambria" w:cs="Arial"/>
                                      <w:b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471C2">
                                    <w:rPr>
                                      <w:rFonts w:ascii="Cambria" w:eastAsiaTheme="minorEastAsia" w:hAnsi="Cambria" w:cs="Arial"/>
                                      <w:b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71C2">
                                    <w:rPr>
                                      <w:rFonts w:ascii="Cambria" w:eastAsiaTheme="minorEastAsia" w:hAnsi="Cambria" w:cs="Arial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>ve dnech…….........................</w:t>
                                  </w:r>
                                </w:p>
                                <w:p w14:paraId="4CA32C70" w14:textId="77777777" w:rsidR="002471C2" w:rsidRPr="002471C2" w:rsidRDefault="002471C2" w:rsidP="00971EE5">
                                  <w:pPr>
                                    <w:ind w:left="988"/>
                                    <w:rPr>
                                      <w:rFonts w:ascii="Cambria" w:hAnsi="Cambria" w:cs="Arial"/>
                                      <w:color w:val="auto"/>
                                      <w:sz w:val="2"/>
                                      <w:szCs w:val="24"/>
                                    </w:rPr>
                                  </w:pPr>
                                </w:p>
                                <w:p w14:paraId="2AECADE3" w14:textId="3CE24E1F" w:rsidR="002471C2" w:rsidRPr="002471C2" w:rsidRDefault="002471C2" w:rsidP="002471C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before="0"/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poukazuji částku …</w:t>
                                  </w:r>
                                  <w:proofErr w:type="gramStart"/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.………… Kč (</w:t>
                                  </w:r>
                                  <w:r w:rsidRPr="002471C2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var. symbol </w:t>
                                  </w:r>
                                  <w:r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201008</w:t>
                                  </w: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)  </w:t>
                                  </w:r>
                                </w:p>
                                <w:p w14:paraId="1D3A703B" w14:textId="77777777" w:rsidR="002471C2" w:rsidRDefault="002471C2" w:rsidP="00971EE5">
                                  <w:pPr>
                                    <w:ind w:left="720"/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na úč. 19-5234530277/0100*        </w:t>
                                  </w:r>
                                </w:p>
                                <w:p w14:paraId="54D7B834" w14:textId="50DBD9AC" w:rsidR="002471C2" w:rsidRPr="002471C2" w:rsidRDefault="002471C2" w:rsidP="00971EE5">
                                  <w:pPr>
                                    <w:ind w:left="720"/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14:paraId="72C27B74" w14:textId="77777777" w:rsidR="002471C2" w:rsidRPr="002471C2" w:rsidRDefault="002471C2" w:rsidP="002471C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before="0"/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částka ve výši ………………</w:t>
                                  </w:r>
                                  <w:proofErr w:type="gramStart"/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…..Kč bude uhrazena v </w:t>
                                  </w:r>
                                  <w:r w:rsidRPr="002471C2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hotovosti</w:t>
                                  </w: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v den konání akce* </w:t>
                                  </w:r>
                                </w:p>
                                <w:p w14:paraId="2A0705CE" w14:textId="77777777" w:rsidR="002471C2" w:rsidRPr="002471C2" w:rsidRDefault="002471C2" w:rsidP="00971EE5">
                                  <w:pPr>
                                    <w:rPr>
                                      <w:rFonts w:ascii="Cambria" w:hAnsi="Cambria" w:cs="Arial"/>
                                      <w:color w:val="auto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6A7682A1" w14:textId="77777777" w:rsidR="002471C2" w:rsidRPr="002471C2" w:rsidRDefault="002471C2" w:rsidP="002471C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before="0"/>
                                    <w:jc w:val="both"/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požaduji </w:t>
                                  </w:r>
                                  <w:r w:rsidRPr="002471C2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zálohovou fakturu</w:t>
                                  </w: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  <w:p w14:paraId="5F7E4FAD" w14:textId="77777777" w:rsidR="002471C2" w:rsidRPr="002D08CC" w:rsidRDefault="002471C2" w:rsidP="00971EE5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i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2471C2">
                                    <w:rPr>
                                      <w:rFonts w:ascii="Cambria" w:hAnsi="Cambria" w:cs="Arial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*nehodící se škrtněte</w:t>
                                  </w:r>
                                </w:p>
                              </w:tc>
                            </w:tr>
                            <w:tr w:rsidR="002471C2" w:rsidRPr="002D08CC" w14:paraId="11903B41" w14:textId="77777777" w:rsidTr="002471C2">
                              <w:trPr>
                                <w:trHeight w:val="37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vAlign w:val="center"/>
                                </w:tcPr>
                                <w:p w14:paraId="659EA0EB" w14:textId="77777777" w:rsidR="002471C2" w:rsidRPr="002471C2" w:rsidRDefault="002471C2" w:rsidP="009C7962">
                                  <w:pPr>
                                    <w:pStyle w:val="Zkladntextodsazen"/>
                                    <w:spacing w:before="0" w:after="0"/>
                                    <w:ind w:left="284"/>
                                    <w:jc w:val="center"/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Ceny jsou uvedeny včetně DPH.</w:t>
                                  </w:r>
                                </w:p>
                              </w:tc>
                            </w:tr>
                            <w:tr w:rsidR="00825286" w:rsidRPr="002D08CC" w14:paraId="12383177" w14:textId="77777777" w:rsidTr="002471C2">
                              <w:trPr>
                                <w:trHeight w:val="377"/>
                                <w:jc w:val="center"/>
                              </w:trPr>
                              <w:tc>
                                <w:tcPr>
                                  <w:tcW w:w="1556" w:type="pct"/>
                                  <w:gridSpan w:val="2"/>
                                  <w:vAlign w:val="center"/>
                                </w:tcPr>
                                <w:p w14:paraId="653DE4F5" w14:textId="77777777" w:rsidR="002471C2" w:rsidRPr="002471C2" w:rsidRDefault="002471C2" w:rsidP="002471C2">
                                  <w:pPr>
                                    <w:pStyle w:val="Zkladntext"/>
                                    <w:autoSpaceDE w:val="0"/>
                                    <w:autoSpaceDN w:val="0"/>
                                    <w:spacing w:before="0" w:after="0"/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  <w:t>plné vložné</w:t>
                                  </w:r>
                                </w:p>
                              </w:tc>
                              <w:tc>
                                <w:tcPr>
                                  <w:tcW w:w="861" w:type="pct"/>
                                  <w:vAlign w:val="center"/>
                                </w:tcPr>
                                <w:p w14:paraId="12857BA0" w14:textId="0C0939BF" w:rsidR="002471C2" w:rsidRPr="00825286" w:rsidRDefault="002471C2" w:rsidP="002471C2">
                                  <w:pPr>
                                    <w:pStyle w:val="Zkladntextodsazen"/>
                                    <w:spacing w:before="0" w:after="0"/>
                                    <w:ind w:left="284"/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4.500,-</w:t>
                                  </w:r>
                                  <w:proofErr w:type="gramEnd"/>
                                  <w:r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Kč</w:t>
                                  </w:r>
                                </w:p>
                              </w:tc>
                              <w:tc>
                                <w:tcPr>
                                  <w:tcW w:w="1766" w:type="pct"/>
                                  <w:gridSpan w:val="2"/>
                                  <w:vAlign w:val="center"/>
                                </w:tcPr>
                                <w:p w14:paraId="25E45CD4" w14:textId="3DC21181" w:rsidR="002471C2" w:rsidRPr="00825286" w:rsidRDefault="002471C2" w:rsidP="002471C2">
                                  <w:pPr>
                                    <w:pStyle w:val="Zkladntextodsazen"/>
                                    <w:spacing w:before="0" w:after="0"/>
                                    <w:ind w:left="284"/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825286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vložné pro </w:t>
                                  </w:r>
                                  <w:r w:rsidR="00A54D85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  <w:r w:rsidRPr="00825286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autory posterů</w:t>
                                  </w:r>
                                </w:p>
                              </w:tc>
                              <w:tc>
                                <w:tcPr>
                                  <w:tcW w:w="817" w:type="pct"/>
                                  <w:vAlign w:val="center"/>
                                </w:tcPr>
                                <w:p w14:paraId="44C9F13B" w14:textId="58EB7C83" w:rsidR="002471C2" w:rsidRPr="00825286" w:rsidRDefault="00825286" w:rsidP="002471C2">
                                  <w:pPr>
                                    <w:pStyle w:val="Zkladntextodsazen"/>
                                    <w:spacing w:before="0" w:after="0"/>
                                    <w:ind w:left="284"/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471C2"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2471C2"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00,-</w:t>
                                  </w:r>
                                  <w:proofErr w:type="gramEnd"/>
                                  <w:r w:rsidR="002471C2"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825286" w:rsidRPr="002D08CC" w14:paraId="466E52CF" w14:textId="77777777" w:rsidTr="002471C2">
                              <w:trPr>
                                <w:trHeight w:val="377"/>
                                <w:jc w:val="center"/>
                              </w:trPr>
                              <w:tc>
                                <w:tcPr>
                                  <w:tcW w:w="1556" w:type="pct"/>
                                  <w:gridSpan w:val="2"/>
                                  <w:vAlign w:val="center"/>
                                </w:tcPr>
                                <w:p w14:paraId="10CE4B38" w14:textId="77777777" w:rsidR="002471C2" w:rsidRPr="002471C2" w:rsidRDefault="002471C2" w:rsidP="002471C2">
                                  <w:pPr>
                                    <w:pStyle w:val="Zkladntext"/>
                                    <w:autoSpaceDE w:val="0"/>
                                    <w:autoSpaceDN w:val="0"/>
                                    <w:spacing w:before="0" w:after="0"/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  <w:t>vložné na 1 den</w:t>
                                  </w:r>
                                </w:p>
                              </w:tc>
                              <w:tc>
                                <w:tcPr>
                                  <w:tcW w:w="861" w:type="pct"/>
                                  <w:vAlign w:val="center"/>
                                </w:tcPr>
                                <w:p w14:paraId="55286488" w14:textId="65615385" w:rsidR="002471C2" w:rsidRPr="00825286" w:rsidRDefault="002471C2" w:rsidP="002471C2">
                                  <w:pPr>
                                    <w:pStyle w:val="Zkladntextodsazen"/>
                                    <w:spacing w:before="0" w:after="0"/>
                                    <w:ind w:left="284"/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 w:rsidR="00825286"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00,-</w:t>
                                  </w:r>
                                  <w:proofErr w:type="gramEnd"/>
                                  <w:r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Kč</w:t>
                                  </w:r>
                                </w:p>
                              </w:tc>
                              <w:tc>
                                <w:tcPr>
                                  <w:tcW w:w="1766" w:type="pct"/>
                                  <w:gridSpan w:val="2"/>
                                  <w:vAlign w:val="center"/>
                                </w:tcPr>
                                <w:p w14:paraId="09A5904C" w14:textId="77777777" w:rsidR="002471C2" w:rsidRPr="00825286" w:rsidRDefault="002471C2" w:rsidP="002471C2">
                                  <w:pPr>
                                    <w:pStyle w:val="Zkladntextodsazen"/>
                                    <w:spacing w:before="0" w:after="0"/>
                                    <w:ind w:left="284"/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825286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studentské vložné</w:t>
                                  </w:r>
                                </w:p>
                              </w:tc>
                              <w:tc>
                                <w:tcPr>
                                  <w:tcW w:w="817" w:type="pct"/>
                                  <w:vAlign w:val="center"/>
                                </w:tcPr>
                                <w:p w14:paraId="2F9D73C0" w14:textId="099EB149" w:rsidR="002471C2" w:rsidRPr="00825286" w:rsidRDefault="00825286" w:rsidP="002471C2">
                                  <w:pPr>
                                    <w:pStyle w:val="Zkladntextodsazen"/>
                                    <w:spacing w:before="0" w:after="0"/>
                                    <w:ind w:left="284"/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3.2</w:t>
                                  </w:r>
                                  <w:r w:rsidR="002471C2"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00,-</w:t>
                                  </w:r>
                                  <w:proofErr w:type="gramEnd"/>
                                  <w:r w:rsidR="002471C2"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825286" w:rsidRPr="002D08CC" w14:paraId="0D14D380" w14:textId="77777777" w:rsidTr="002471C2">
                              <w:trPr>
                                <w:trHeight w:val="377"/>
                                <w:jc w:val="center"/>
                              </w:trPr>
                              <w:tc>
                                <w:tcPr>
                                  <w:tcW w:w="1556" w:type="pct"/>
                                  <w:gridSpan w:val="2"/>
                                  <w:vAlign w:val="center"/>
                                </w:tcPr>
                                <w:p w14:paraId="116BA2AC" w14:textId="21F952F6" w:rsidR="002471C2" w:rsidRPr="002471C2" w:rsidRDefault="002471C2" w:rsidP="002471C2">
                                  <w:pPr>
                                    <w:pStyle w:val="Zkladntext"/>
                                    <w:autoSpaceDE w:val="0"/>
                                    <w:autoSpaceDN w:val="0"/>
                                    <w:spacing w:before="0" w:after="0"/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vložné pro </w:t>
                                  </w:r>
                                  <w:r w:rsidR="00A54D85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1. </w:t>
                                  </w: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  <w:t>autory referátů</w:t>
                                  </w:r>
                                </w:p>
                              </w:tc>
                              <w:tc>
                                <w:tcPr>
                                  <w:tcW w:w="861" w:type="pct"/>
                                  <w:vAlign w:val="center"/>
                                </w:tcPr>
                                <w:p w14:paraId="694C614C" w14:textId="3695C999" w:rsidR="002471C2" w:rsidRPr="00825286" w:rsidRDefault="002471C2" w:rsidP="002471C2">
                                  <w:pPr>
                                    <w:pStyle w:val="Zkladntextodsazen"/>
                                    <w:spacing w:before="0" w:after="0"/>
                                    <w:ind w:left="284"/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 w:rsidR="00825286"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00,-</w:t>
                                  </w:r>
                                  <w:proofErr w:type="gramEnd"/>
                                  <w:r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Kč</w:t>
                                  </w:r>
                                </w:p>
                              </w:tc>
                              <w:tc>
                                <w:tcPr>
                                  <w:tcW w:w="1766" w:type="pct"/>
                                  <w:gridSpan w:val="2"/>
                                  <w:vAlign w:val="center"/>
                                </w:tcPr>
                                <w:p w14:paraId="323D7F05" w14:textId="77777777" w:rsidR="002471C2" w:rsidRPr="00825286" w:rsidRDefault="002471C2" w:rsidP="002471C2">
                                  <w:pPr>
                                    <w:pStyle w:val="Zkladntextodsazen"/>
                                    <w:spacing w:before="0" w:after="0"/>
                                    <w:ind w:left="284"/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825286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vložné pro zaměstnance VŠ </w:t>
                                  </w:r>
                                  <w:r w:rsidRPr="00825286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  <w:br/>
                                    <w:t>a veřejnou správu</w:t>
                                  </w:r>
                                </w:p>
                              </w:tc>
                              <w:tc>
                                <w:tcPr>
                                  <w:tcW w:w="817" w:type="pct"/>
                                  <w:vAlign w:val="center"/>
                                </w:tcPr>
                                <w:p w14:paraId="7C3EB78F" w14:textId="3966C223" w:rsidR="002471C2" w:rsidRPr="00825286" w:rsidRDefault="002471C2" w:rsidP="002471C2">
                                  <w:pPr>
                                    <w:pStyle w:val="Zkladntextodsazen"/>
                                    <w:spacing w:before="0" w:after="0"/>
                                    <w:ind w:left="284"/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 w:rsidR="00825286"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00,-</w:t>
                                  </w:r>
                                  <w:proofErr w:type="gramEnd"/>
                                  <w:r w:rsidRPr="00825286">
                                    <w:rPr>
                                      <w:rFonts w:ascii="Cambria" w:hAnsi="Cambria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2471C2" w:rsidRPr="002D08CC" w14:paraId="3A85C20A" w14:textId="77777777" w:rsidTr="002471C2">
                              <w:trPr>
                                <w:trHeight w:val="377"/>
                                <w:jc w:val="center"/>
                              </w:trPr>
                              <w:tc>
                                <w:tcPr>
                                  <w:tcW w:w="1556" w:type="pct"/>
                                  <w:gridSpan w:val="2"/>
                                  <w:vAlign w:val="center"/>
                                </w:tcPr>
                                <w:p w14:paraId="62CF6CAB" w14:textId="20FA6C03" w:rsidR="002471C2" w:rsidRPr="002471C2" w:rsidRDefault="002471C2" w:rsidP="002471C2">
                                  <w:pPr>
                                    <w:pStyle w:val="Zkladntext"/>
                                    <w:autoSpaceDE w:val="0"/>
                                    <w:autoSpaceDN w:val="0"/>
                                    <w:spacing w:before="0" w:after="0"/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raut </w:t>
                                  </w:r>
                                  <w:r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  <w:t>8</w:t>
                                  </w: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  <w:t>.</w:t>
                                  </w:r>
                                  <w:r w:rsidR="009C796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 </w:t>
                                  </w: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  <w:t>10.</w:t>
                                  </w:r>
                                  <w:r w:rsidR="009C796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 2020</w:t>
                                  </w:r>
                                </w:p>
                              </w:tc>
                              <w:tc>
                                <w:tcPr>
                                  <w:tcW w:w="1722" w:type="pct"/>
                                  <w:gridSpan w:val="2"/>
                                  <w:vAlign w:val="center"/>
                                </w:tcPr>
                                <w:p w14:paraId="4A88B6A2" w14:textId="77777777" w:rsidR="002471C2" w:rsidRPr="002471C2" w:rsidRDefault="002471C2" w:rsidP="002471C2">
                                  <w:pPr>
                                    <w:pStyle w:val="Zkladntext"/>
                                    <w:autoSpaceDE w:val="0"/>
                                    <w:autoSpaceDN w:val="0"/>
                                    <w:spacing w:before="0" w:after="0"/>
                                    <w:jc w:val="center"/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  <w:t>ANO*</w:t>
                                  </w:r>
                                </w:p>
                              </w:tc>
                              <w:tc>
                                <w:tcPr>
                                  <w:tcW w:w="1722" w:type="pct"/>
                                  <w:gridSpan w:val="2"/>
                                  <w:vAlign w:val="center"/>
                                </w:tcPr>
                                <w:p w14:paraId="79D34EDF" w14:textId="77777777" w:rsidR="002471C2" w:rsidRPr="002471C2" w:rsidRDefault="002471C2" w:rsidP="002471C2">
                                  <w:pPr>
                                    <w:pStyle w:val="Zkladntext"/>
                                    <w:autoSpaceDE w:val="0"/>
                                    <w:autoSpaceDN w:val="0"/>
                                    <w:spacing w:before="0" w:after="0"/>
                                    <w:jc w:val="center"/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  <w:t>NE*</w:t>
                                  </w:r>
                                </w:p>
                              </w:tc>
                            </w:tr>
                            <w:tr w:rsidR="002471C2" w:rsidRPr="002D08CC" w14:paraId="4EE63FAF" w14:textId="77777777" w:rsidTr="002471C2">
                              <w:trPr>
                                <w:trHeight w:val="377"/>
                                <w:jc w:val="center"/>
                              </w:trPr>
                              <w:tc>
                                <w:tcPr>
                                  <w:tcW w:w="1556" w:type="pct"/>
                                  <w:gridSpan w:val="2"/>
                                  <w:vAlign w:val="center"/>
                                </w:tcPr>
                                <w:p w14:paraId="3871CB61" w14:textId="77777777" w:rsidR="002471C2" w:rsidRPr="002471C2" w:rsidRDefault="002471C2" w:rsidP="002471C2">
                                  <w:pPr>
                                    <w:pStyle w:val="Zkladntext"/>
                                    <w:autoSpaceDE w:val="0"/>
                                    <w:autoSpaceDN w:val="0"/>
                                    <w:spacing w:before="0" w:after="0"/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CELKEM VLOŽNÉ </w:t>
                                  </w:r>
                                </w:p>
                              </w:tc>
                              <w:tc>
                                <w:tcPr>
                                  <w:tcW w:w="3444" w:type="pct"/>
                                  <w:gridSpan w:val="4"/>
                                  <w:vAlign w:val="center"/>
                                </w:tcPr>
                                <w:p w14:paraId="0094289A" w14:textId="17F90551" w:rsidR="002471C2" w:rsidRPr="002471C2" w:rsidRDefault="002471C2" w:rsidP="002471C2">
                                  <w:pPr>
                                    <w:pStyle w:val="Zkladntext"/>
                                    <w:autoSpaceDE w:val="0"/>
                                    <w:autoSpaceDN w:val="0"/>
                                    <w:spacing w:before="0" w:after="0"/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                       </w:t>
                                  </w:r>
                                  <w:proofErr w:type="gramStart"/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  <w:t>,-</w:t>
                                  </w:r>
                                  <w:proofErr w:type="gramEnd"/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2471C2" w:rsidRPr="002D08CC" w14:paraId="0707D8AA" w14:textId="77777777" w:rsidTr="002471C2">
                              <w:trPr>
                                <w:trHeight w:val="1462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72260F10" w14:textId="77777777" w:rsidR="002471C2" w:rsidRPr="002471C2" w:rsidRDefault="002471C2" w:rsidP="00971EE5">
                                  <w:pPr>
                                    <w:pStyle w:val="Zkladntext"/>
                                    <w:spacing w:after="0"/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2471C2"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  <w:lang w:eastAsia="cs-CZ"/>
                                    </w:rPr>
                                    <w:t>Datum, razítko a podpis</w:t>
                                  </w:r>
                                </w:p>
                                <w:p w14:paraId="391CD319" w14:textId="77777777" w:rsidR="002471C2" w:rsidRPr="002471C2" w:rsidRDefault="002471C2" w:rsidP="00971EE5">
                                  <w:pPr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DB2A58" w14:textId="77777777" w:rsidR="002471C2" w:rsidRPr="002471C2" w:rsidRDefault="002471C2" w:rsidP="00971EE5">
                                  <w:pPr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F437A6" w14:textId="77777777" w:rsidR="002471C2" w:rsidRPr="002471C2" w:rsidRDefault="002471C2" w:rsidP="00971EE5">
                                  <w:pPr>
                                    <w:rPr>
                                      <w:rFonts w:ascii="Cambria" w:hAnsi="Cambria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1C2" w:rsidRPr="002D08CC" w14:paraId="199C07F9" w14:textId="77777777" w:rsidTr="002471C2">
                              <w:trPr>
                                <w:trHeight w:val="494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vAlign w:val="center"/>
                                </w:tcPr>
                                <w:p w14:paraId="530FA0E3" w14:textId="77777777" w:rsidR="002471C2" w:rsidRPr="002471C2" w:rsidRDefault="002471C2" w:rsidP="00971EE5">
                                  <w:pPr>
                                    <w:pStyle w:val="Zkladntext"/>
                                    <w:spacing w:after="0"/>
                                    <w:jc w:val="center"/>
                                    <w:rPr>
                                      <w:rFonts w:ascii="Cambria" w:hAnsi="Cambria" w:cs="Arial"/>
                                      <w:i/>
                                      <w:color w:val="auto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2471C2">
                                    <w:rPr>
                                      <w:rFonts w:ascii="Cambria" w:hAnsi="Cambria" w:cs="Arial"/>
                                      <w:i/>
                                      <w:color w:val="auto"/>
                                      <w:sz w:val="18"/>
                                      <w:szCs w:val="18"/>
                                      <w:lang w:eastAsia="cs-CZ"/>
                                    </w:rPr>
                                    <w:t>Odesláním přihlášky souhlasím se storno podmínkami.</w:t>
                                  </w:r>
                                </w:p>
                              </w:tc>
                            </w:tr>
                          </w:tbl>
                          <w:p w14:paraId="11EA9754" w14:textId="77777777" w:rsidR="002471C2" w:rsidRDefault="002471C2" w:rsidP="002471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8D48" id="_x0000_s1027" type="#_x0000_t202" style="position:absolute;left:0;text-align:left;margin-left:0;margin-top:16.05pt;width:543.75pt;height:662.4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" strokecolor="white [3212]">
                <v:textbox>
                  <w:txbxContent>
                    <w:p w14:paraId="4622F1D1" w14:textId="77777777" w:rsidR="002471C2" w:rsidRDefault="002471C2" w:rsidP="002471C2"/>
                    <w:tbl>
                      <w:tblPr>
                        <w:tblW w:w="4713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60" w:firstRow="1" w:lastRow="1" w:firstColumn="0" w:lastColumn="0" w:noHBand="0" w:noVBand="0"/>
                      </w:tblPr>
                      <w:tblGrid>
                        <w:gridCol w:w="3026"/>
                        <w:gridCol w:w="72"/>
                        <w:gridCol w:w="1715"/>
                        <w:gridCol w:w="1715"/>
                        <w:gridCol w:w="1802"/>
                        <w:gridCol w:w="1627"/>
                      </w:tblGrid>
                      <w:tr w:rsidR="002471C2" w:rsidRPr="002D08CC" w14:paraId="7349D566" w14:textId="77777777" w:rsidTr="002471C2">
                        <w:trPr>
                          <w:trHeight w:val="704"/>
                          <w:jc w:val="center"/>
                        </w:trPr>
                        <w:tc>
                          <w:tcPr>
                            <w:tcW w:w="1520" w:type="pct"/>
                            <w:shd w:val="clear" w:color="auto" w:fill="FFFFFF" w:themeFill="background1"/>
                            <w:vAlign w:val="center"/>
                          </w:tcPr>
                          <w:p w14:paraId="45A3B804" w14:textId="77777777" w:rsidR="002471C2" w:rsidRPr="002D08CC" w:rsidRDefault="002471C2" w:rsidP="002471C2">
                            <w:pPr>
                              <w:spacing w:before="0"/>
                              <w:rPr>
                                <w:rFonts w:ascii="Cambria" w:hAnsi="Cambria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2D08CC">
                              <w:rPr>
                                <w:rFonts w:ascii="Cambria" w:hAnsi="Cambria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titul, jméno, příjmení</w:t>
                            </w:r>
                          </w:p>
                        </w:tc>
                        <w:tc>
                          <w:tcPr>
                            <w:tcW w:w="3480" w:type="pct"/>
                            <w:gridSpan w:val="5"/>
                          </w:tcPr>
                          <w:p w14:paraId="34D74A2B" w14:textId="77777777" w:rsidR="002471C2" w:rsidRPr="002D08CC" w:rsidRDefault="002471C2" w:rsidP="00971EE5">
                            <w:pPr>
                              <w:rPr>
                                <w:rFonts w:ascii="Cambria" w:hAnsi="Cambria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42452FDC" w14:textId="77777777" w:rsidR="002471C2" w:rsidRPr="002D08CC" w:rsidRDefault="002471C2" w:rsidP="00971EE5">
                            <w:pPr>
                              <w:rPr>
                                <w:rFonts w:ascii="Cambria" w:hAnsi="Cambria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1C2" w:rsidRPr="002D08CC" w14:paraId="5DF6B1C9" w14:textId="77777777" w:rsidTr="002471C2">
                        <w:trPr>
                          <w:trHeight w:val="377"/>
                          <w:jc w:val="center"/>
                        </w:trPr>
                        <w:tc>
                          <w:tcPr>
                            <w:tcW w:w="1520" w:type="pct"/>
                            <w:shd w:val="clear" w:color="auto" w:fill="FFFFFF" w:themeFill="background1"/>
                            <w:vAlign w:val="center"/>
                          </w:tcPr>
                          <w:p w14:paraId="728C9905" w14:textId="77777777" w:rsidR="002471C2" w:rsidRPr="002D08CC" w:rsidRDefault="002471C2" w:rsidP="002471C2">
                            <w:pPr>
                              <w:spacing w:before="0"/>
                              <w:rPr>
                                <w:rFonts w:ascii="Cambria" w:hAnsi="Cambria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2D08CC">
                              <w:rPr>
                                <w:rFonts w:ascii="Cambria" w:hAnsi="Cambria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název a adresa plátce (firmy)</w:t>
                            </w:r>
                          </w:p>
                        </w:tc>
                        <w:tc>
                          <w:tcPr>
                            <w:tcW w:w="3480" w:type="pct"/>
                            <w:gridSpan w:val="5"/>
                          </w:tcPr>
                          <w:p w14:paraId="16D75579" w14:textId="77777777" w:rsidR="002471C2" w:rsidRPr="002D08CC" w:rsidRDefault="002471C2" w:rsidP="00971EE5">
                            <w:pPr>
                              <w:rPr>
                                <w:rFonts w:ascii="Cambria" w:hAnsi="Cambria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1C2" w:rsidRPr="002D08CC" w14:paraId="2F871733" w14:textId="77777777" w:rsidTr="002471C2">
                        <w:trPr>
                          <w:trHeight w:val="377"/>
                          <w:jc w:val="center"/>
                        </w:trPr>
                        <w:tc>
                          <w:tcPr>
                            <w:tcW w:w="1520" w:type="pct"/>
                            <w:shd w:val="clear" w:color="auto" w:fill="FFFFFF" w:themeFill="background1"/>
                            <w:vAlign w:val="bottom"/>
                          </w:tcPr>
                          <w:p w14:paraId="5C0F5A03" w14:textId="77777777" w:rsidR="002471C2" w:rsidRPr="002D08CC" w:rsidRDefault="002471C2" w:rsidP="002471C2">
                            <w:pPr>
                              <w:spacing w:before="0"/>
                              <w:rPr>
                                <w:rFonts w:ascii="Cambria" w:hAnsi="Cambria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2D08CC">
                              <w:rPr>
                                <w:rFonts w:ascii="Cambria" w:hAnsi="Cambria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č. účtu plátce</w:t>
                            </w:r>
                          </w:p>
                        </w:tc>
                        <w:tc>
                          <w:tcPr>
                            <w:tcW w:w="3480" w:type="pct"/>
                            <w:gridSpan w:val="5"/>
                          </w:tcPr>
                          <w:p w14:paraId="53FD17CE" w14:textId="77777777" w:rsidR="002471C2" w:rsidRPr="002D08CC" w:rsidRDefault="002471C2" w:rsidP="00971EE5">
                            <w:pPr>
                              <w:rPr>
                                <w:rFonts w:ascii="Cambria" w:hAnsi="Cambria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1C2" w:rsidRPr="002D08CC" w14:paraId="39C97F83" w14:textId="77777777" w:rsidTr="002471C2">
                        <w:trPr>
                          <w:trHeight w:val="377"/>
                          <w:jc w:val="center"/>
                        </w:trPr>
                        <w:tc>
                          <w:tcPr>
                            <w:tcW w:w="1520" w:type="pct"/>
                            <w:shd w:val="clear" w:color="auto" w:fill="FFFFFF" w:themeFill="background1"/>
                            <w:vAlign w:val="center"/>
                          </w:tcPr>
                          <w:p w14:paraId="6C91BF70" w14:textId="77777777" w:rsidR="002471C2" w:rsidRPr="002D08CC" w:rsidRDefault="002471C2" w:rsidP="002471C2">
                            <w:pPr>
                              <w:spacing w:before="0"/>
                              <w:rPr>
                                <w:rFonts w:ascii="Cambria" w:hAnsi="Cambria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2D08CC">
                              <w:rPr>
                                <w:rFonts w:ascii="Cambria" w:hAnsi="Cambria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DIČ a IČ</w:t>
                            </w:r>
                          </w:p>
                        </w:tc>
                        <w:tc>
                          <w:tcPr>
                            <w:tcW w:w="3480" w:type="pct"/>
                            <w:gridSpan w:val="5"/>
                          </w:tcPr>
                          <w:p w14:paraId="2E6A2992" w14:textId="77777777" w:rsidR="002471C2" w:rsidRPr="002D08CC" w:rsidRDefault="002471C2" w:rsidP="00971EE5">
                            <w:pPr>
                              <w:rPr>
                                <w:rFonts w:ascii="Cambria" w:hAnsi="Cambria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1C2" w:rsidRPr="002D08CC" w14:paraId="3DB0CB67" w14:textId="77777777" w:rsidTr="002471C2">
                        <w:trPr>
                          <w:trHeight w:val="377"/>
                          <w:jc w:val="center"/>
                        </w:trPr>
                        <w:tc>
                          <w:tcPr>
                            <w:tcW w:w="1520" w:type="pct"/>
                            <w:shd w:val="clear" w:color="auto" w:fill="FFFFFF" w:themeFill="background1"/>
                            <w:vAlign w:val="center"/>
                          </w:tcPr>
                          <w:p w14:paraId="022D8448" w14:textId="77777777" w:rsidR="002471C2" w:rsidRPr="002D08CC" w:rsidRDefault="002471C2" w:rsidP="002471C2">
                            <w:pPr>
                              <w:spacing w:before="0"/>
                              <w:rPr>
                                <w:rFonts w:ascii="Cambria" w:hAnsi="Cambria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2D08CC">
                              <w:rPr>
                                <w:rFonts w:ascii="Cambria" w:hAnsi="Cambria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3480" w:type="pct"/>
                            <w:gridSpan w:val="5"/>
                          </w:tcPr>
                          <w:p w14:paraId="273880C5" w14:textId="77777777" w:rsidR="002471C2" w:rsidRPr="002D08CC" w:rsidRDefault="002471C2" w:rsidP="00971EE5">
                            <w:pPr>
                              <w:rPr>
                                <w:rFonts w:ascii="Cambria" w:hAnsi="Cambria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1C2" w:rsidRPr="002D08CC" w14:paraId="09BC2EEE" w14:textId="77777777" w:rsidTr="002471C2">
                        <w:trPr>
                          <w:trHeight w:val="377"/>
                          <w:jc w:val="center"/>
                        </w:trPr>
                        <w:tc>
                          <w:tcPr>
                            <w:tcW w:w="1520" w:type="pct"/>
                            <w:shd w:val="clear" w:color="auto" w:fill="FFFFFF" w:themeFill="background1"/>
                            <w:vAlign w:val="center"/>
                          </w:tcPr>
                          <w:p w14:paraId="427803FC" w14:textId="77777777" w:rsidR="002471C2" w:rsidRPr="002D08CC" w:rsidRDefault="002471C2" w:rsidP="002471C2">
                            <w:pPr>
                              <w:spacing w:before="0"/>
                              <w:rPr>
                                <w:rFonts w:ascii="Cambria" w:hAnsi="Cambria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2D08CC">
                              <w:rPr>
                                <w:rFonts w:ascii="Cambria" w:hAnsi="Cambria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480" w:type="pct"/>
                            <w:gridSpan w:val="5"/>
                          </w:tcPr>
                          <w:p w14:paraId="113DC506" w14:textId="77777777" w:rsidR="002471C2" w:rsidRPr="002D08CC" w:rsidRDefault="002471C2" w:rsidP="00971EE5">
                            <w:pPr>
                              <w:rPr>
                                <w:rFonts w:ascii="Cambria" w:hAnsi="Cambria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1C2" w:rsidRPr="002D08CC" w14:paraId="0BC37CFD" w14:textId="77777777" w:rsidTr="002471C2">
                        <w:trPr>
                          <w:trHeight w:val="377"/>
                          <w:jc w:val="center"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13611956" w14:textId="77777777" w:rsidR="002471C2" w:rsidRPr="00FC41C0" w:rsidRDefault="002471C2" w:rsidP="00971EE5">
                            <w:pPr>
                              <w:pStyle w:val="Nadpis7"/>
                              <w:tabs>
                                <w:tab w:val="left" w:pos="279"/>
                                <w:tab w:val="left" w:pos="421"/>
                              </w:tabs>
                              <w:spacing w:before="0"/>
                              <w:rPr>
                                <w:rFonts w:ascii="Cambria" w:eastAsiaTheme="minorEastAsia" w:hAnsi="Cambria" w:cs="Arial"/>
                                <w:i w:val="0"/>
                                <w:iCs w:val="0"/>
                                <w:color w:val="385623" w:themeColor="accent6" w:themeShade="80"/>
                                <w:sz w:val="6"/>
                                <w:szCs w:val="24"/>
                              </w:rPr>
                            </w:pPr>
                          </w:p>
                          <w:p w14:paraId="0F15A68D" w14:textId="0261857D" w:rsidR="002471C2" w:rsidRPr="002471C2" w:rsidRDefault="002471C2" w:rsidP="00971EE5">
                            <w:pPr>
                              <w:pStyle w:val="Nadpis7"/>
                              <w:tabs>
                                <w:tab w:val="left" w:pos="279"/>
                                <w:tab w:val="left" w:pos="421"/>
                              </w:tabs>
                              <w:spacing w:before="0"/>
                              <w:jc w:val="center"/>
                              <w:rPr>
                                <w:rFonts w:ascii="Cambria" w:eastAsiaTheme="minorEastAsia" w:hAnsi="Cambria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71C2">
                              <w:rPr>
                                <w:rFonts w:ascii="Cambria" w:eastAsiaTheme="minorEastAsia" w:hAnsi="Cambria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Závazně se přihlašuji k účasti na konferenci </w:t>
                            </w:r>
                            <w:r w:rsidRPr="002471C2">
                              <w:rPr>
                                <w:rFonts w:ascii="Cambria" w:eastAsiaTheme="minorEastAsia" w:hAnsi="Cambria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2471C2">
                              <w:rPr>
                                <w:rFonts w:ascii="Cambria" w:eastAsiaTheme="minorEastAsia" w:hAnsi="Cambria" w:cs="Arial"/>
                                <w:b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Inovativní sanační technologie ve výzkumu a praxi X</w:t>
                            </w:r>
                            <w:r>
                              <w:rPr>
                                <w:rFonts w:ascii="Cambria" w:eastAsiaTheme="minorEastAsia" w:hAnsi="Cambria" w:cs="Arial"/>
                                <w:b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I</w:t>
                            </w:r>
                            <w:r w:rsidRPr="002471C2">
                              <w:rPr>
                                <w:rFonts w:ascii="Cambria" w:eastAsiaTheme="minorEastAsia" w:hAnsi="Cambria" w:cs="Arial"/>
                                <w:b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71C2">
                              <w:rPr>
                                <w:rFonts w:ascii="Cambria" w:eastAsiaTheme="minorEastAsia" w:hAnsi="Cambria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ve dnech…….........................</w:t>
                            </w:r>
                          </w:p>
                          <w:p w14:paraId="4CA32C70" w14:textId="77777777" w:rsidR="002471C2" w:rsidRPr="002471C2" w:rsidRDefault="002471C2" w:rsidP="00971EE5">
                            <w:pPr>
                              <w:ind w:left="988"/>
                              <w:rPr>
                                <w:rFonts w:ascii="Cambria" w:hAnsi="Cambria" w:cs="Arial"/>
                                <w:color w:val="auto"/>
                                <w:sz w:val="2"/>
                                <w:szCs w:val="24"/>
                              </w:rPr>
                            </w:pPr>
                          </w:p>
                          <w:p w14:paraId="2AECADE3" w14:textId="3CE24E1F" w:rsidR="002471C2" w:rsidRPr="002471C2" w:rsidRDefault="002471C2" w:rsidP="002471C2">
                            <w:pPr>
                              <w:numPr>
                                <w:ilvl w:val="0"/>
                                <w:numId w:val="12"/>
                              </w:numPr>
                              <w:spacing w:before="0"/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t>poukazuji částku …</w:t>
                            </w:r>
                            <w:proofErr w:type="gramStart"/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t>.………… Kč (</w:t>
                            </w:r>
                            <w:r w:rsidRPr="002471C2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var. symbol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201008</w:t>
                            </w: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14:paraId="1D3A703B" w14:textId="77777777" w:rsidR="002471C2" w:rsidRDefault="002471C2" w:rsidP="00971EE5">
                            <w:pPr>
                              <w:ind w:left="720"/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t xml:space="preserve">na úč. 19-5234530277/0100*        </w:t>
                            </w:r>
                          </w:p>
                          <w:p w14:paraId="54D7B834" w14:textId="50DBD9AC" w:rsidR="002471C2" w:rsidRPr="002471C2" w:rsidRDefault="002471C2" w:rsidP="00971EE5">
                            <w:pPr>
                              <w:ind w:left="720"/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72C27B74" w14:textId="77777777" w:rsidR="002471C2" w:rsidRPr="002471C2" w:rsidRDefault="002471C2" w:rsidP="002471C2">
                            <w:pPr>
                              <w:numPr>
                                <w:ilvl w:val="0"/>
                                <w:numId w:val="12"/>
                              </w:numPr>
                              <w:spacing w:before="0"/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t>částka ve výši ………………</w:t>
                            </w:r>
                            <w:proofErr w:type="gramStart"/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t>…..Kč bude uhrazena v </w:t>
                            </w:r>
                            <w:r w:rsidRPr="002471C2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hotovosti</w:t>
                            </w: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t xml:space="preserve"> v den konání akce* </w:t>
                            </w:r>
                          </w:p>
                          <w:p w14:paraId="2A0705CE" w14:textId="77777777" w:rsidR="002471C2" w:rsidRPr="002471C2" w:rsidRDefault="002471C2" w:rsidP="00971EE5">
                            <w:pPr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4"/>
                              </w:rPr>
                            </w:pPr>
                          </w:p>
                          <w:p w14:paraId="6A7682A1" w14:textId="77777777" w:rsidR="002471C2" w:rsidRPr="002471C2" w:rsidRDefault="002471C2" w:rsidP="002471C2">
                            <w:pPr>
                              <w:numPr>
                                <w:ilvl w:val="0"/>
                                <w:numId w:val="12"/>
                              </w:numPr>
                              <w:spacing w:before="0"/>
                              <w:jc w:val="both"/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t xml:space="preserve">požaduji </w:t>
                            </w:r>
                            <w:r w:rsidRPr="002471C2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zálohovou fakturu</w:t>
                            </w: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5F7E4FAD" w14:textId="77777777" w:rsidR="002471C2" w:rsidRPr="002D08CC" w:rsidRDefault="002471C2" w:rsidP="00971EE5">
                            <w:pPr>
                              <w:jc w:val="center"/>
                              <w:rPr>
                                <w:rFonts w:ascii="Cambria" w:hAnsi="Cambria" w:cs="Arial"/>
                                <w:i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2471C2">
                              <w:rPr>
                                <w:rFonts w:ascii="Cambria" w:hAnsi="Cambria" w:cs="Arial"/>
                                <w:i/>
                                <w:color w:val="auto"/>
                                <w:sz w:val="18"/>
                                <w:szCs w:val="18"/>
                              </w:rPr>
                              <w:t>*nehodící se škrtněte</w:t>
                            </w:r>
                          </w:p>
                        </w:tc>
                      </w:tr>
                      <w:tr w:rsidR="002471C2" w:rsidRPr="002D08CC" w14:paraId="11903B41" w14:textId="77777777" w:rsidTr="002471C2">
                        <w:trPr>
                          <w:trHeight w:val="377"/>
                          <w:jc w:val="center"/>
                        </w:trPr>
                        <w:tc>
                          <w:tcPr>
                            <w:tcW w:w="5000" w:type="pct"/>
                            <w:gridSpan w:val="6"/>
                            <w:vAlign w:val="center"/>
                          </w:tcPr>
                          <w:p w14:paraId="659EA0EB" w14:textId="77777777" w:rsidR="002471C2" w:rsidRPr="002471C2" w:rsidRDefault="002471C2" w:rsidP="009C7962">
                            <w:pPr>
                              <w:pStyle w:val="Zkladntextodsazen"/>
                              <w:spacing w:before="0" w:after="0"/>
                              <w:ind w:left="284"/>
                              <w:jc w:val="center"/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t>Ceny jsou uvedeny včetně DPH.</w:t>
                            </w:r>
                          </w:p>
                        </w:tc>
                      </w:tr>
                      <w:tr w:rsidR="00825286" w:rsidRPr="002D08CC" w14:paraId="12383177" w14:textId="77777777" w:rsidTr="002471C2">
                        <w:trPr>
                          <w:trHeight w:val="377"/>
                          <w:jc w:val="center"/>
                        </w:trPr>
                        <w:tc>
                          <w:tcPr>
                            <w:tcW w:w="1556" w:type="pct"/>
                            <w:gridSpan w:val="2"/>
                            <w:vAlign w:val="center"/>
                          </w:tcPr>
                          <w:p w14:paraId="653DE4F5" w14:textId="77777777" w:rsidR="002471C2" w:rsidRPr="002471C2" w:rsidRDefault="002471C2" w:rsidP="002471C2">
                            <w:pPr>
                              <w:pStyle w:val="Zkladntext"/>
                              <w:autoSpaceDE w:val="0"/>
                              <w:autoSpaceDN w:val="0"/>
                              <w:spacing w:before="0" w:after="0"/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  <w:t>plné vložné</w:t>
                            </w:r>
                          </w:p>
                        </w:tc>
                        <w:tc>
                          <w:tcPr>
                            <w:tcW w:w="861" w:type="pct"/>
                            <w:vAlign w:val="center"/>
                          </w:tcPr>
                          <w:p w14:paraId="12857BA0" w14:textId="0C0939BF" w:rsidR="002471C2" w:rsidRPr="00825286" w:rsidRDefault="002471C2" w:rsidP="002471C2">
                            <w:pPr>
                              <w:pStyle w:val="Zkladntextodsazen"/>
                              <w:spacing w:before="0" w:after="0"/>
                              <w:ind w:left="284"/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4.500,-</w:t>
                            </w:r>
                            <w:proofErr w:type="gramEnd"/>
                            <w:r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Kč</w:t>
                            </w:r>
                          </w:p>
                        </w:tc>
                        <w:tc>
                          <w:tcPr>
                            <w:tcW w:w="1766" w:type="pct"/>
                            <w:gridSpan w:val="2"/>
                            <w:vAlign w:val="center"/>
                          </w:tcPr>
                          <w:p w14:paraId="25E45CD4" w14:textId="3DC21181" w:rsidR="002471C2" w:rsidRPr="00825286" w:rsidRDefault="002471C2" w:rsidP="002471C2">
                            <w:pPr>
                              <w:pStyle w:val="Zkladntextodsazen"/>
                              <w:spacing w:before="0" w:after="0"/>
                              <w:ind w:left="284"/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25286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t xml:space="preserve">vložné pro </w:t>
                            </w:r>
                            <w:r w:rsidR="00A54D85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825286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t>autory posterů</w:t>
                            </w:r>
                          </w:p>
                        </w:tc>
                        <w:tc>
                          <w:tcPr>
                            <w:tcW w:w="817" w:type="pct"/>
                            <w:vAlign w:val="center"/>
                          </w:tcPr>
                          <w:p w14:paraId="44C9F13B" w14:textId="58EB7C83" w:rsidR="002471C2" w:rsidRPr="00825286" w:rsidRDefault="00825286" w:rsidP="002471C2">
                            <w:pPr>
                              <w:pStyle w:val="Zkladntextodsazen"/>
                              <w:spacing w:before="0" w:after="0"/>
                              <w:ind w:left="284"/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2471C2"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2471C2"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00,-</w:t>
                            </w:r>
                            <w:proofErr w:type="gramEnd"/>
                            <w:r w:rsidR="002471C2"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Kč</w:t>
                            </w:r>
                          </w:p>
                        </w:tc>
                      </w:tr>
                      <w:tr w:rsidR="00825286" w:rsidRPr="002D08CC" w14:paraId="466E52CF" w14:textId="77777777" w:rsidTr="002471C2">
                        <w:trPr>
                          <w:trHeight w:val="377"/>
                          <w:jc w:val="center"/>
                        </w:trPr>
                        <w:tc>
                          <w:tcPr>
                            <w:tcW w:w="1556" w:type="pct"/>
                            <w:gridSpan w:val="2"/>
                            <w:vAlign w:val="center"/>
                          </w:tcPr>
                          <w:p w14:paraId="10CE4B38" w14:textId="77777777" w:rsidR="002471C2" w:rsidRPr="002471C2" w:rsidRDefault="002471C2" w:rsidP="002471C2">
                            <w:pPr>
                              <w:pStyle w:val="Zkladntext"/>
                              <w:autoSpaceDE w:val="0"/>
                              <w:autoSpaceDN w:val="0"/>
                              <w:spacing w:before="0" w:after="0"/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  <w:t>vložné na 1 den</w:t>
                            </w:r>
                          </w:p>
                        </w:tc>
                        <w:tc>
                          <w:tcPr>
                            <w:tcW w:w="861" w:type="pct"/>
                            <w:vAlign w:val="center"/>
                          </w:tcPr>
                          <w:p w14:paraId="55286488" w14:textId="65615385" w:rsidR="002471C2" w:rsidRPr="00825286" w:rsidRDefault="002471C2" w:rsidP="002471C2">
                            <w:pPr>
                              <w:pStyle w:val="Zkladntextodsazen"/>
                              <w:spacing w:before="0" w:after="0"/>
                              <w:ind w:left="284"/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3.</w:t>
                            </w:r>
                            <w:r w:rsidR="00825286"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00,-</w:t>
                            </w:r>
                            <w:proofErr w:type="gramEnd"/>
                            <w:r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Kč</w:t>
                            </w:r>
                          </w:p>
                        </w:tc>
                        <w:tc>
                          <w:tcPr>
                            <w:tcW w:w="1766" w:type="pct"/>
                            <w:gridSpan w:val="2"/>
                            <w:vAlign w:val="center"/>
                          </w:tcPr>
                          <w:p w14:paraId="09A5904C" w14:textId="77777777" w:rsidR="002471C2" w:rsidRPr="00825286" w:rsidRDefault="002471C2" w:rsidP="002471C2">
                            <w:pPr>
                              <w:pStyle w:val="Zkladntextodsazen"/>
                              <w:spacing w:before="0" w:after="0"/>
                              <w:ind w:left="284"/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25286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t>studentské vložné</w:t>
                            </w:r>
                          </w:p>
                        </w:tc>
                        <w:tc>
                          <w:tcPr>
                            <w:tcW w:w="817" w:type="pct"/>
                            <w:vAlign w:val="center"/>
                          </w:tcPr>
                          <w:p w14:paraId="2F9D73C0" w14:textId="099EB149" w:rsidR="002471C2" w:rsidRPr="00825286" w:rsidRDefault="00825286" w:rsidP="002471C2">
                            <w:pPr>
                              <w:pStyle w:val="Zkladntextodsazen"/>
                              <w:spacing w:before="0" w:after="0"/>
                              <w:ind w:left="284"/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3.2</w:t>
                            </w:r>
                            <w:r w:rsidR="002471C2"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00,-</w:t>
                            </w:r>
                            <w:proofErr w:type="gramEnd"/>
                            <w:r w:rsidR="002471C2"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Kč</w:t>
                            </w:r>
                          </w:p>
                        </w:tc>
                      </w:tr>
                      <w:tr w:rsidR="00825286" w:rsidRPr="002D08CC" w14:paraId="0D14D380" w14:textId="77777777" w:rsidTr="002471C2">
                        <w:trPr>
                          <w:trHeight w:val="377"/>
                          <w:jc w:val="center"/>
                        </w:trPr>
                        <w:tc>
                          <w:tcPr>
                            <w:tcW w:w="1556" w:type="pct"/>
                            <w:gridSpan w:val="2"/>
                            <w:vAlign w:val="center"/>
                          </w:tcPr>
                          <w:p w14:paraId="116BA2AC" w14:textId="21F952F6" w:rsidR="002471C2" w:rsidRPr="002471C2" w:rsidRDefault="002471C2" w:rsidP="002471C2">
                            <w:pPr>
                              <w:pStyle w:val="Zkladntext"/>
                              <w:autoSpaceDE w:val="0"/>
                              <w:autoSpaceDN w:val="0"/>
                              <w:spacing w:before="0" w:after="0"/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  <w:t xml:space="preserve">vložné pro </w:t>
                            </w:r>
                            <w:r w:rsidR="00A54D85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  <w:t xml:space="preserve">1. </w:t>
                            </w: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  <w:t>autory referátů</w:t>
                            </w:r>
                          </w:p>
                        </w:tc>
                        <w:tc>
                          <w:tcPr>
                            <w:tcW w:w="861" w:type="pct"/>
                            <w:vAlign w:val="center"/>
                          </w:tcPr>
                          <w:p w14:paraId="694C614C" w14:textId="3695C999" w:rsidR="002471C2" w:rsidRPr="00825286" w:rsidRDefault="002471C2" w:rsidP="002471C2">
                            <w:pPr>
                              <w:pStyle w:val="Zkladntextodsazen"/>
                              <w:spacing w:before="0" w:after="0"/>
                              <w:ind w:left="284"/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2.</w:t>
                            </w:r>
                            <w:r w:rsidR="00825286"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00,-</w:t>
                            </w:r>
                            <w:proofErr w:type="gramEnd"/>
                            <w:r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Kč</w:t>
                            </w:r>
                          </w:p>
                        </w:tc>
                        <w:tc>
                          <w:tcPr>
                            <w:tcW w:w="1766" w:type="pct"/>
                            <w:gridSpan w:val="2"/>
                            <w:vAlign w:val="center"/>
                          </w:tcPr>
                          <w:p w14:paraId="323D7F05" w14:textId="77777777" w:rsidR="002471C2" w:rsidRPr="00825286" w:rsidRDefault="002471C2" w:rsidP="002471C2">
                            <w:pPr>
                              <w:pStyle w:val="Zkladntextodsazen"/>
                              <w:spacing w:before="0" w:after="0"/>
                              <w:ind w:left="284"/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25286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t xml:space="preserve">vložné pro zaměstnance VŠ </w:t>
                            </w:r>
                            <w:r w:rsidRPr="00825286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  <w:t>a veřejnou správu</w:t>
                            </w:r>
                          </w:p>
                        </w:tc>
                        <w:tc>
                          <w:tcPr>
                            <w:tcW w:w="817" w:type="pct"/>
                            <w:vAlign w:val="center"/>
                          </w:tcPr>
                          <w:p w14:paraId="7C3EB78F" w14:textId="3966C223" w:rsidR="002471C2" w:rsidRPr="00825286" w:rsidRDefault="002471C2" w:rsidP="002471C2">
                            <w:pPr>
                              <w:pStyle w:val="Zkladntextodsazen"/>
                              <w:spacing w:before="0" w:after="0"/>
                              <w:ind w:left="284"/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3.</w:t>
                            </w:r>
                            <w:r w:rsidR="00825286"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00,-</w:t>
                            </w:r>
                            <w:proofErr w:type="gramEnd"/>
                            <w:r w:rsidRPr="00825286">
                              <w:rPr>
                                <w:rFonts w:ascii="Cambria" w:hAnsi="Cambria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Kč</w:t>
                            </w:r>
                          </w:p>
                        </w:tc>
                      </w:tr>
                      <w:tr w:rsidR="002471C2" w:rsidRPr="002D08CC" w14:paraId="3A85C20A" w14:textId="77777777" w:rsidTr="002471C2">
                        <w:trPr>
                          <w:trHeight w:val="377"/>
                          <w:jc w:val="center"/>
                        </w:trPr>
                        <w:tc>
                          <w:tcPr>
                            <w:tcW w:w="1556" w:type="pct"/>
                            <w:gridSpan w:val="2"/>
                            <w:vAlign w:val="center"/>
                          </w:tcPr>
                          <w:p w14:paraId="62CF6CAB" w14:textId="20FA6C03" w:rsidR="002471C2" w:rsidRPr="002471C2" w:rsidRDefault="002471C2" w:rsidP="002471C2">
                            <w:pPr>
                              <w:pStyle w:val="Zkladntext"/>
                              <w:autoSpaceDE w:val="0"/>
                              <w:autoSpaceDN w:val="0"/>
                              <w:spacing w:before="0" w:after="0"/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  <w:t xml:space="preserve">raut </w:t>
                            </w:r>
                            <w:r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  <w:t>8</w:t>
                            </w: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  <w:r w:rsidR="009C796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  <w:t>10.</w:t>
                            </w:r>
                            <w:r w:rsidR="009C796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  <w:t xml:space="preserve"> 2020</w:t>
                            </w:r>
                          </w:p>
                        </w:tc>
                        <w:tc>
                          <w:tcPr>
                            <w:tcW w:w="1722" w:type="pct"/>
                            <w:gridSpan w:val="2"/>
                            <w:vAlign w:val="center"/>
                          </w:tcPr>
                          <w:p w14:paraId="4A88B6A2" w14:textId="77777777" w:rsidR="002471C2" w:rsidRPr="002471C2" w:rsidRDefault="002471C2" w:rsidP="002471C2">
                            <w:pPr>
                              <w:pStyle w:val="Zkladntext"/>
                              <w:autoSpaceDE w:val="0"/>
                              <w:autoSpaceDN w:val="0"/>
                              <w:spacing w:before="0"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  <w:t>ANO*</w:t>
                            </w:r>
                          </w:p>
                        </w:tc>
                        <w:tc>
                          <w:tcPr>
                            <w:tcW w:w="1722" w:type="pct"/>
                            <w:gridSpan w:val="2"/>
                            <w:vAlign w:val="center"/>
                          </w:tcPr>
                          <w:p w14:paraId="79D34EDF" w14:textId="77777777" w:rsidR="002471C2" w:rsidRPr="002471C2" w:rsidRDefault="002471C2" w:rsidP="002471C2">
                            <w:pPr>
                              <w:pStyle w:val="Zkladntext"/>
                              <w:autoSpaceDE w:val="0"/>
                              <w:autoSpaceDN w:val="0"/>
                              <w:spacing w:before="0"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  <w:t>NE*</w:t>
                            </w:r>
                          </w:p>
                        </w:tc>
                      </w:tr>
                      <w:tr w:rsidR="002471C2" w:rsidRPr="002D08CC" w14:paraId="4EE63FAF" w14:textId="77777777" w:rsidTr="002471C2">
                        <w:trPr>
                          <w:trHeight w:val="377"/>
                          <w:jc w:val="center"/>
                        </w:trPr>
                        <w:tc>
                          <w:tcPr>
                            <w:tcW w:w="1556" w:type="pct"/>
                            <w:gridSpan w:val="2"/>
                            <w:vAlign w:val="center"/>
                          </w:tcPr>
                          <w:p w14:paraId="3871CB61" w14:textId="77777777" w:rsidR="002471C2" w:rsidRPr="002471C2" w:rsidRDefault="002471C2" w:rsidP="002471C2">
                            <w:pPr>
                              <w:pStyle w:val="Zkladntext"/>
                              <w:autoSpaceDE w:val="0"/>
                              <w:autoSpaceDN w:val="0"/>
                              <w:spacing w:before="0" w:after="0"/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  <w:t xml:space="preserve">CELKEM VLOŽNÉ </w:t>
                            </w:r>
                          </w:p>
                        </w:tc>
                        <w:tc>
                          <w:tcPr>
                            <w:tcW w:w="3444" w:type="pct"/>
                            <w:gridSpan w:val="4"/>
                            <w:vAlign w:val="center"/>
                          </w:tcPr>
                          <w:p w14:paraId="0094289A" w14:textId="17F90551" w:rsidR="002471C2" w:rsidRPr="002471C2" w:rsidRDefault="002471C2" w:rsidP="002471C2">
                            <w:pPr>
                              <w:pStyle w:val="Zkladntext"/>
                              <w:autoSpaceDE w:val="0"/>
                              <w:autoSpaceDN w:val="0"/>
                              <w:spacing w:before="0" w:after="0"/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  <w:t xml:space="preserve">                       </w:t>
                            </w:r>
                            <w:proofErr w:type="gramStart"/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  <w:t>,-</w:t>
                            </w:r>
                            <w:proofErr w:type="gramEnd"/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  <w:t xml:space="preserve"> Kč</w:t>
                            </w:r>
                          </w:p>
                        </w:tc>
                      </w:tr>
                      <w:tr w:rsidR="002471C2" w:rsidRPr="002D08CC" w14:paraId="0707D8AA" w14:textId="77777777" w:rsidTr="002471C2">
                        <w:trPr>
                          <w:trHeight w:val="1462"/>
                          <w:jc w:val="center"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72260F10" w14:textId="77777777" w:rsidR="002471C2" w:rsidRPr="002471C2" w:rsidRDefault="002471C2" w:rsidP="00971EE5">
                            <w:pPr>
                              <w:pStyle w:val="Zkladntext"/>
                              <w:spacing w:after="0"/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2471C2"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  <w:lang w:eastAsia="cs-CZ"/>
                              </w:rPr>
                              <w:t>Datum, razítko a podpis</w:t>
                            </w:r>
                          </w:p>
                          <w:p w14:paraId="391CD319" w14:textId="77777777" w:rsidR="002471C2" w:rsidRPr="002471C2" w:rsidRDefault="002471C2" w:rsidP="00971EE5">
                            <w:pPr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1DB2A58" w14:textId="77777777" w:rsidR="002471C2" w:rsidRPr="002471C2" w:rsidRDefault="002471C2" w:rsidP="00971EE5">
                            <w:pPr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F437A6" w14:textId="77777777" w:rsidR="002471C2" w:rsidRPr="002471C2" w:rsidRDefault="002471C2" w:rsidP="00971EE5">
                            <w:pPr>
                              <w:rPr>
                                <w:rFonts w:ascii="Cambria" w:hAnsi="Cambria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1C2" w:rsidRPr="002D08CC" w14:paraId="199C07F9" w14:textId="77777777" w:rsidTr="002471C2">
                        <w:trPr>
                          <w:trHeight w:val="494"/>
                          <w:jc w:val="center"/>
                        </w:trPr>
                        <w:tc>
                          <w:tcPr>
                            <w:tcW w:w="5000" w:type="pct"/>
                            <w:gridSpan w:val="6"/>
                            <w:vAlign w:val="center"/>
                          </w:tcPr>
                          <w:p w14:paraId="530FA0E3" w14:textId="77777777" w:rsidR="002471C2" w:rsidRPr="002471C2" w:rsidRDefault="002471C2" w:rsidP="00971EE5">
                            <w:pPr>
                              <w:pStyle w:val="Zkladntext"/>
                              <w:spacing w:after="0"/>
                              <w:jc w:val="center"/>
                              <w:rPr>
                                <w:rFonts w:ascii="Cambria" w:hAnsi="Cambria" w:cs="Arial"/>
                                <w:i/>
                                <w:color w:val="auto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2471C2">
                              <w:rPr>
                                <w:rFonts w:ascii="Cambria" w:hAnsi="Cambria" w:cs="Arial"/>
                                <w:i/>
                                <w:color w:val="auto"/>
                                <w:sz w:val="18"/>
                                <w:szCs w:val="18"/>
                                <w:lang w:eastAsia="cs-CZ"/>
                              </w:rPr>
                              <w:t>Odesláním přihlášky souhlasím se storno podmínkami.</w:t>
                            </w:r>
                          </w:p>
                        </w:tc>
                      </w:tr>
                    </w:tbl>
                    <w:p w14:paraId="11EA9754" w14:textId="77777777" w:rsidR="002471C2" w:rsidRDefault="002471C2" w:rsidP="002471C2"/>
                  </w:txbxContent>
                </v:textbox>
                <w10:wrap anchorx="margin"/>
              </v:shape>
            </w:pict>
          </mc:Fallback>
        </mc:AlternateContent>
      </w:r>
      <w:r w:rsidR="00933F3B" w:rsidRPr="0029249A">
        <w:rPr>
          <w:rFonts w:ascii="Cambria" w:hAnsi="Cambria"/>
          <w:b/>
          <w:bCs/>
          <w:color w:val="auto"/>
          <w:sz w:val="24"/>
          <w:szCs w:val="24"/>
        </w:rPr>
        <w:t xml:space="preserve">nebo na e-mail: </w:t>
      </w:r>
      <w:hyperlink r:id="rId7" w:history="1">
        <w:r w:rsidR="000B3EEC" w:rsidRPr="0029249A">
          <w:rPr>
            <w:rStyle w:val="Hypertextovodkaz"/>
            <w:rFonts w:ascii="Cambria" w:hAnsi="Cambria"/>
            <w:b/>
            <w:bCs/>
            <w:sz w:val="24"/>
            <w:szCs w:val="24"/>
          </w:rPr>
          <w:t>pavla.hubena@ekomonitor.cz</w:t>
        </w:r>
      </w:hyperlink>
      <w:r w:rsidR="00933F3B" w:rsidRPr="0029249A">
        <w:rPr>
          <w:rFonts w:ascii="Cambria" w:hAnsi="Cambria"/>
          <w:b/>
          <w:bCs/>
          <w:color w:val="393939" w:themeColor="background2" w:themeShade="40"/>
          <w:sz w:val="24"/>
          <w:szCs w:val="24"/>
        </w:rPr>
        <w:t xml:space="preserve"> </w:t>
      </w:r>
    </w:p>
    <w:p w14:paraId="5F6A3CFE" w14:textId="1ED052CF" w:rsidR="003F018D" w:rsidRPr="003F018D" w:rsidRDefault="003F018D" w:rsidP="003F018D">
      <w:pPr>
        <w:rPr>
          <w:sz w:val="24"/>
          <w:szCs w:val="24"/>
        </w:rPr>
      </w:pPr>
    </w:p>
    <w:sectPr w:rsidR="003F018D" w:rsidRPr="003F018D" w:rsidSect="00A31DF5">
      <w:pgSz w:w="11906" w:h="16838" w:code="9"/>
      <w:pgMar w:top="720" w:right="720" w:bottom="720" w:left="720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86328" w14:textId="77777777" w:rsidR="00B30291" w:rsidRDefault="00B30291" w:rsidP="000F303E">
      <w:r>
        <w:separator/>
      </w:r>
    </w:p>
  </w:endnote>
  <w:endnote w:type="continuationSeparator" w:id="0">
    <w:p w14:paraId="0D47D77D" w14:textId="77777777" w:rsidR="00B30291" w:rsidRDefault="00B30291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9ADB0" w14:textId="77777777" w:rsidR="00B30291" w:rsidRDefault="00B30291" w:rsidP="000F303E">
      <w:r>
        <w:separator/>
      </w:r>
    </w:p>
  </w:footnote>
  <w:footnote w:type="continuationSeparator" w:id="0">
    <w:p w14:paraId="5F8BC042" w14:textId="77777777" w:rsidR="00B30291" w:rsidRDefault="00B30291" w:rsidP="000F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A025A"/>
    <w:multiLevelType w:val="hybridMultilevel"/>
    <w:tmpl w:val="A5A8A96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E562F"/>
    <w:multiLevelType w:val="hybridMultilevel"/>
    <w:tmpl w:val="DA8A7F6A"/>
    <w:lvl w:ilvl="0" w:tplc="8C565CB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44B07"/>
    <w:multiLevelType w:val="hybridMultilevel"/>
    <w:tmpl w:val="4AECD724"/>
    <w:lvl w:ilvl="0" w:tplc="39CEE71A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  <w:color w:val="385623" w:themeColor="accent6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91"/>
    <w:rsid w:val="000037BE"/>
    <w:rsid w:val="00010BC3"/>
    <w:rsid w:val="00014837"/>
    <w:rsid w:val="0002064F"/>
    <w:rsid w:val="00027026"/>
    <w:rsid w:val="0005791D"/>
    <w:rsid w:val="0007170D"/>
    <w:rsid w:val="000878CC"/>
    <w:rsid w:val="00096D64"/>
    <w:rsid w:val="000B216A"/>
    <w:rsid w:val="000B3EEC"/>
    <w:rsid w:val="000D2BBC"/>
    <w:rsid w:val="000F303E"/>
    <w:rsid w:val="00111DF1"/>
    <w:rsid w:val="00131894"/>
    <w:rsid w:val="00132364"/>
    <w:rsid w:val="00132FFB"/>
    <w:rsid w:val="00136EE9"/>
    <w:rsid w:val="001454A0"/>
    <w:rsid w:val="001513E8"/>
    <w:rsid w:val="00153F08"/>
    <w:rsid w:val="001905AD"/>
    <w:rsid w:val="001A5C45"/>
    <w:rsid w:val="001E5B2C"/>
    <w:rsid w:val="0023586C"/>
    <w:rsid w:val="002471C2"/>
    <w:rsid w:val="0029249A"/>
    <w:rsid w:val="002B2488"/>
    <w:rsid w:val="002F7B62"/>
    <w:rsid w:val="00321660"/>
    <w:rsid w:val="003501B6"/>
    <w:rsid w:val="00355EEE"/>
    <w:rsid w:val="00392DAE"/>
    <w:rsid w:val="003E668B"/>
    <w:rsid w:val="003F018D"/>
    <w:rsid w:val="003F1C7D"/>
    <w:rsid w:val="00413CC1"/>
    <w:rsid w:val="0045273B"/>
    <w:rsid w:val="00453682"/>
    <w:rsid w:val="00486549"/>
    <w:rsid w:val="004A06B3"/>
    <w:rsid w:val="00502981"/>
    <w:rsid w:val="00520C1A"/>
    <w:rsid w:val="0055369F"/>
    <w:rsid w:val="005816A6"/>
    <w:rsid w:val="005927B7"/>
    <w:rsid w:val="005C06F9"/>
    <w:rsid w:val="00633C46"/>
    <w:rsid w:val="00655D09"/>
    <w:rsid w:val="00656E9F"/>
    <w:rsid w:val="006666F5"/>
    <w:rsid w:val="006A2952"/>
    <w:rsid w:val="006A3F13"/>
    <w:rsid w:val="006C3045"/>
    <w:rsid w:val="006E47CA"/>
    <w:rsid w:val="007456DD"/>
    <w:rsid w:val="007744C9"/>
    <w:rsid w:val="00795A81"/>
    <w:rsid w:val="007B6302"/>
    <w:rsid w:val="007C4FB6"/>
    <w:rsid w:val="00816870"/>
    <w:rsid w:val="00825286"/>
    <w:rsid w:val="00860EDA"/>
    <w:rsid w:val="008672FB"/>
    <w:rsid w:val="008A3663"/>
    <w:rsid w:val="008A585B"/>
    <w:rsid w:val="008B6866"/>
    <w:rsid w:val="008C3F0B"/>
    <w:rsid w:val="009151D5"/>
    <w:rsid w:val="00925833"/>
    <w:rsid w:val="00933F3B"/>
    <w:rsid w:val="00940A06"/>
    <w:rsid w:val="009812B4"/>
    <w:rsid w:val="009A27FD"/>
    <w:rsid w:val="009B2DB8"/>
    <w:rsid w:val="009C7962"/>
    <w:rsid w:val="00A110D1"/>
    <w:rsid w:val="00A27900"/>
    <w:rsid w:val="00A31DF5"/>
    <w:rsid w:val="00A54D85"/>
    <w:rsid w:val="00A67C3F"/>
    <w:rsid w:val="00A932B4"/>
    <w:rsid w:val="00AC76A1"/>
    <w:rsid w:val="00B30291"/>
    <w:rsid w:val="00B30D4B"/>
    <w:rsid w:val="00B63AD1"/>
    <w:rsid w:val="00B935DF"/>
    <w:rsid w:val="00BC0D1A"/>
    <w:rsid w:val="00BD5ACD"/>
    <w:rsid w:val="00BF3562"/>
    <w:rsid w:val="00BF5A36"/>
    <w:rsid w:val="00C028D0"/>
    <w:rsid w:val="00C3074F"/>
    <w:rsid w:val="00C50B8A"/>
    <w:rsid w:val="00CB3833"/>
    <w:rsid w:val="00CC4175"/>
    <w:rsid w:val="00D01013"/>
    <w:rsid w:val="00D06E3A"/>
    <w:rsid w:val="00D11935"/>
    <w:rsid w:val="00D1602A"/>
    <w:rsid w:val="00D9233E"/>
    <w:rsid w:val="00DA6586"/>
    <w:rsid w:val="00DA6751"/>
    <w:rsid w:val="00DD297B"/>
    <w:rsid w:val="00E018B5"/>
    <w:rsid w:val="00E27B80"/>
    <w:rsid w:val="00E33A27"/>
    <w:rsid w:val="00E3705D"/>
    <w:rsid w:val="00E60608"/>
    <w:rsid w:val="00E87F58"/>
    <w:rsid w:val="00EA707E"/>
    <w:rsid w:val="00EC56BF"/>
    <w:rsid w:val="00ED1117"/>
    <w:rsid w:val="00EF560B"/>
    <w:rsid w:val="00F05AF1"/>
    <w:rsid w:val="00F069B5"/>
    <w:rsid w:val="00F348A2"/>
    <w:rsid w:val="00F43A60"/>
    <w:rsid w:val="00F46AE2"/>
    <w:rsid w:val="00F65060"/>
    <w:rsid w:val="00F65281"/>
    <w:rsid w:val="00F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0E7C55"/>
  <w15:chartTrackingRefBased/>
  <w15:docId w15:val="{14D41EE8-3A29-446D-98F0-DA35ECFF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2DAE"/>
    <w:pPr>
      <w:spacing w:before="180"/>
    </w:pPr>
  </w:style>
  <w:style w:type="paragraph" w:styleId="Nadpis1">
    <w:name w:val="heading 1"/>
    <w:basedOn w:val="Normln"/>
    <w:next w:val="Normln"/>
    <w:link w:val="Nadpis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16870"/>
    <w:rPr>
      <w:color w:val="595959" w:themeColor="text1" w:themeTint="A6"/>
    </w:rPr>
  </w:style>
  <w:style w:type="paragraph" w:styleId="Nzev">
    <w:name w:val="Title"/>
    <w:basedOn w:val="Normln"/>
    <w:link w:val="NzevChar"/>
    <w:uiPriority w:val="2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NzevChar">
    <w:name w:val="Název Char"/>
    <w:basedOn w:val="Standardnpsmoodstavce"/>
    <w:link w:val="Nzev"/>
    <w:uiPriority w:val="2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Normln"/>
    <w:link w:val="DatumChar"/>
    <w:uiPriority w:val="1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Standardnpsmoodstavce"/>
    <w:link w:val="Datum"/>
    <w:uiPriority w:val="1"/>
    <w:rsid w:val="00860EDA"/>
    <w:rPr>
      <w:b/>
      <w:bCs/>
      <w:sz w:val="42"/>
      <w:szCs w:val="42"/>
    </w:rPr>
  </w:style>
  <w:style w:type="paragraph" w:styleId="Bezmezer">
    <w:name w:val="No Spacing"/>
    <w:uiPriority w:val="98"/>
    <w:qFormat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8D0"/>
  </w:style>
  <w:style w:type="paragraph" w:styleId="Textvbloku">
    <w:name w:val="Block Text"/>
    <w:basedOn w:val="Normln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8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28D0"/>
  </w:style>
  <w:style w:type="paragraph" w:styleId="Zkladntext2">
    <w:name w:val="Body Text 2"/>
    <w:basedOn w:val="Normln"/>
    <w:link w:val="Zkladn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28D0"/>
  </w:style>
  <w:style w:type="paragraph" w:styleId="Zkladntext3">
    <w:name w:val="Body Text 3"/>
    <w:basedOn w:val="Normln"/>
    <w:link w:val="Zkladn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028D0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8D0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C028D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8D0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028D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8D0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C028D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028D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028D0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C028D0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C028D0"/>
  </w:style>
  <w:style w:type="table" w:styleId="Barevnmka">
    <w:name w:val="Colorful Grid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028D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28D0"/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28D0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2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28D0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8D0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C028D0"/>
  </w:style>
  <w:style w:type="character" w:styleId="Zdraznn">
    <w:name w:val="Emphasis"/>
    <w:basedOn w:val="Standardnpsmoodstavce"/>
    <w:uiPriority w:val="20"/>
    <w:semiHidden/>
    <w:unhideWhenUsed/>
    <w:qFormat/>
    <w:rsid w:val="00C028D0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C028D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8D0"/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28D0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A110D1"/>
    <w:rPr>
      <w:color w:val="007266" w:themeColor="accent1" w:themeShade="BF"/>
      <w:sz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C028D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8D0"/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28D0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A110D1"/>
    <w:rPr>
      <w:color w:val="007266" w:themeColor="accent1" w:themeShade="BF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C028D0"/>
  </w:style>
  <w:style w:type="paragraph" w:styleId="AdresaHTML">
    <w:name w:val="HTML Address"/>
    <w:basedOn w:val="Normln"/>
    <w:link w:val="AdresaHTMLChar"/>
    <w:uiPriority w:val="99"/>
    <w:semiHidden/>
    <w:unhideWhenUsed/>
    <w:rsid w:val="00C028D0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028D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C028D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C028D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028D0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C028D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028D0"/>
    <w:rPr>
      <w:color w:val="009DD7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8D0"/>
    <w:pPr>
      <w:ind w:left="320" w:hanging="3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8D0"/>
    <w:pPr>
      <w:ind w:left="640" w:hanging="3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8D0"/>
    <w:pPr>
      <w:ind w:left="960" w:hanging="3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8D0"/>
    <w:pPr>
      <w:ind w:left="1280" w:hanging="3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8D0"/>
    <w:pPr>
      <w:ind w:left="1600" w:hanging="3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8D0"/>
    <w:pPr>
      <w:ind w:left="1920" w:hanging="3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8D0"/>
    <w:pPr>
      <w:ind w:left="2240" w:hanging="3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8D0"/>
    <w:pPr>
      <w:ind w:left="2560" w:hanging="3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8D0"/>
    <w:pPr>
      <w:ind w:left="2880" w:hanging="3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06E3A"/>
    <w:rPr>
      <w:i/>
      <w:iCs/>
      <w:color w:val="007266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C028D0"/>
  </w:style>
  <w:style w:type="paragraph" w:styleId="Seznam">
    <w:name w:val="List"/>
    <w:basedOn w:val="Normln"/>
    <w:uiPriority w:val="99"/>
    <w:semiHidden/>
    <w:unhideWhenUsed/>
    <w:rsid w:val="00C028D0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C028D0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C028D0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C028D0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C028D0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C028D0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8D0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C028D0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028D0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C028D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8D0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C028D0"/>
  </w:style>
  <w:style w:type="character" w:styleId="slostrnky">
    <w:name w:val="page number"/>
    <w:basedOn w:val="Standardnpsmoodstavce"/>
    <w:uiPriority w:val="99"/>
    <w:semiHidden/>
    <w:unhideWhenUsed/>
    <w:rsid w:val="00C028D0"/>
  </w:style>
  <w:style w:type="table" w:styleId="Prosttabulka1">
    <w:name w:val="Plain Table 1"/>
    <w:basedOn w:val="Normlntabulka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028D0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EF560B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8D0"/>
  </w:style>
  <w:style w:type="character" w:customStyle="1" w:styleId="OslovenChar">
    <w:name w:val="Oslovení Char"/>
    <w:basedOn w:val="Standardnpsmoodstavce"/>
    <w:link w:val="Osloven"/>
    <w:uiPriority w:val="99"/>
    <w:semiHidden/>
    <w:rsid w:val="00C028D0"/>
  </w:style>
  <w:style w:type="paragraph" w:styleId="Podpis">
    <w:name w:val="Signature"/>
    <w:basedOn w:val="Normln"/>
    <w:link w:val="PodpisChar"/>
    <w:uiPriority w:val="99"/>
    <w:semiHidden/>
    <w:unhideWhenUsed/>
    <w:rsid w:val="00C028D0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C028D0"/>
  </w:style>
  <w:style w:type="character" w:styleId="Siln">
    <w:name w:val="Strong"/>
    <w:basedOn w:val="Standardnpsmoodstavce"/>
    <w:uiPriority w:val="22"/>
    <w:semiHidden/>
    <w:unhideWhenUsed/>
    <w:qFormat/>
    <w:rsid w:val="00C028D0"/>
    <w:rPr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392DAE"/>
    <w:rPr>
      <w:color w:val="E6E6E6" w:themeColor="background2"/>
      <w:sz w:val="36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C028D0"/>
    <w:pPr>
      <w:ind w:left="320" w:hanging="3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8D0"/>
  </w:style>
  <w:style w:type="table" w:styleId="Profesionlntabulka">
    <w:name w:val="Table Professional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C028D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C028D0"/>
    <w:pPr>
      <w:spacing w:after="100"/>
      <w:ind w:left="3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C028D0"/>
    <w:pPr>
      <w:spacing w:after="100"/>
      <w:ind w:left="6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C028D0"/>
    <w:pPr>
      <w:spacing w:after="100"/>
      <w:ind w:left="9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8D0"/>
    <w:pPr>
      <w:spacing w:after="100"/>
      <w:ind w:left="12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8D0"/>
    <w:pPr>
      <w:spacing w:after="100"/>
      <w:ind w:left="16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8D0"/>
    <w:pPr>
      <w:spacing w:after="100"/>
      <w:ind w:left="19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8D0"/>
    <w:pPr>
      <w:spacing w:after="100"/>
      <w:ind w:left="22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8D0"/>
    <w:pPr>
      <w:spacing w:after="100"/>
      <w:ind w:left="25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28D0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087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a.hubena@ekomoni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a.hanusova\AppData\Roaming\Microsoft\Templates\Let&#225;k%20s%20barevn&#253;mi%20bloky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Leták s barevnými bloky</Template>
  <TotalTime>1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Pavla Hubená</cp:lastModifiedBy>
  <cp:revision>3</cp:revision>
  <cp:lastPrinted>2020-08-19T12:00:00Z</cp:lastPrinted>
  <dcterms:created xsi:type="dcterms:W3CDTF">2020-08-20T10:39:00Z</dcterms:created>
  <dcterms:modified xsi:type="dcterms:W3CDTF">2020-08-20T10:40:00Z</dcterms:modified>
</cp:coreProperties>
</file>