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3B" w:rsidRPr="008F7026" w:rsidRDefault="000C7A87" w:rsidP="008F7026">
      <w:pPr>
        <w:spacing w:after="0" w:line="240" w:lineRule="auto"/>
        <w:jc w:val="center"/>
        <w:rPr>
          <w:rFonts w:ascii="Impact" w:hAnsi="Impact"/>
          <w:color w:val="808080" w:themeColor="background1" w:themeShade="80"/>
          <w:sz w:val="48"/>
          <w:szCs w:val="48"/>
        </w:rPr>
      </w:pPr>
      <w:bookmarkStart w:id="0" w:name="_GoBack"/>
      <w:bookmarkEnd w:id="0"/>
      <w:r>
        <w:rPr>
          <w:rFonts w:ascii="Impact" w:hAnsi="Impact"/>
          <w:color w:val="808080" w:themeColor="background1" w:themeShade="80"/>
          <w:sz w:val="48"/>
          <w:szCs w:val="48"/>
        </w:rPr>
        <w:t xml:space="preserve">ZÁVAZNÁ </w:t>
      </w:r>
      <w:r w:rsidR="00507A3B" w:rsidRPr="008F7026">
        <w:rPr>
          <w:rFonts w:ascii="Impact" w:hAnsi="Impact"/>
          <w:color w:val="808080" w:themeColor="background1" w:themeShade="80"/>
          <w:sz w:val="48"/>
          <w:szCs w:val="48"/>
        </w:rPr>
        <w:t>PŘIHLÁŠKA NA KONFERENCI</w:t>
      </w:r>
    </w:p>
    <w:p w:rsidR="00507A3B" w:rsidRPr="008F7026" w:rsidRDefault="00507A3B" w:rsidP="00507A3B">
      <w:pPr>
        <w:spacing w:after="0" w:line="240" w:lineRule="auto"/>
        <w:jc w:val="center"/>
        <w:rPr>
          <w:rFonts w:ascii="Impact" w:hAnsi="Impact"/>
          <w:color w:val="808080" w:themeColor="background1" w:themeShade="80"/>
          <w:sz w:val="48"/>
          <w:szCs w:val="48"/>
        </w:rPr>
      </w:pPr>
      <w:r w:rsidRPr="008F7026">
        <w:rPr>
          <w:rFonts w:ascii="Impact" w:hAnsi="Impact"/>
          <w:color w:val="808080" w:themeColor="background1" w:themeShade="80"/>
          <w:sz w:val="48"/>
          <w:szCs w:val="48"/>
        </w:rPr>
        <w:t>OCHRA</w:t>
      </w:r>
      <w:r w:rsidR="00032503" w:rsidRPr="008F7026">
        <w:rPr>
          <w:rFonts w:ascii="Impact" w:hAnsi="Impact"/>
          <w:color w:val="808080" w:themeColor="background1" w:themeShade="80"/>
          <w:sz w:val="48"/>
          <w:szCs w:val="48"/>
        </w:rPr>
        <w:t>NA OVZDUŠÍ VE STÁTNÍ SPRÁVĚ XIV</w:t>
      </w:r>
      <w:r w:rsidRPr="008F7026">
        <w:rPr>
          <w:rFonts w:ascii="Impact" w:hAnsi="Impact"/>
          <w:color w:val="808080" w:themeColor="background1" w:themeShade="80"/>
          <w:sz w:val="48"/>
          <w:szCs w:val="48"/>
        </w:rPr>
        <w:t xml:space="preserve">, </w:t>
      </w:r>
    </w:p>
    <w:p w:rsidR="00507A3B" w:rsidRPr="008F7026" w:rsidRDefault="00507A3B" w:rsidP="00507A3B">
      <w:pPr>
        <w:spacing w:after="0" w:line="240" w:lineRule="auto"/>
        <w:jc w:val="center"/>
        <w:rPr>
          <w:rFonts w:ascii="Impact" w:hAnsi="Impact"/>
          <w:color w:val="808080" w:themeColor="background1" w:themeShade="80"/>
          <w:sz w:val="48"/>
          <w:szCs w:val="48"/>
        </w:rPr>
      </w:pPr>
      <w:r w:rsidRPr="008F7026">
        <w:rPr>
          <w:rFonts w:ascii="Impact" w:hAnsi="Impact"/>
          <w:color w:val="808080" w:themeColor="background1" w:themeShade="80"/>
          <w:sz w:val="48"/>
          <w:szCs w:val="48"/>
        </w:rPr>
        <w:t>TEORIE A PRAXE</w:t>
      </w:r>
    </w:p>
    <w:p w:rsidR="00507A3B" w:rsidRDefault="005A5889" w:rsidP="00507A3B">
      <w:pPr>
        <w:spacing w:after="0" w:line="240" w:lineRule="auto"/>
        <w:jc w:val="center"/>
        <w:rPr>
          <w:rFonts w:ascii="Cambria" w:eastAsia="Calibri" w:hAnsi="Cambria"/>
          <w:b/>
          <w:color w:val="000000" w:themeColor="text1"/>
        </w:rPr>
      </w:pPr>
      <w:r>
        <w:rPr>
          <w:rFonts w:ascii="Cambria" w:eastAsia="Calibri" w:hAnsi="Cambria"/>
          <w:color w:val="000000" w:themeColor="text1"/>
        </w:rPr>
        <w:t>Vyplňte závaznou</w:t>
      </w:r>
      <w:r w:rsidR="00507A3B" w:rsidRPr="006B3609">
        <w:rPr>
          <w:rFonts w:ascii="Cambria" w:eastAsia="Calibri" w:hAnsi="Cambria"/>
          <w:color w:val="000000" w:themeColor="text1"/>
        </w:rPr>
        <w:t xml:space="preserve"> přihlášku a odešlete </w:t>
      </w:r>
      <w:r w:rsidR="000901D6">
        <w:rPr>
          <w:rFonts w:ascii="Cambria" w:eastAsia="Calibri" w:hAnsi="Cambria"/>
          <w:b/>
          <w:color w:val="FF0000"/>
        </w:rPr>
        <w:t>do 6. 11</w:t>
      </w:r>
      <w:r w:rsidR="00032503" w:rsidRPr="001B1DC0">
        <w:rPr>
          <w:rFonts w:ascii="Cambria" w:eastAsia="Calibri" w:hAnsi="Cambria"/>
          <w:b/>
          <w:color w:val="FF0000"/>
        </w:rPr>
        <w:t>. 2019</w:t>
      </w:r>
    </w:p>
    <w:p w:rsidR="00507A3B" w:rsidRPr="006B3609" w:rsidRDefault="00507A3B" w:rsidP="00507A3B">
      <w:pPr>
        <w:spacing w:after="0" w:line="240" w:lineRule="auto"/>
        <w:jc w:val="center"/>
        <w:rPr>
          <w:rFonts w:ascii="Cambria" w:eastAsia="Calibri" w:hAnsi="Cambria"/>
          <w:b/>
          <w:color w:val="000000" w:themeColor="text1"/>
        </w:rPr>
      </w:pPr>
      <w:r>
        <w:rPr>
          <w:rFonts w:ascii="Cambria" w:eastAsia="Calibri" w:hAnsi="Cambria"/>
          <w:color w:val="000000" w:themeColor="text1"/>
        </w:rPr>
        <w:t xml:space="preserve">na adresu Vodní zdroje Ekomonitor spol. s r.o., Píšťovy 820, 537 01 Chrudim </w:t>
      </w:r>
    </w:p>
    <w:p w:rsidR="00507A3B" w:rsidRPr="006B3609" w:rsidRDefault="00507A3B" w:rsidP="001B1DC0">
      <w:pPr>
        <w:spacing w:after="60" w:line="240" w:lineRule="auto"/>
        <w:jc w:val="center"/>
        <w:rPr>
          <w:rFonts w:ascii="Cambria" w:eastAsia="Calibri" w:hAnsi="Cambria"/>
          <w:color w:val="000000" w:themeColor="text1"/>
        </w:rPr>
      </w:pPr>
      <w:r>
        <w:rPr>
          <w:rFonts w:ascii="Cambria" w:eastAsia="Calibri" w:hAnsi="Cambria"/>
          <w:color w:val="000000" w:themeColor="text1"/>
        </w:rPr>
        <w:t xml:space="preserve">nebo </w:t>
      </w:r>
      <w:r w:rsidRPr="006B3609">
        <w:rPr>
          <w:rFonts w:ascii="Cambria" w:eastAsia="Calibri" w:hAnsi="Cambria"/>
          <w:color w:val="000000" w:themeColor="text1"/>
        </w:rPr>
        <w:t>na e-mail:</w:t>
      </w:r>
      <w:r w:rsidRPr="006B3609">
        <w:rPr>
          <w:rFonts w:ascii="Cambria" w:eastAsia="Calibri" w:hAnsi="Cambria"/>
          <w:color w:val="000000" w:themeColor="text1"/>
          <w:u w:val="single"/>
        </w:rPr>
        <w:t xml:space="preserve"> </w:t>
      </w:r>
      <w:hyperlink r:id="rId8" w:history="1">
        <w:r w:rsidRPr="006B3609">
          <w:rPr>
            <w:rStyle w:val="Hypertextovodkaz"/>
            <w:rFonts w:ascii="Cambria" w:eastAsia="Calibri" w:hAnsi="Cambria"/>
            <w:color w:val="000000" w:themeColor="text1"/>
          </w:rPr>
          <w:t>alena.pecinova@ekomonitor.cz</w:t>
        </w:r>
      </w:hyperlink>
    </w:p>
    <w:tbl>
      <w:tblPr>
        <w:tblStyle w:val="Svtltabulkasmkou1zvraznn1"/>
        <w:tblW w:w="5080" w:type="pct"/>
        <w:tblLayout w:type="fixed"/>
        <w:tblLook w:val="0060" w:firstRow="1" w:lastRow="1" w:firstColumn="0" w:lastColumn="0" w:noHBand="0" w:noVBand="0"/>
      </w:tblPr>
      <w:tblGrid>
        <w:gridCol w:w="3435"/>
        <w:gridCol w:w="3297"/>
        <w:gridCol w:w="3005"/>
        <w:gridCol w:w="604"/>
      </w:tblGrid>
      <w:tr w:rsidR="00B44401" w:rsidRPr="00B44401" w:rsidTr="00090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tcW w:w="1661" w:type="pct"/>
          </w:tcPr>
          <w:p w:rsidR="00142E23" w:rsidRPr="00B44401" w:rsidRDefault="00142E23" w:rsidP="000901D6">
            <w:pPr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</w:pPr>
            <w:r w:rsidRPr="00B44401"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  <w:t>titul, jméno, příjmení</w:t>
            </w:r>
          </w:p>
        </w:tc>
        <w:tc>
          <w:tcPr>
            <w:tcW w:w="3339" w:type="pct"/>
            <w:gridSpan w:val="3"/>
          </w:tcPr>
          <w:p w:rsidR="00142E23" w:rsidRPr="00B44401" w:rsidRDefault="00142E23" w:rsidP="000901D6">
            <w:pPr>
              <w:rPr>
                <w:rFonts w:asciiTheme="majorHAnsi" w:hAnsiTheme="majorHAnsi" w:cstheme="majorHAnsi"/>
                <w:caps/>
                <w:color w:val="808080" w:themeColor="background1" w:themeShade="80"/>
              </w:rPr>
            </w:pPr>
          </w:p>
          <w:p w:rsidR="00142E23" w:rsidRPr="00B44401" w:rsidRDefault="00142E23" w:rsidP="000901D6">
            <w:pPr>
              <w:rPr>
                <w:rFonts w:asciiTheme="majorHAnsi" w:hAnsiTheme="majorHAnsi" w:cstheme="majorHAnsi"/>
                <w:caps/>
                <w:color w:val="808080" w:themeColor="background1" w:themeShade="80"/>
              </w:rPr>
            </w:pPr>
          </w:p>
        </w:tc>
      </w:tr>
      <w:tr w:rsidR="00B44401" w:rsidRPr="00B44401" w:rsidTr="000901D6">
        <w:trPr>
          <w:trHeight w:val="1053"/>
        </w:trPr>
        <w:tc>
          <w:tcPr>
            <w:tcW w:w="1661" w:type="pct"/>
          </w:tcPr>
          <w:p w:rsidR="00142E23" w:rsidRPr="00B44401" w:rsidRDefault="00142E23" w:rsidP="000901D6">
            <w:pPr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</w:pPr>
            <w:r w:rsidRPr="00B44401"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  <w:t>název a adresa plátce (firmy)</w:t>
            </w:r>
          </w:p>
        </w:tc>
        <w:tc>
          <w:tcPr>
            <w:tcW w:w="3339" w:type="pct"/>
            <w:gridSpan w:val="3"/>
          </w:tcPr>
          <w:p w:rsidR="00142E23" w:rsidRPr="00B44401" w:rsidRDefault="00142E23" w:rsidP="000901D6">
            <w:pPr>
              <w:rPr>
                <w:rFonts w:asciiTheme="majorHAnsi" w:hAnsiTheme="majorHAnsi" w:cstheme="majorHAnsi"/>
                <w:caps/>
                <w:color w:val="808080" w:themeColor="background1" w:themeShade="80"/>
              </w:rPr>
            </w:pPr>
          </w:p>
          <w:p w:rsidR="00142E23" w:rsidRPr="00B44401" w:rsidRDefault="00142E23" w:rsidP="000901D6">
            <w:pPr>
              <w:rPr>
                <w:rFonts w:asciiTheme="majorHAnsi" w:hAnsiTheme="majorHAnsi" w:cstheme="majorHAnsi"/>
                <w:caps/>
                <w:color w:val="808080" w:themeColor="background1" w:themeShade="80"/>
              </w:rPr>
            </w:pPr>
          </w:p>
        </w:tc>
      </w:tr>
      <w:tr w:rsidR="00B44401" w:rsidRPr="00B44401" w:rsidTr="000901D6">
        <w:trPr>
          <w:trHeight w:val="397"/>
        </w:trPr>
        <w:tc>
          <w:tcPr>
            <w:tcW w:w="1661" w:type="pct"/>
          </w:tcPr>
          <w:p w:rsidR="00142E23" w:rsidRPr="00B44401" w:rsidRDefault="00142E23" w:rsidP="000901D6">
            <w:pPr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</w:pPr>
            <w:r w:rsidRPr="00B44401"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  <w:t>č. účtu plátce</w:t>
            </w:r>
          </w:p>
        </w:tc>
        <w:tc>
          <w:tcPr>
            <w:tcW w:w="3339" w:type="pct"/>
            <w:gridSpan w:val="3"/>
          </w:tcPr>
          <w:p w:rsidR="00142E23" w:rsidRPr="00B44401" w:rsidRDefault="00142E23" w:rsidP="000901D6">
            <w:pPr>
              <w:rPr>
                <w:rFonts w:asciiTheme="majorHAnsi" w:hAnsiTheme="majorHAnsi" w:cstheme="majorHAnsi"/>
                <w:caps/>
                <w:color w:val="808080" w:themeColor="background1" w:themeShade="80"/>
              </w:rPr>
            </w:pPr>
          </w:p>
        </w:tc>
      </w:tr>
      <w:tr w:rsidR="00B44401" w:rsidRPr="00B44401" w:rsidTr="000901D6">
        <w:trPr>
          <w:trHeight w:val="397"/>
        </w:trPr>
        <w:tc>
          <w:tcPr>
            <w:tcW w:w="1661" w:type="pct"/>
          </w:tcPr>
          <w:p w:rsidR="00142E23" w:rsidRPr="00B44401" w:rsidRDefault="00142E23" w:rsidP="000901D6">
            <w:pPr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</w:pPr>
            <w:r w:rsidRPr="00B44401"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  <w:t>DIČ a IČ</w:t>
            </w:r>
          </w:p>
        </w:tc>
        <w:tc>
          <w:tcPr>
            <w:tcW w:w="3339" w:type="pct"/>
            <w:gridSpan w:val="3"/>
          </w:tcPr>
          <w:p w:rsidR="00142E23" w:rsidRPr="00B44401" w:rsidRDefault="00142E23" w:rsidP="000901D6">
            <w:pPr>
              <w:rPr>
                <w:rFonts w:asciiTheme="majorHAnsi" w:hAnsiTheme="majorHAnsi" w:cstheme="majorHAnsi"/>
                <w:caps/>
                <w:color w:val="808080" w:themeColor="background1" w:themeShade="80"/>
              </w:rPr>
            </w:pPr>
          </w:p>
        </w:tc>
      </w:tr>
      <w:tr w:rsidR="00B44401" w:rsidRPr="00B44401" w:rsidTr="000901D6">
        <w:trPr>
          <w:trHeight w:val="397"/>
        </w:trPr>
        <w:tc>
          <w:tcPr>
            <w:tcW w:w="1661" w:type="pct"/>
          </w:tcPr>
          <w:p w:rsidR="00142E23" w:rsidRPr="00B44401" w:rsidRDefault="00142E23" w:rsidP="000901D6">
            <w:pPr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</w:pPr>
            <w:r w:rsidRPr="00B44401"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  <w:t>telefon</w:t>
            </w:r>
          </w:p>
        </w:tc>
        <w:tc>
          <w:tcPr>
            <w:tcW w:w="3339" w:type="pct"/>
            <w:gridSpan w:val="3"/>
          </w:tcPr>
          <w:p w:rsidR="00142E23" w:rsidRPr="00B44401" w:rsidRDefault="00142E23" w:rsidP="000901D6">
            <w:pPr>
              <w:rPr>
                <w:rFonts w:asciiTheme="majorHAnsi" w:hAnsiTheme="majorHAnsi" w:cstheme="majorHAnsi"/>
                <w:caps/>
                <w:color w:val="808080" w:themeColor="background1" w:themeShade="80"/>
              </w:rPr>
            </w:pPr>
          </w:p>
        </w:tc>
      </w:tr>
      <w:tr w:rsidR="00B44401" w:rsidRPr="00B44401" w:rsidTr="000901D6">
        <w:trPr>
          <w:trHeight w:val="397"/>
        </w:trPr>
        <w:tc>
          <w:tcPr>
            <w:tcW w:w="1661" w:type="pct"/>
          </w:tcPr>
          <w:p w:rsidR="00142E23" w:rsidRPr="00B44401" w:rsidRDefault="00142E23" w:rsidP="000901D6">
            <w:pPr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</w:pPr>
            <w:r w:rsidRPr="00B44401"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  <w:t>e-mail</w:t>
            </w:r>
          </w:p>
        </w:tc>
        <w:tc>
          <w:tcPr>
            <w:tcW w:w="3339" w:type="pct"/>
            <w:gridSpan w:val="3"/>
          </w:tcPr>
          <w:p w:rsidR="00142E23" w:rsidRPr="00B44401" w:rsidRDefault="00142E23" w:rsidP="000901D6">
            <w:pPr>
              <w:rPr>
                <w:rFonts w:asciiTheme="majorHAnsi" w:hAnsiTheme="majorHAnsi" w:cstheme="majorHAnsi"/>
                <w:caps/>
                <w:color w:val="808080" w:themeColor="background1" w:themeShade="80"/>
              </w:rPr>
            </w:pPr>
          </w:p>
        </w:tc>
      </w:tr>
      <w:tr w:rsidR="00B44401" w:rsidRPr="00B44401" w:rsidTr="000901D6">
        <w:tc>
          <w:tcPr>
            <w:tcW w:w="5000" w:type="pct"/>
            <w:gridSpan w:val="4"/>
          </w:tcPr>
          <w:p w:rsidR="00AB27BB" w:rsidRPr="00B44401" w:rsidRDefault="00AB27BB" w:rsidP="000901D6">
            <w:pPr>
              <w:pStyle w:val="Nadpis7"/>
              <w:tabs>
                <w:tab w:val="left" w:pos="279"/>
                <w:tab w:val="left" w:pos="421"/>
              </w:tabs>
              <w:spacing w:before="0"/>
              <w:outlineLvl w:val="6"/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</w:pPr>
          </w:p>
          <w:p w:rsidR="00142E23" w:rsidRPr="00B44401" w:rsidRDefault="00142E23" w:rsidP="000901D6">
            <w:pPr>
              <w:pStyle w:val="Nadpis7"/>
              <w:tabs>
                <w:tab w:val="left" w:pos="279"/>
                <w:tab w:val="left" w:pos="421"/>
              </w:tabs>
              <w:spacing w:before="0"/>
              <w:outlineLvl w:val="6"/>
              <w:rPr>
                <w:rFonts w:ascii="Cambria" w:hAnsi="Cambria"/>
                <w:smallCaps/>
                <w:color w:val="808080" w:themeColor="background1" w:themeShade="80"/>
                <w:sz w:val="24"/>
                <w:szCs w:val="24"/>
              </w:rPr>
            </w:pPr>
            <w:r w:rsidRPr="00B44401"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  <w:t xml:space="preserve"> Závazně se přihlašuji k účasti na konferenci</w:t>
            </w:r>
            <w:r w:rsidR="007959B0" w:rsidRPr="00B44401"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7959B0" w:rsidRPr="00B44401">
              <w:rPr>
                <w:rFonts w:ascii="Cambria" w:hAnsi="Cambria"/>
                <w:b/>
                <w:color w:val="808080" w:themeColor="background1" w:themeShade="80"/>
                <w:sz w:val="24"/>
                <w:szCs w:val="24"/>
              </w:rPr>
              <w:t>OCHRANA OVZDUŠÍ VE STÁTNÍ SPRÁVĚ</w:t>
            </w:r>
            <w:r w:rsidRPr="00B44401">
              <w:rPr>
                <w:rFonts w:ascii="Cambria" w:hAnsi="Cambria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5A5889">
              <w:rPr>
                <w:rFonts w:ascii="Cambria" w:hAnsi="Cambria"/>
                <w:b/>
                <w:color w:val="808080" w:themeColor="background1" w:themeShade="80"/>
                <w:sz w:val="24"/>
                <w:szCs w:val="24"/>
              </w:rPr>
              <w:t xml:space="preserve">XIV </w:t>
            </w:r>
            <w:r w:rsidR="005A5889">
              <w:rPr>
                <w:rFonts w:ascii="Cambria" w:hAnsi="Cambria"/>
                <w:b/>
                <w:color w:val="808080" w:themeColor="background1" w:themeShade="80"/>
                <w:sz w:val="24"/>
                <w:szCs w:val="24"/>
              </w:rPr>
              <w:br/>
            </w:r>
            <w:r w:rsidRPr="00B44401"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  <w:t xml:space="preserve">ve dnech …………………................... </w:t>
            </w:r>
            <w:r w:rsidR="007959B0" w:rsidRPr="00B44401"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  <w:t>(vyplňte v případě jednodenní účasti)</w:t>
            </w:r>
            <w:r w:rsidR="00401824" w:rsidRPr="00B44401"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  <w:t>.</w:t>
            </w:r>
          </w:p>
          <w:p w:rsidR="007959B0" w:rsidRPr="00B44401" w:rsidRDefault="007959B0" w:rsidP="000901D6">
            <w:pPr>
              <w:rPr>
                <w:rFonts w:ascii="Cambria" w:hAnsi="Cambria"/>
                <w:color w:val="808080" w:themeColor="background1" w:themeShade="80"/>
              </w:rPr>
            </w:pPr>
          </w:p>
          <w:p w:rsidR="00142E23" w:rsidRPr="00B44401" w:rsidRDefault="00142E23" w:rsidP="000901D6">
            <w:pPr>
              <w:rPr>
                <w:rFonts w:ascii="Cambria" w:hAnsi="Cambria"/>
                <w:bCs/>
                <w:color w:val="808080" w:themeColor="background1" w:themeShade="80"/>
              </w:rPr>
            </w:pPr>
            <w:r w:rsidRPr="00B44401">
              <w:rPr>
                <w:rFonts w:ascii="Cambria" w:hAnsi="Cambria"/>
                <w:color w:val="808080" w:themeColor="background1" w:themeShade="80"/>
              </w:rPr>
              <w:t>Vložné celkem ………………..………………,- Kč, uhradím:</w:t>
            </w:r>
          </w:p>
          <w:p w:rsidR="00142E23" w:rsidRPr="00B44401" w:rsidRDefault="00142E23" w:rsidP="00AB27BB">
            <w:pPr>
              <w:pStyle w:val="Odstavecseseznamem"/>
              <w:numPr>
                <w:ilvl w:val="0"/>
                <w:numId w:val="6"/>
              </w:numPr>
              <w:spacing w:after="0" w:line="360" w:lineRule="auto"/>
              <w:ind w:left="713" w:right="0" w:hanging="425"/>
              <w:rPr>
                <w:rFonts w:ascii="Cambria" w:hAnsi="Cambria"/>
                <w:bCs/>
                <w:color w:val="808080" w:themeColor="background1" w:themeShade="80"/>
                <w:sz w:val="24"/>
                <w:szCs w:val="24"/>
              </w:rPr>
            </w:pPr>
            <w:r w:rsidRPr="00B44401"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  <w:t>převodem na č. ú. 19-5234530277/0100 KB Chrud</w:t>
            </w:r>
            <w:r w:rsidR="007959B0" w:rsidRPr="00B44401"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  <w:t xml:space="preserve">im s variabilním symbolem </w:t>
            </w:r>
            <w:r w:rsidR="007959B0" w:rsidRPr="00B44401">
              <w:rPr>
                <w:rFonts w:ascii="Cambria" w:hAnsi="Cambria"/>
                <w:b/>
                <w:color w:val="808080" w:themeColor="background1" w:themeShade="80"/>
                <w:sz w:val="24"/>
                <w:szCs w:val="24"/>
              </w:rPr>
              <w:t>191113</w:t>
            </w:r>
            <w:r w:rsidRPr="00B44401">
              <w:rPr>
                <w:rFonts w:ascii="Cambria" w:hAnsi="Cambria"/>
                <w:b/>
                <w:color w:val="808080" w:themeColor="background1" w:themeShade="80"/>
                <w:sz w:val="24"/>
                <w:szCs w:val="24"/>
              </w:rPr>
              <w:t>*</w:t>
            </w:r>
          </w:p>
          <w:p w:rsidR="00142E23" w:rsidRPr="00B44401" w:rsidRDefault="00142E23" w:rsidP="00AB27BB">
            <w:pPr>
              <w:pStyle w:val="Odstavecseseznamem"/>
              <w:numPr>
                <w:ilvl w:val="0"/>
                <w:numId w:val="6"/>
              </w:numPr>
              <w:spacing w:after="0" w:line="360" w:lineRule="auto"/>
              <w:ind w:left="146" w:right="0" w:firstLine="142"/>
              <w:rPr>
                <w:rFonts w:ascii="Cambria" w:hAnsi="Cambria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B44401"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  <w:t>v hotovosti u registrace*</w:t>
            </w:r>
          </w:p>
          <w:p w:rsidR="00142E23" w:rsidRPr="00B44401" w:rsidRDefault="00142E23" w:rsidP="00AB27BB">
            <w:pPr>
              <w:pStyle w:val="Odstavecseseznamem"/>
              <w:numPr>
                <w:ilvl w:val="0"/>
                <w:numId w:val="6"/>
              </w:numPr>
              <w:spacing w:after="0" w:line="360" w:lineRule="auto"/>
              <w:ind w:left="146" w:right="0" w:firstLine="142"/>
              <w:rPr>
                <w:rFonts w:ascii="Cambria" w:hAnsi="Cambria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B44401"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  <w:t>žádám o vystavení zálohové faktury*</w:t>
            </w:r>
          </w:p>
        </w:tc>
      </w:tr>
      <w:tr w:rsidR="00B44401" w:rsidRPr="00B44401" w:rsidTr="000901D6">
        <w:trPr>
          <w:trHeight w:hRule="exact" w:val="454"/>
        </w:trPr>
        <w:tc>
          <w:tcPr>
            <w:tcW w:w="1661" w:type="pct"/>
          </w:tcPr>
          <w:p w:rsidR="00142E23" w:rsidRPr="00B44401" w:rsidRDefault="00142E23" w:rsidP="000901D6">
            <w:pPr>
              <w:pStyle w:val="Zkladntext"/>
              <w:autoSpaceDE w:val="0"/>
              <w:autoSpaceDN w:val="0"/>
              <w:spacing w:line="240" w:lineRule="auto"/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</w:pPr>
            <w:r w:rsidRPr="00B44401"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  <w:t>vložné na celou akci</w:t>
            </w:r>
          </w:p>
        </w:tc>
        <w:tc>
          <w:tcPr>
            <w:tcW w:w="3339" w:type="pct"/>
            <w:gridSpan w:val="3"/>
          </w:tcPr>
          <w:p w:rsidR="00142E23" w:rsidRPr="00B44401" w:rsidRDefault="00142E23" w:rsidP="000901D6">
            <w:pPr>
              <w:pStyle w:val="Zkladntextodsazen"/>
              <w:ind w:left="284"/>
              <w:jc w:val="right"/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</w:pPr>
            <w:r w:rsidRPr="00B44401"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  <w:t>4000,- Kč</w:t>
            </w:r>
          </w:p>
        </w:tc>
      </w:tr>
      <w:tr w:rsidR="00B44401" w:rsidRPr="00B44401" w:rsidTr="000901D6">
        <w:trPr>
          <w:trHeight w:hRule="exact" w:val="454"/>
        </w:trPr>
        <w:tc>
          <w:tcPr>
            <w:tcW w:w="1661" w:type="pct"/>
          </w:tcPr>
          <w:p w:rsidR="00142E23" w:rsidRPr="00B44401" w:rsidRDefault="00142E23" w:rsidP="000901D6">
            <w:pPr>
              <w:pStyle w:val="Zkladntext"/>
              <w:autoSpaceDE w:val="0"/>
              <w:autoSpaceDN w:val="0"/>
              <w:spacing w:line="240" w:lineRule="auto"/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</w:pPr>
            <w:r w:rsidRPr="00B44401"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  <w:t>vložné na 1 den</w:t>
            </w:r>
          </w:p>
        </w:tc>
        <w:tc>
          <w:tcPr>
            <w:tcW w:w="3339" w:type="pct"/>
            <w:gridSpan w:val="3"/>
          </w:tcPr>
          <w:p w:rsidR="00142E23" w:rsidRPr="00B44401" w:rsidRDefault="00142E23" w:rsidP="000901D6">
            <w:pPr>
              <w:pStyle w:val="Zkladntextodsazen"/>
              <w:ind w:left="284"/>
              <w:jc w:val="right"/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</w:pPr>
            <w:r w:rsidRPr="00B44401"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  <w:t>3400,- Kč</w:t>
            </w:r>
          </w:p>
        </w:tc>
      </w:tr>
      <w:tr w:rsidR="00B44401" w:rsidRPr="00B44401" w:rsidTr="000901D6">
        <w:trPr>
          <w:trHeight w:hRule="exact" w:val="454"/>
        </w:trPr>
        <w:tc>
          <w:tcPr>
            <w:tcW w:w="1661" w:type="pct"/>
          </w:tcPr>
          <w:p w:rsidR="00142E23" w:rsidRPr="00B44401" w:rsidRDefault="00142E23" w:rsidP="000901D6">
            <w:pPr>
              <w:pStyle w:val="Zkladntext"/>
              <w:autoSpaceDE w:val="0"/>
              <w:autoSpaceDN w:val="0"/>
              <w:spacing w:line="240" w:lineRule="auto"/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</w:pPr>
            <w:r w:rsidRPr="00B44401"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  <w:t>vložné autorské **</w:t>
            </w:r>
          </w:p>
        </w:tc>
        <w:tc>
          <w:tcPr>
            <w:tcW w:w="3339" w:type="pct"/>
            <w:gridSpan w:val="3"/>
          </w:tcPr>
          <w:p w:rsidR="00142E23" w:rsidRPr="00B44401" w:rsidRDefault="00142E23" w:rsidP="000901D6">
            <w:pPr>
              <w:pStyle w:val="Zkladntextodsazen"/>
              <w:ind w:left="284"/>
              <w:jc w:val="right"/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</w:pPr>
            <w:r w:rsidRPr="00B44401"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  <w:t>2500,- Kč</w:t>
            </w:r>
          </w:p>
        </w:tc>
      </w:tr>
      <w:tr w:rsidR="00B44401" w:rsidRPr="00B44401" w:rsidTr="000901D6">
        <w:trPr>
          <w:trHeight w:hRule="exact" w:val="454"/>
        </w:trPr>
        <w:tc>
          <w:tcPr>
            <w:tcW w:w="1661" w:type="pct"/>
          </w:tcPr>
          <w:p w:rsidR="00142E23" w:rsidRPr="00B44401" w:rsidRDefault="007959B0" w:rsidP="000901D6">
            <w:pPr>
              <w:pStyle w:val="Zkladntext"/>
              <w:autoSpaceDE w:val="0"/>
              <w:autoSpaceDN w:val="0"/>
              <w:spacing w:line="240" w:lineRule="auto"/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</w:pPr>
            <w:r w:rsidRPr="00B44401"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  <w:t>welcome drink 13</w:t>
            </w:r>
            <w:r w:rsidR="00142E23" w:rsidRPr="00B44401"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  <w:t>. 11.</w:t>
            </w:r>
          </w:p>
        </w:tc>
        <w:tc>
          <w:tcPr>
            <w:tcW w:w="1594" w:type="pct"/>
          </w:tcPr>
          <w:p w:rsidR="00142E23" w:rsidRPr="00B44401" w:rsidRDefault="00142E23" w:rsidP="000901D6">
            <w:pPr>
              <w:pStyle w:val="Zkladntext"/>
              <w:autoSpaceDE w:val="0"/>
              <w:autoSpaceDN w:val="0"/>
              <w:spacing w:line="240" w:lineRule="auto"/>
              <w:jc w:val="center"/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</w:pPr>
            <w:r w:rsidRPr="00B44401"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745" w:type="pct"/>
            <w:gridSpan w:val="2"/>
          </w:tcPr>
          <w:p w:rsidR="00142E23" w:rsidRPr="00B44401" w:rsidRDefault="00142E23" w:rsidP="000901D6">
            <w:pPr>
              <w:pStyle w:val="Zkladntext"/>
              <w:autoSpaceDE w:val="0"/>
              <w:autoSpaceDN w:val="0"/>
              <w:spacing w:line="240" w:lineRule="auto"/>
              <w:jc w:val="center"/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</w:pPr>
            <w:r w:rsidRPr="00B44401"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  <w:t>NE</w:t>
            </w:r>
          </w:p>
        </w:tc>
      </w:tr>
      <w:tr w:rsidR="00B44401" w:rsidRPr="00B44401" w:rsidTr="000901D6">
        <w:trPr>
          <w:trHeight w:hRule="exact" w:val="454"/>
        </w:trPr>
        <w:tc>
          <w:tcPr>
            <w:tcW w:w="5000" w:type="pct"/>
            <w:gridSpan w:val="4"/>
          </w:tcPr>
          <w:p w:rsidR="00142E23" w:rsidRPr="00B44401" w:rsidRDefault="00142E23" w:rsidP="000901D6">
            <w:pPr>
              <w:pStyle w:val="Zkladntextodsazen"/>
              <w:ind w:left="284"/>
              <w:jc w:val="center"/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</w:pPr>
            <w:r w:rsidRPr="00B44401"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  <w:t>Ceny jsou uvedeny včetně DPH.</w:t>
            </w:r>
          </w:p>
        </w:tc>
      </w:tr>
      <w:tr w:rsidR="00B44401" w:rsidRPr="00B44401" w:rsidTr="000901D6">
        <w:trPr>
          <w:trHeight w:hRule="exact" w:val="20"/>
        </w:trPr>
        <w:tc>
          <w:tcPr>
            <w:tcW w:w="4708" w:type="pct"/>
            <w:gridSpan w:val="3"/>
          </w:tcPr>
          <w:p w:rsidR="00142E23" w:rsidRPr="00B44401" w:rsidRDefault="00142E23" w:rsidP="000901D6">
            <w:pPr>
              <w:pStyle w:val="Zkladntextodsazen"/>
              <w:ind w:left="284"/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92" w:type="pct"/>
          </w:tcPr>
          <w:p w:rsidR="00142E23" w:rsidRPr="00B44401" w:rsidRDefault="00142E23" w:rsidP="000901D6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B44401" w:rsidRPr="00B44401" w:rsidTr="000901D6">
        <w:trPr>
          <w:trHeight w:hRule="exact" w:val="302"/>
        </w:trPr>
        <w:tc>
          <w:tcPr>
            <w:tcW w:w="5000" w:type="pct"/>
            <w:gridSpan w:val="4"/>
          </w:tcPr>
          <w:p w:rsidR="00142E23" w:rsidRPr="00B44401" w:rsidRDefault="00142E23" w:rsidP="000901D6">
            <w:pPr>
              <w:pStyle w:val="Zkladntext"/>
              <w:spacing w:line="240" w:lineRule="auto"/>
              <w:ind w:left="360"/>
              <w:jc w:val="center"/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</w:pPr>
            <w:r w:rsidRPr="00B44401"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  <w:t>* *</w:t>
            </w:r>
            <w:r w:rsidRPr="00B44401"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  <w:tab/>
              <w:t>Autorské vložné hradí první autoři referátů a plakátových sdělení.</w:t>
            </w:r>
          </w:p>
          <w:p w:rsidR="00142E23" w:rsidRPr="00B44401" w:rsidRDefault="00142E23" w:rsidP="000901D6">
            <w:pPr>
              <w:pStyle w:val="Zkladntext"/>
              <w:spacing w:line="240" w:lineRule="auto"/>
              <w:ind w:left="360"/>
              <w:jc w:val="center"/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</w:pPr>
          </w:p>
        </w:tc>
      </w:tr>
      <w:tr w:rsidR="00B44401" w:rsidRPr="00B44401" w:rsidTr="002768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945"/>
        </w:trPr>
        <w:tc>
          <w:tcPr>
            <w:tcW w:w="5000" w:type="pct"/>
            <w:gridSpan w:val="4"/>
          </w:tcPr>
          <w:p w:rsidR="00142E23" w:rsidRPr="00B44401" w:rsidRDefault="00142E23" w:rsidP="008643C2">
            <w:pPr>
              <w:pStyle w:val="Zkladntext"/>
              <w:spacing w:line="360" w:lineRule="auto"/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</w:pPr>
            <w:r w:rsidRPr="00B44401"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  <w:t>Datum, razítko a podpis</w:t>
            </w:r>
          </w:p>
          <w:p w:rsidR="00142E23" w:rsidRPr="00B44401" w:rsidRDefault="00142E23" w:rsidP="008643C2">
            <w:pPr>
              <w:pStyle w:val="Zkladntext"/>
              <w:spacing w:line="360" w:lineRule="auto"/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</w:pPr>
          </w:p>
          <w:p w:rsidR="0027686F" w:rsidRPr="00B44401" w:rsidRDefault="0027686F" w:rsidP="008643C2">
            <w:pPr>
              <w:pStyle w:val="Zkladntext"/>
              <w:spacing w:line="360" w:lineRule="auto"/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</w:pPr>
          </w:p>
          <w:p w:rsidR="0027686F" w:rsidRPr="00B44401" w:rsidRDefault="0027686F" w:rsidP="008643C2">
            <w:pPr>
              <w:pStyle w:val="Zkladntext"/>
              <w:spacing w:line="360" w:lineRule="auto"/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</w:pPr>
          </w:p>
          <w:p w:rsidR="007959B0" w:rsidRPr="00B44401" w:rsidRDefault="007959B0" w:rsidP="007959B0">
            <w:pPr>
              <w:pStyle w:val="Zkladntext"/>
              <w:spacing w:line="360" w:lineRule="auto"/>
              <w:ind w:left="0"/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</w:pPr>
          </w:p>
          <w:p w:rsidR="007959B0" w:rsidRPr="00B44401" w:rsidRDefault="007959B0" w:rsidP="008643C2">
            <w:pPr>
              <w:pStyle w:val="Zkladntext"/>
              <w:spacing w:line="360" w:lineRule="auto"/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</w:pPr>
          </w:p>
          <w:p w:rsidR="007959B0" w:rsidRPr="00B44401" w:rsidRDefault="007959B0" w:rsidP="008643C2">
            <w:pPr>
              <w:pStyle w:val="Zkladntext"/>
              <w:spacing w:line="360" w:lineRule="auto"/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</w:pPr>
          </w:p>
          <w:p w:rsidR="007959B0" w:rsidRPr="00B44401" w:rsidRDefault="007959B0" w:rsidP="008643C2">
            <w:pPr>
              <w:pStyle w:val="Zkladntext"/>
              <w:spacing w:line="360" w:lineRule="auto"/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</w:pPr>
          </w:p>
          <w:p w:rsidR="007959B0" w:rsidRPr="00B44401" w:rsidRDefault="007959B0" w:rsidP="008643C2">
            <w:pPr>
              <w:pStyle w:val="Zkladntext"/>
              <w:spacing w:line="360" w:lineRule="auto"/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</w:pPr>
          </w:p>
          <w:p w:rsidR="007959B0" w:rsidRPr="00B44401" w:rsidRDefault="007959B0" w:rsidP="008643C2">
            <w:pPr>
              <w:pStyle w:val="Zkladntext"/>
              <w:spacing w:line="360" w:lineRule="auto"/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</w:pPr>
          </w:p>
          <w:p w:rsidR="007959B0" w:rsidRPr="00B44401" w:rsidRDefault="007959B0" w:rsidP="008643C2">
            <w:pPr>
              <w:pStyle w:val="Zkladntext"/>
              <w:spacing w:line="360" w:lineRule="auto"/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</w:pPr>
          </w:p>
          <w:p w:rsidR="007959B0" w:rsidRPr="00B44401" w:rsidRDefault="007959B0" w:rsidP="008643C2">
            <w:pPr>
              <w:pStyle w:val="Zkladntext"/>
              <w:spacing w:line="360" w:lineRule="auto"/>
              <w:rPr>
                <w:rFonts w:ascii="Cambria" w:eastAsiaTheme="minorHAnsi" w:hAnsi="Cambria"/>
                <w:color w:val="808080" w:themeColor="background1" w:themeShade="80"/>
                <w:kern w:val="24"/>
                <w:sz w:val="24"/>
                <w:szCs w:val="24"/>
                <w:lang w:eastAsia="cs-CZ"/>
              </w:rPr>
            </w:pPr>
          </w:p>
          <w:p w:rsidR="00142E23" w:rsidRPr="00B44401" w:rsidRDefault="00142E23" w:rsidP="008643C2">
            <w:pPr>
              <w:tabs>
                <w:tab w:val="left" w:pos="2445"/>
              </w:tabs>
              <w:spacing w:line="360" w:lineRule="auto"/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</w:pPr>
          </w:p>
          <w:p w:rsidR="00142E23" w:rsidRPr="00B44401" w:rsidRDefault="00142E23" w:rsidP="008643C2">
            <w:pPr>
              <w:tabs>
                <w:tab w:val="left" w:pos="2445"/>
              </w:tabs>
              <w:spacing w:line="360" w:lineRule="auto"/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</w:pPr>
            <w:r w:rsidRPr="00B44401"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  <w:tab/>
            </w:r>
          </w:p>
          <w:p w:rsidR="00142E23" w:rsidRPr="00B44401" w:rsidRDefault="00142E23" w:rsidP="008643C2">
            <w:pPr>
              <w:spacing w:line="360" w:lineRule="auto"/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</w:pPr>
          </w:p>
          <w:p w:rsidR="00142E23" w:rsidRPr="00B44401" w:rsidRDefault="00142E23" w:rsidP="008643C2">
            <w:pPr>
              <w:spacing w:line="360" w:lineRule="auto"/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</w:pPr>
          </w:p>
          <w:p w:rsidR="00142E23" w:rsidRPr="00B44401" w:rsidRDefault="00142E23" w:rsidP="008643C2">
            <w:pPr>
              <w:spacing w:line="360" w:lineRule="auto"/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</w:pPr>
          </w:p>
          <w:p w:rsidR="00142E23" w:rsidRPr="00B44401" w:rsidRDefault="00142E23" w:rsidP="008643C2">
            <w:pPr>
              <w:spacing w:line="360" w:lineRule="auto"/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</w:pPr>
          </w:p>
          <w:p w:rsidR="00142E23" w:rsidRPr="00B44401" w:rsidRDefault="00142E23" w:rsidP="008643C2">
            <w:pPr>
              <w:spacing w:line="360" w:lineRule="auto"/>
              <w:rPr>
                <w:rFonts w:ascii="Cambria" w:hAnsi="Cambria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142E23" w:rsidRPr="00B44401" w:rsidRDefault="00142E23" w:rsidP="000901D6">
      <w:pPr>
        <w:pStyle w:val="Bezmezer"/>
        <w:spacing w:before="60"/>
        <w:rPr>
          <w:rFonts w:ascii="Arial" w:eastAsia="Times New Roman" w:hAnsi="Arial" w:cs="Arial"/>
          <w:i/>
          <w:color w:val="808080" w:themeColor="background1" w:themeShade="80"/>
          <w:sz w:val="15"/>
          <w:szCs w:val="15"/>
        </w:rPr>
      </w:pPr>
    </w:p>
    <w:p w:rsidR="00E754F5" w:rsidRPr="00B44401" w:rsidRDefault="00507A3B" w:rsidP="001B1DC0">
      <w:pPr>
        <w:pStyle w:val="Bezmezer"/>
        <w:spacing w:before="60"/>
        <w:jc w:val="center"/>
        <w:rPr>
          <w:color w:val="808080" w:themeColor="background1" w:themeShade="80"/>
        </w:rPr>
      </w:pPr>
      <w:r w:rsidRPr="00B44401">
        <w:rPr>
          <w:rFonts w:ascii="Arial" w:eastAsia="Times New Roman" w:hAnsi="Arial" w:cs="Arial"/>
          <w:i/>
          <w:color w:val="808080" w:themeColor="background1" w:themeShade="80"/>
          <w:sz w:val="15"/>
          <w:szCs w:val="15"/>
        </w:rPr>
        <w:t>* Požadované služby zaškrtněte</w:t>
      </w:r>
    </w:p>
    <w:sectPr w:rsidR="00E754F5" w:rsidRPr="00B44401" w:rsidSect="005531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74" w:right="566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67" w:rsidRDefault="00D13567" w:rsidP="005E79E1">
      <w:pPr>
        <w:spacing w:after="0" w:line="240" w:lineRule="auto"/>
      </w:pPr>
      <w:r>
        <w:separator/>
      </w:r>
    </w:p>
  </w:endnote>
  <w:endnote w:type="continuationSeparator" w:id="0">
    <w:p w:rsidR="00D13567" w:rsidRDefault="00D13567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TZhongsong">
    <w:altName w:val="华文中宋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955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4370CB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  <w:r w:rsidRPr="00DC79BB"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Skupina 4" descr="Grafický návrh zápatí s šedými obdélníky v různých úhl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Volný tvar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Volný tvar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Volný tvar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Volný tvar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Volný tvar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Volný tvar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Volný tvar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Volný tvar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Volný tvar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3E44FCD6" id="Skupina 4" o:spid="_x0000_s1026" alt="Grafický návrh zápatí s šedými obdélníky v různých úhlech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">
                  <o:lock v:ext="edit" aspectratio="t"/>
                  <v:shape id="Volný tvar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Volný tvar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Volný tvar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Volný tvar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Volný tvar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Volný tvar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Volný tvar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Volný tvar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Volný tvar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087030">
    <w:pPr>
      <w:pStyle w:val="Zpat"/>
    </w:pPr>
    <w:r w:rsidRPr="00DC79BB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FC05B00" wp14:editId="7170008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26" name="Skupina 4" descr="Grafický návrh zápatí s šedými obdélníky v různých úhle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27" name="Volný tvar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Volný tvar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Volný tvar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Volný tvar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Volný tvar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Volný tvar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Volný tvar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Volný tvar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Volný tvar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B539721" id="Skupina 4" o:spid="_x0000_s1026" alt="Grafický návrh zápatí s šedými obdélníky v různých úhlech" style="position:absolute;margin-left:0;margin-top:0;width:536.4pt;height:34.55pt;z-index:25166540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">
              <o:lock v:ext="edit" aspectratio="t"/>
              <v:shape id="Volný tvar 27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IocMA&#10;AADbAAAADwAAAGRycy9kb3ducmV2LnhtbESPS2vDMBCE74H+B7GF3hK5gTbBjRJMyKO3kEfpdbG2&#10;tqm1MtImcf99FQjkOMzMN8xs0btWXSjExrOB11EGirj0tuHKwOm4Hk5BRUG22HomA38UYTF/Gsww&#10;t/7Ke7ocpFIJwjFHA7VIl2sdy5ocxpHviJP344NDSTJU2ga8Jrhr9TjL3rXDhtNCjR0tayp/D2dn&#10;4I2LzWSfnb5XUnSyCZG3X7utMS/PffEBSqiXR/je/rQGxhO4fUk/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4Ioc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Volný tvar 28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1c2bwA&#10;AADbAAAADwAAAGRycy9kb3ducmV2LnhtbERPvQrCMBDeBd8hnOCmqRZEqlFUEF0EreJ8NGdbbS6l&#10;iVrf3gyC48f3P1+2phIvalxpWcFoGIEgzqwuOVdwOW8HUxDOI2usLJOCDzlYLrqdOSbavvlEr9Tn&#10;IoSwS1BB4X2dSOmyggy6oa2JA3ezjUEfYJNL3eA7hJtKjqNoIg2WHBoKrGlTUPZIn0aBXdenY3xf&#10;xdePN3iIR7FJ7zul+r12NQPhqfV/8c+91wrGYWz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rVzZvAAAANsAAAAPAAAAAAAAAAAAAAAAAJgCAABkcnMvZG93bnJldi54&#10;bWxQSwUGAAAAAAQABAD1AAAAgQM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Volný tvar 29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HbMYA&#10;AADbAAAADwAAAGRycy9kb3ducmV2LnhtbESPT2vCQBTE7wW/w/KE3nRjKKLRVWyhINqLf6D09th9&#10;Jmmzb5PsNsZ++m5B6HGYmd8wy3VvK9FR60vHCibjBASxdqbkXMH59DqagfAB2WDlmBTcyMN6NXhY&#10;YmbclQ/UHUMuIoR9hgqKEOpMSq8LsujHriaO3sW1FkOUbS5Ni9cIt5VMk2QqLZYcFwqs6aUg/XX8&#10;tgq6Z9l/arv74ben5qDfP5r9bTtV6nHYbxYgAvXhP3xvb42CdA5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FHbMYAAADbAAAADwAAAAAAAAAAAAAAAACYAgAAZHJz&#10;L2Rvd25yZXYueG1sUEsFBgAAAAAEAAQA9QAAAIsD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Volný tvar 30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qy8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b1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4qy8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Volný tvar 31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yl8IA&#10;AADbAAAADwAAAGRycy9kb3ducmV2LnhtbESP3WoCMRSE7wu+QzgF72piF4vdGsWKBe+sPw9w2Jxu&#10;Fjcn2yTV9e0bQfBymJlvmNmid604U4iNZw3jkQJBXHnTcK3hePh6mYKICdlg65k0XCnCYj54mmFp&#10;/IV3dN6nWmQIxxI12JS6UspYWXIYR74jzt6PDw5TlqGWJuAlw10rX5V6kw4bzgsWO1pZqk77P6fh&#10;/ftapK37lL9hcjR2TWp1KpTWw+d++QEiUZ8e4Xt7YzQUY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3KX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Volný tvar 32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Ct8IA&#10;AADbAAAADwAAAGRycy9kb3ducmV2LnhtbESPQYvCMBSE7wv+h/CEva2prohUo4giCAqL1Yu3R/Ns&#10;is1LaWKt/94Iwh6HmfmGmS87W4mWGl86VjAcJCCIc6dLLhScT9ufKQgfkDVWjknBkzwsF72vOaba&#10;PfhIbRYKESHsU1RgQqhTKX1uyKIfuJo4elfXWAxRNoXUDT4i3FZylCQTabHkuGCwprWh/JbdrYL9&#10;4bm+hI1sx5s9j0tz/ttlWir13e9WMxCBuvAf/rR3WsHvC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0K3wgAAANsAAAAPAAAAAAAAAAAAAAAAAJgCAABkcnMvZG93&#10;bnJldi54bWxQSwUGAAAAAAQABAD1AAAAhwM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Volný tvar 33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4/sEA&#10;AADbAAAADwAAAGRycy9kb3ducmV2LnhtbESP0YrCMBRE34X9h3AX9k3TVShSTYsuiAuiaHc/4NJc&#10;22JzU5pY698bQfBxmJkzzDIbTCN66lxtWcH3JAJBXFhdc6ng/28znoNwHlljY5kU3MlBln6Mlpho&#10;e+MT9bkvRYCwS1BB5X2bSOmKigy6iW2Jg3e2nUEfZFdK3eEtwE0jp1EUS4M1h4UKW/qpqLjkV6Pg&#10;GPO2dv2R19rH+2g3Nxc+GKW+PofVAoSnwb/Dr/avVjCb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6uP7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Volný tvar 44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2UMMA&#10;AADbAAAADwAAAGRycy9kb3ducmV2LnhtbESPT2sCMRTE74V+h/AKvdVsRYuuRimC0B5E6h+8PjZv&#10;N4ublyVJ3fXbG0HwOMzMb5j5sreNuJAPtWMFn4MMBHHhdM2VgsN+/TEBESKyxsYxKbhSgOXi9WWO&#10;uXYd/9FlFyuRIBxyVGBibHMpQ2HIYhi4ljh5pfMWY5K+ktpjl+C2kcMs+5IWa04LBltaGSrOu3+r&#10;YLpGKg/N8Tcrus1x7Es22/6k1Ptb/z0DEamPz/Cj/aMVjE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p2UM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Volný tvar 85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Hj8QA&#10;AADbAAAADwAAAGRycy9kb3ducmV2LnhtbESPS4vCQBCE74L/YegFbzrZxRfRUWSJIB52feK1ybRJ&#10;MNMTMqNGf/3OguCxqKqvqOm8MaW4Ue0Kywo+exEI4tTqgjMFh/2yOwbhPLLG0jIpeJCD+azdmmKs&#10;7Z23dNv5TAQIuxgV5N5XsZQuzcmg69mKOHhnWxv0QdaZ1DXeA9yU8iuKhtJgwWEhx4q+c0ovu6tR&#10;YI/NWo6GWXJMyt9EnzbPfvLzVKrz0SwmIDw1/h1+tVdawXgA/1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h4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67" w:rsidRDefault="00D13567" w:rsidP="005E79E1">
      <w:pPr>
        <w:spacing w:after="0" w:line="240" w:lineRule="auto"/>
      </w:pPr>
      <w:r>
        <w:separator/>
      </w:r>
    </w:p>
  </w:footnote>
  <w:footnote w:type="continuationSeparator" w:id="0">
    <w:p w:rsidR="00D13567" w:rsidRDefault="00D13567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5E79E1">
    <w:pPr>
      <w:pStyle w:val="Zhlav"/>
    </w:pPr>
    <w:r w:rsidRPr="00DC79BB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03E586C" wp14:editId="22D3145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Skupina 17" descr="Grafický návrh záhlaví s šedými obdélníky v různých úhle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Volný tvar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Volný tvar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Volný tvar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Volný tvar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Volný tvar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Volný tvar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Volný tvar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Volný tvar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Volný tvar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Volný tvar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E0925C4" id="Skupina 17" o:spid="_x0000_s1026" alt="Grafický návrh záhlaví s šedými obdélníky v různých úhlech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">
              <o:lock v:ext="edit" aspectratio="t"/>
              <v:shape id="Volný tvar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olný tvar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olný tvar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olný tvar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olný tvar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olný tvar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olný tvar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olný tvar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olný tvar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olný tvar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087030">
    <w:pPr>
      <w:pStyle w:val="Zhlav"/>
    </w:pPr>
    <w:r w:rsidRPr="00DC79BB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74DFCFB6" wp14:editId="4930683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Skupina 17" descr="Grafický návrh záhlaví s šedými obdélníky v různých úhle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Volný tvar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Volný tvar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Volný tvar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Volný tvar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Volný tvar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Volný tvar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Volný tvar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Volný tvar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Volný tvar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Volný tvar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7D6C2F9" id="Skupina 17" o:spid="_x0000_s1026" alt="Grafický návrh záhlaví s šedými obdélníky v různých úhlech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Cklq+s2RYAANOsAAAOAAAAAAAAAAAAAAAAAC4CAABkcnMvZTJvRG9jLnht&#10;bFBLAQItABQABgAIAAAAIQBM8Qrl3AAAAAUBAAAPAAAAAAAAAAAAAAAAADMZAABkcnMvZG93bnJl&#10;di54bWxQSwUGAAAAAAQABADzAAAAPBoAAAAA&#10;">
              <o:lock v:ext="edit" aspectratio="t"/>
              <v:shape id="Volný tvar 5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UUcIA&#10;AADaAAAADwAAAGRycy9kb3ducmV2LnhtbESPwWrDMBBE74X8g9hAb7WUQkxxo5gSCBQKIY3zAVtr&#10;axtbKyMpsdOvrwKFHoeZecNsytkO4ko+dI41rDIFgrh2puNGw7naP72ACBHZ4OCYNNwoQLldPGyw&#10;MG7iT7qeYiMShEOBGtoYx0LKULdkMWRuJE7et/MWY5K+kcbjlOB2kM9K5dJix2mhxZF2LdX96WI1&#10;qLVX7qCqg+vtlB+r/Ev93D60flzOb68gIs3xP/zXfjca1nC/km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9RRwgAAANo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Volný tvar 1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2I8MA&#10;AADbAAAADwAAAGRycy9kb3ducmV2LnhtbERPS2sCMRC+C/0PYQreNFsPa7saxRYLgtr6xOuwmX3Q&#10;zWS7ibr+eyMUepuP7znjaWsqcaHGlZYVvPQjEMSp1SXnCg77z94rCOeRNVaWScGNHEwnT50xJtpe&#10;eUuXnc9FCGGXoILC+zqR0qUFGXR9WxMHLrONQR9gk0vd4DWEm0oOoiiWBksODQXW9FFQ+rM7GwVv&#10;v5vzehb791WcHefH7Gt5ir6XSnWf29kIhKfW/4v/3Asd5g/h8Us4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B2I8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Volný tvar 1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bXcMA&#10;AADbAAAADwAAAGRycy9kb3ducmV2LnhtbESPQWvCQBCF74L/YRmhN93UQltSN6EEBU8tVS/ehuw0&#10;Cc3Oht1Vo7++cxC8zfDevPfNqhxdr84UYufZwPMiA0Vce9txY+Cw38zfQcWEbLH3TAauFKEsppMV&#10;5tZf+IfOu9QoCeGYo4E2pSHXOtYtOYwLPxCL9uuDwyRraLQNeJFw1+tllr1qhx1LQ4sDVS3Vf7uT&#10;M1C9vKVb4OVX+G4qd1y77LjHgzFPs/HzA1SiMT3M9+utFXyBlV9kAF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bbXcMAAADbAAAADwAAAAAAAAAAAAAAAACYAgAAZHJzL2Rv&#10;d25yZXYueG1sUEsFBgAAAAAEAAQA9QAAAIgD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Volný tvar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6AsIA&#10;AADbAAAADwAAAGRycy9kb3ducmV2LnhtbERPTWvCQBC9F/oflil4kWa3HopGVyktolUQmha8Dtkx&#10;CcnOhuxG4793BaG3ebzPWawG24gzdb5yrOEtUSCIc2cqLjT8/a5fpyB8QDbYOCYNV/KwWj4/LTA1&#10;7sI/dM5CIWII+xQ1lCG0qZQ+L8miT1xLHLmT6yyGCLtCmg4vMdw2cqLUu7RYcWwosaXPkvI6662G&#10;cfsl64PK9wqn9H2qZse+2G20Hr0MH3MQgYbwL364tybOn8H9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roCwgAAANsAAAAPAAAAAAAAAAAAAAAAAJgCAABkcnMvZG93&#10;bnJldi54bWxQSwUGAAAAAAQABAD1AAAAhw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Volný tvar 2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FO88MA&#10;AADbAAAADwAAAGRycy9kb3ducmV2LnhtbESPwU7DMAyG70i8Q2QkbiylBzTKsglVQjDGhcEDeI1p&#10;Khqna8xaeHp8QOJo/f4/f15t5tibE425S+zgelGAIW6S77h18P72cLUEkwXZY5+YHHxThs36/GyF&#10;lU8Tv9JpL61RCOcKHQSRobI2N4Ei5kUaiDX7SGNE0XFsrR9xUnjsbVkUNzZix3oh4EB1oOZz/xVV&#10;4/HleXdbb8vD9jDJj4Tjblkfnbu8mO/vwAjN8r/8137yDkq1118UAH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FO88MAAADbAAAADwAAAAAAAAAAAAAAAACYAgAAZHJzL2Rv&#10;d25yZXYueG1sUEsFBgAAAAAEAAQA9QAAAIgDAAAA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Volný tvar 2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3e8IA&#10;AADbAAAADwAAAGRycy9kb3ducmV2LnhtbESPQWsCMRSE7wX/Q3hCL0Wza8uiq1GkUPCqbT0/Ns/N&#10;4uZlSaK79debguBxmJlvmNVmsK24kg+NYwX5NANBXDndcK3g5/trMgcRIrLG1jEp+KMAm/XoZYWl&#10;dj3v6XqItUgQDiUqMDF2pZShMmQxTF1HnLyT8xZjkr6W2mOf4LaVsywrpMWG04LBjj4NVefDxSp4&#10;7/Oi6G9+8bG4mW5vjm+c/ZJSr+NhuwQRaYjP8KO90wpmOfx/S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nd7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Volný tvar 2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fpsQA&#10;AADbAAAADwAAAGRycy9kb3ducmV2LnhtbESPQWvCQBSE74L/YXmF3uqmOUiJWUUFS+mpRtHrM/tM&#10;otm3SXZr0n/vCgWPw8x8w6SLwdTiRp2rLCt4n0QgiHOrKy4U7Hebtw8QziNrrC2Tgj9ysJiPRykm&#10;2va8pVvmCxEg7BJUUHrfJFK6vCSDbmIb4uCdbWfQB9kVUnfYB7ipZRxFU2mw4rBQYkPrkvJr9msU&#10;HHW7zTO/+vxZf5/aQz/dtX17Uer1ZVjOQHga/DP83/7SCuIYHl/C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PH6b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Volný tvar 2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XTcUA&#10;AADbAAAADwAAAGRycy9kb3ducmV2LnhtbESPT2vCQBTE74LfYXmF3nS3CkWiq0jBf4cKJq3g7Zl9&#10;JqHZtyG71fjtXaHQ4zAzv2Fmi87W4kqtrxxreBsqEMS5MxUXGr6y1WACwgdkg7Vj0nAnD4t5vzfD&#10;xLgbH+iahkJECPsENZQhNImUPi/Joh+6hjh6F9daDFG2hTQt3iLc1nKk1Lu0WHFcKLGhj5Lyn/TX&#10;ajimmbvvvtV692lW5ryfbE6q2Wj9+tItpyACdeE//NfeGg2jMTy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hdN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Volný tvar 2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CZcQA&#10;AADbAAAADwAAAGRycy9kb3ducmV2LnhtbESP3YrCMBSE7xd8h3CEvdPUHxatRlFxFxe98ecBDs2x&#10;LTYntYlt9+2NIOzlMDPfMPNlawpRU+VyywoG/QgEcWJ1zqmCy/m7NwHhPLLGwjIp+CMHy0XnY46x&#10;tg0fqT75VAQIuxgVZN6XsZQuycig69uSOHhXWxn0QVap1BU2AW4KOYyiL2kw57CQYUmbjJLb6WEU&#10;/DR7O71pc/i9b+m6Pj/Go0G9U+qz265mIDy1/j/8bu+0guEY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ygmX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Volný tvar 2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16MQA&#10;AADbAAAADwAAAGRycy9kb3ducmV2LnhtbESP3WoCMRSE7wu+QzhC72pWoVJWo6i0YGFb8A+8PGyO&#10;u4ubkyWJa/r2TaHg5TAz3zDzZTSt6Mn5xrKC8SgDQVxa3XCl4Hj4eHkD4QOyxtYyKfghD8vF4GmO&#10;ubZ33lG/D5VIEPY5KqhD6HIpfVmTQT+yHXHyLtYZDEm6SmqH9wQ3rZxk2VQabDgt1NjRpqbyur8Z&#10;BZ/mfV2cwuXLjbu+nxZF/C7OUannYVzNQASK4RH+b2+1gskr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f9ej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1EB0"/>
    <w:multiLevelType w:val="hybridMultilevel"/>
    <w:tmpl w:val="3304A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44A4"/>
    <w:multiLevelType w:val="hybridMultilevel"/>
    <w:tmpl w:val="0ACC816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71744"/>
    <w:multiLevelType w:val="hybridMultilevel"/>
    <w:tmpl w:val="7E36493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53351"/>
    <w:multiLevelType w:val="hybridMultilevel"/>
    <w:tmpl w:val="99A4BE48"/>
    <w:lvl w:ilvl="0" w:tplc="82EAC85E">
      <w:start w:val="1"/>
      <w:numFmt w:val="decimal"/>
      <w:lvlText w:val="%1."/>
      <w:lvlJc w:val="left"/>
      <w:pPr>
        <w:ind w:left="74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3F571EE5"/>
    <w:multiLevelType w:val="hybridMultilevel"/>
    <w:tmpl w:val="7548E518"/>
    <w:lvl w:ilvl="0" w:tplc="7F18488E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808080" w:themeColor="background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F6025"/>
    <w:multiLevelType w:val="hybridMultilevel"/>
    <w:tmpl w:val="969A0DA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71119E1"/>
    <w:multiLevelType w:val="hybridMultilevel"/>
    <w:tmpl w:val="99A4BE48"/>
    <w:lvl w:ilvl="0" w:tplc="82EAC85E">
      <w:start w:val="1"/>
      <w:numFmt w:val="decimal"/>
      <w:lvlText w:val="%1."/>
      <w:lvlJc w:val="left"/>
      <w:pPr>
        <w:ind w:left="74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69" w:hanging="360"/>
      </w:pPr>
    </w:lvl>
    <w:lvl w:ilvl="2" w:tplc="0405001B" w:tentative="1">
      <w:start w:val="1"/>
      <w:numFmt w:val="lowerRoman"/>
      <w:lvlText w:val="%3."/>
      <w:lvlJc w:val="right"/>
      <w:pPr>
        <w:ind w:left="2189" w:hanging="180"/>
      </w:pPr>
    </w:lvl>
    <w:lvl w:ilvl="3" w:tplc="0405000F" w:tentative="1">
      <w:start w:val="1"/>
      <w:numFmt w:val="decimal"/>
      <w:lvlText w:val="%4."/>
      <w:lvlJc w:val="left"/>
      <w:pPr>
        <w:ind w:left="2909" w:hanging="360"/>
      </w:pPr>
    </w:lvl>
    <w:lvl w:ilvl="4" w:tplc="04050019" w:tentative="1">
      <w:start w:val="1"/>
      <w:numFmt w:val="lowerLetter"/>
      <w:lvlText w:val="%5."/>
      <w:lvlJc w:val="left"/>
      <w:pPr>
        <w:ind w:left="3629" w:hanging="360"/>
      </w:pPr>
    </w:lvl>
    <w:lvl w:ilvl="5" w:tplc="0405001B" w:tentative="1">
      <w:start w:val="1"/>
      <w:numFmt w:val="lowerRoman"/>
      <w:lvlText w:val="%6."/>
      <w:lvlJc w:val="right"/>
      <w:pPr>
        <w:ind w:left="4349" w:hanging="180"/>
      </w:pPr>
    </w:lvl>
    <w:lvl w:ilvl="6" w:tplc="0405000F" w:tentative="1">
      <w:start w:val="1"/>
      <w:numFmt w:val="decimal"/>
      <w:lvlText w:val="%7."/>
      <w:lvlJc w:val="left"/>
      <w:pPr>
        <w:ind w:left="5069" w:hanging="360"/>
      </w:pPr>
    </w:lvl>
    <w:lvl w:ilvl="7" w:tplc="04050019" w:tentative="1">
      <w:start w:val="1"/>
      <w:numFmt w:val="lowerLetter"/>
      <w:lvlText w:val="%8."/>
      <w:lvlJc w:val="left"/>
      <w:pPr>
        <w:ind w:left="5789" w:hanging="360"/>
      </w:pPr>
    </w:lvl>
    <w:lvl w:ilvl="8" w:tplc="040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7A612D75"/>
    <w:multiLevelType w:val="multilevel"/>
    <w:tmpl w:val="3DD2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67"/>
    <w:rsid w:val="00030EB3"/>
    <w:rsid w:val="00032503"/>
    <w:rsid w:val="00065295"/>
    <w:rsid w:val="00087030"/>
    <w:rsid w:val="000901D6"/>
    <w:rsid w:val="000929A5"/>
    <w:rsid w:val="000C0268"/>
    <w:rsid w:val="000C7A87"/>
    <w:rsid w:val="001005C9"/>
    <w:rsid w:val="00121653"/>
    <w:rsid w:val="001335C9"/>
    <w:rsid w:val="00142E23"/>
    <w:rsid w:val="00161E1F"/>
    <w:rsid w:val="00177426"/>
    <w:rsid w:val="001A183F"/>
    <w:rsid w:val="001B1DC0"/>
    <w:rsid w:val="001C13DE"/>
    <w:rsid w:val="001E2CE4"/>
    <w:rsid w:val="002225B8"/>
    <w:rsid w:val="0024248A"/>
    <w:rsid w:val="00253B9D"/>
    <w:rsid w:val="0027686F"/>
    <w:rsid w:val="00293B83"/>
    <w:rsid w:val="002A019E"/>
    <w:rsid w:val="002A10B0"/>
    <w:rsid w:val="002A4640"/>
    <w:rsid w:val="002B444C"/>
    <w:rsid w:val="002D25AC"/>
    <w:rsid w:val="003672E7"/>
    <w:rsid w:val="0038539E"/>
    <w:rsid w:val="00401824"/>
    <w:rsid w:val="004242EC"/>
    <w:rsid w:val="004366F2"/>
    <w:rsid w:val="004370CB"/>
    <w:rsid w:val="004416AD"/>
    <w:rsid w:val="00473DAF"/>
    <w:rsid w:val="004B324A"/>
    <w:rsid w:val="004E4B02"/>
    <w:rsid w:val="004E77D5"/>
    <w:rsid w:val="00507A3B"/>
    <w:rsid w:val="00521E2B"/>
    <w:rsid w:val="0055312A"/>
    <w:rsid w:val="00562F6D"/>
    <w:rsid w:val="00567061"/>
    <w:rsid w:val="005A5889"/>
    <w:rsid w:val="005E79E1"/>
    <w:rsid w:val="00694523"/>
    <w:rsid w:val="006A3CE7"/>
    <w:rsid w:val="006C65A1"/>
    <w:rsid w:val="006E5CA1"/>
    <w:rsid w:val="006F33C2"/>
    <w:rsid w:val="00704F33"/>
    <w:rsid w:val="0070673F"/>
    <w:rsid w:val="0070759F"/>
    <w:rsid w:val="00783960"/>
    <w:rsid w:val="007959B0"/>
    <w:rsid w:val="007C2414"/>
    <w:rsid w:val="007C5CD8"/>
    <w:rsid w:val="00875EBD"/>
    <w:rsid w:val="008A188A"/>
    <w:rsid w:val="008C7693"/>
    <w:rsid w:val="008E643E"/>
    <w:rsid w:val="008F7026"/>
    <w:rsid w:val="00947F16"/>
    <w:rsid w:val="0096017D"/>
    <w:rsid w:val="00973E03"/>
    <w:rsid w:val="009C46E1"/>
    <w:rsid w:val="009F2E33"/>
    <w:rsid w:val="00A218BD"/>
    <w:rsid w:val="00A47DF0"/>
    <w:rsid w:val="00A56D1A"/>
    <w:rsid w:val="00A64840"/>
    <w:rsid w:val="00A676B5"/>
    <w:rsid w:val="00AB27BB"/>
    <w:rsid w:val="00AF0709"/>
    <w:rsid w:val="00B44401"/>
    <w:rsid w:val="00B74958"/>
    <w:rsid w:val="00B82D07"/>
    <w:rsid w:val="00BC1ABF"/>
    <w:rsid w:val="00BC2A58"/>
    <w:rsid w:val="00C0386C"/>
    <w:rsid w:val="00C319B7"/>
    <w:rsid w:val="00C3289C"/>
    <w:rsid w:val="00C53136"/>
    <w:rsid w:val="00CB2294"/>
    <w:rsid w:val="00D13567"/>
    <w:rsid w:val="00D446AF"/>
    <w:rsid w:val="00D82E59"/>
    <w:rsid w:val="00D9593C"/>
    <w:rsid w:val="00DE3DFF"/>
    <w:rsid w:val="00E22177"/>
    <w:rsid w:val="00E62D09"/>
    <w:rsid w:val="00E7546F"/>
    <w:rsid w:val="00E754F5"/>
    <w:rsid w:val="00EA60FA"/>
    <w:rsid w:val="00ED349C"/>
    <w:rsid w:val="00EE69EA"/>
    <w:rsid w:val="00F2556B"/>
    <w:rsid w:val="00F31E8E"/>
    <w:rsid w:val="00F90640"/>
    <w:rsid w:val="00FE1239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7B0B38FF-6D17-49BC-AC1A-2FAB052F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B02"/>
  </w:style>
  <w:style w:type="paragraph" w:styleId="Nadpis1">
    <w:name w:val="heading 1"/>
    <w:basedOn w:val="Normln"/>
    <w:link w:val="Nadpis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2E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Zstupntext">
    <w:name w:val="Placeholder Text"/>
    <w:basedOn w:val="Standardnpsmoodstavce"/>
    <w:uiPriority w:val="99"/>
    <w:semiHidden/>
    <w:rsid w:val="00E62D09"/>
    <w:rPr>
      <w:color w:val="808080"/>
    </w:rPr>
  </w:style>
  <w:style w:type="paragraph" w:styleId="Osloven">
    <w:name w:val="Salutation"/>
    <w:basedOn w:val="Normln"/>
    <w:next w:val="Normln"/>
    <w:link w:val="OslovenChar"/>
    <w:uiPriority w:val="10"/>
    <w:qFormat/>
    <w:rsid w:val="002A4640"/>
  </w:style>
  <w:style w:type="character" w:customStyle="1" w:styleId="OslovenChar">
    <w:name w:val="Oslovení Char"/>
    <w:basedOn w:val="Standardnpsmoodstavce"/>
    <w:link w:val="Osloven"/>
    <w:uiPriority w:val="10"/>
    <w:rsid w:val="002A4640"/>
  </w:style>
  <w:style w:type="paragraph" w:styleId="Zvr">
    <w:name w:val="Closing"/>
    <w:basedOn w:val="Normln"/>
    <w:next w:val="Podpis"/>
    <w:link w:val="ZvrChar"/>
    <w:uiPriority w:val="11"/>
    <w:qFormat/>
    <w:rsid w:val="002A4640"/>
    <w:pPr>
      <w:spacing w:before="360"/>
      <w:contextualSpacing/>
    </w:pPr>
  </w:style>
  <w:style w:type="character" w:customStyle="1" w:styleId="ZvrChar">
    <w:name w:val="Závěr Char"/>
    <w:basedOn w:val="Standardnpsmoodstavce"/>
    <w:link w:val="Zvr"/>
    <w:uiPriority w:val="11"/>
    <w:rsid w:val="002A4640"/>
  </w:style>
  <w:style w:type="paragraph" w:styleId="Podpis">
    <w:name w:val="Signature"/>
    <w:basedOn w:val="Normln"/>
    <w:next w:val="Normln"/>
    <w:link w:val="PodpisChar"/>
    <w:uiPriority w:val="12"/>
    <w:qFormat/>
    <w:rsid w:val="00BC2A58"/>
    <w:pPr>
      <w:spacing w:line="240" w:lineRule="auto"/>
    </w:pPr>
  </w:style>
  <w:style w:type="character" w:customStyle="1" w:styleId="PodpisChar">
    <w:name w:val="Podpis Char"/>
    <w:basedOn w:val="Standardnpsmoodstavce"/>
    <w:link w:val="Podpis"/>
    <w:uiPriority w:val="12"/>
    <w:rsid w:val="00BC2A58"/>
  </w:style>
  <w:style w:type="paragraph" w:styleId="Zhlav">
    <w:name w:val="header"/>
    <w:basedOn w:val="Normln"/>
    <w:link w:val="Zhlav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ZhlavChar">
    <w:name w:val="Záhlaví Char"/>
    <w:basedOn w:val="Standardnpsmoodstavce"/>
    <w:link w:val="Zhlav"/>
    <w:uiPriority w:val="99"/>
    <w:rsid w:val="004416AD"/>
  </w:style>
  <w:style w:type="paragraph" w:styleId="Zpat">
    <w:name w:val="footer"/>
    <w:basedOn w:val="Normln"/>
    <w:link w:val="Zpat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ZpatChar">
    <w:name w:val="Zápatí Char"/>
    <w:basedOn w:val="Standardnpsmoodstavce"/>
    <w:link w:val="Zpat"/>
    <w:uiPriority w:val="99"/>
    <w:rsid w:val="004416AD"/>
  </w:style>
  <w:style w:type="character" w:customStyle="1" w:styleId="Nadpis4Char">
    <w:name w:val="Nadpis 4 Char"/>
    <w:basedOn w:val="Standardnpsmoodstavce"/>
    <w:link w:val="Nadpis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Bezmezer">
    <w:name w:val="No Spacing"/>
    <w:uiPriority w:val="98"/>
    <w:qFormat/>
    <w:rsid w:val="004E4B02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unhideWhenUsed/>
    <w:rsid w:val="00507A3B"/>
    <w:pPr>
      <w:spacing w:line="276" w:lineRule="auto"/>
      <w:ind w:left="216" w:right="216"/>
    </w:pPr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07A3B"/>
    <w:rPr>
      <w:rFonts w:eastAsiaTheme="minorEastAsia"/>
      <w:color w:val="44546A" w:themeColor="text2"/>
      <w:sz w:val="22"/>
      <w:szCs w:val="22"/>
      <w:lang w:eastAsia="ja-JP"/>
    </w:rPr>
  </w:style>
  <w:style w:type="paragraph" w:styleId="Zkladntext3">
    <w:name w:val="Body Text 3"/>
    <w:basedOn w:val="Normln"/>
    <w:link w:val="Zkladntext3Char"/>
    <w:uiPriority w:val="99"/>
    <w:unhideWhenUsed/>
    <w:rsid w:val="00507A3B"/>
    <w:pPr>
      <w:spacing w:line="276" w:lineRule="auto"/>
      <w:ind w:left="216" w:right="216"/>
    </w:pPr>
    <w:rPr>
      <w:rFonts w:eastAsiaTheme="minorEastAsia"/>
      <w:color w:val="44546A" w:themeColor="text2"/>
      <w:sz w:val="22"/>
      <w:szCs w:val="16"/>
      <w:lang w:eastAsia="ja-JP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07A3B"/>
    <w:rPr>
      <w:rFonts w:eastAsiaTheme="minorEastAsia"/>
      <w:color w:val="44546A" w:themeColor="text2"/>
      <w:sz w:val="22"/>
      <w:szCs w:val="16"/>
      <w:lang w:eastAsia="ja-JP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07A3B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07A3B"/>
    <w:rPr>
      <w:rFonts w:eastAsiaTheme="minorEastAsia"/>
      <w:color w:val="44546A" w:themeColor="text2"/>
      <w:sz w:val="22"/>
      <w:szCs w:val="22"/>
      <w:lang w:eastAsia="ja-JP"/>
    </w:rPr>
  </w:style>
  <w:style w:type="table" w:styleId="Svtltabulkasmkou1zvraznn1">
    <w:name w:val="Grid Table 1 Light Accent 1"/>
    <w:basedOn w:val="Normlntabulka"/>
    <w:uiPriority w:val="46"/>
    <w:rsid w:val="00507A3B"/>
    <w:pPr>
      <w:spacing w:after="0" w:line="240" w:lineRule="auto"/>
      <w:ind w:left="216" w:right="216"/>
    </w:pPr>
    <w:rPr>
      <w:rFonts w:eastAsiaTheme="minorEastAsia"/>
      <w:color w:val="44546A" w:themeColor="text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unhideWhenUsed/>
    <w:rsid w:val="00507A3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507A3B"/>
    <w:pPr>
      <w:spacing w:after="200" w:line="276" w:lineRule="auto"/>
      <w:ind w:left="720" w:right="216"/>
      <w:contextualSpacing/>
    </w:pPr>
    <w:rPr>
      <w:rFonts w:eastAsiaTheme="minorEastAsia"/>
      <w:color w:val="44546A" w:themeColor="text2"/>
      <w:sz w:val="22"/>
      <w:szCs w:val="22"/>
      <w:lang w:eastAsia="ja-JP"/>
    </w:rPr>
  </w:style>
  <w:style w:type="table" w:styleId="Barevntabulkaseznamu6zvraznn1">
    <w:name w:val="List Table 6 Colorful Accent 1"/>
    <w:basedOn w:val="Normlntabulka"/>
    <w:uiPriority w:val="51"/>
    <w:rsid w:val="00507A3B"/>
    <w:pPr>
      <w:spacing w:after="0" w:line="240" w:lineRule="auto"/>
      <w:ind w:left="216" w:right="216"/>
    </w:pPr>
    <w:rPr>
      <w:rFonts w:eastAsiaTheme="minorEastAsia"/>
      <w:color w:val="298881" w:themeColor="accent1" w:themeShade="BF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paragraph" w:styleId="Normlnweb">
    <w:name w:val="Normal (Web)"/>
    <w:basedOn w:val="Normln"/>
    <w:uiPriority w:val="99"/>
    <w:unhideWhenUsed/>
    <w:rsid w:val="00507A3B"/>
    <w:pPr>
      <w:spacing w:after="200" w:line="276" w:lineRule="auto"/>
      <w:ind w:left="216" w:right="216"/>
    </w:pPr>
    <w:rPr>
      <w:rFonts w:ascii="Times New Roman" w:eastAsiaTheme="minorEastAsia" w:hAnsi="Times New Roman" w:cs="Times New Roman"/>
      <w:color w:val="44546A" w:themeColor="text2"/>
      <w:sz w:val="24"/>
      <w:szCs w:val="24"/>
      <w:lang w:eastAsia="ja-JP"/>
    </w:rPr>
  </w:style>
  <w:style w:type="table" w:styleId="Prosttabulka1">
    <w:name w:val="Plain Table 1"/>
    <w:basedOn w:val="Normlntabulka"/>
    <w:uiPriority w:val="41"/>
    <w:rsid w:val="00507A3B"/>
    <w:pPr>
      <w:spacing w:after="0" w:line="240" w:lineRule="auto"/>
      <w:ind w:left="216" w:right="216"/>
    </w:pPr>
    <w:rPr>
      <w:rFonts w:eastAsiaTheme="minorEastAsia"/>
      <w:color w:val="44546A" w:themeColor="text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10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5C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4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uiPriority w:val="9"/>
    <w:semiHidden/>
    <w:rsid w:val="00142E23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42E23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2E23"/>
  </w:style>
  <w:style w:type="table" w:styleId="Tabulkaseznamu3zvraznn1">
    <w:name w:val="List Table 3 Accent 1"/>
    <w:basedOn w:val="Normlntabulka"/>
    <w:uiPriority w:val="48"/>
    <w:rsid w:val="000901D6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character" w:customStyle="1" w:styleId="fontstyle0">
    <w:name w:val="fontstyle0"/>
    <w:basedOn w:val="Standardnpsmoodstavce"/>
    <w:rsid w:val="000C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pecinova@ekomonito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pecinova\AppData\Roaming\Microsoft\Templates\Kreativn&#237;%20pr&#367;vodn&#237;%20dopis,%20n&#225;vrh%20od%20spole&#269;nosti%20MOO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9A2F-4B90-4DAF-9F3F-BCCBE314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Kreativní průvodní dopis, návrh od společnosti MOO</Template>
  <TotalTime>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Pecinová</dc:creator>
  <cp:keywords/>
  <dc:description/>
  <cp:lastModifiedBy>Alena Pecinová</cp:lastModifiedBy>
  <cp:revision>3</cp:revision>
  <cp:lastPrinted>2019-09-16T07:56:00Z</cp:lastPrinted>
  <dcterms:created xsi:type="dcterms:W3CDTF">2019-09-16T08:35:00Z</dcterms:created>
  <dcterms:modified xsi:type="dcterms:W3CDTF">2019-09-16T08:35:00Z</dcterms:modified>
</cp:coreProperties>
</file>