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3B" w:rsidRDefault="00933F3B" w:rsidP="00933F3B">
      <w:pPr>
        <w:spacing w:before="0"/>
      </w:pPr>
      <w:bookmarkStart w:id="0" w:name="_GoBack"/>
      <w:bookmarkEnd w:id="0"/>
    </w:p>
    <w:p w:rsidR="00933F3B" w:rsidRPr="00933F3B" w:rsidRDefault="00BC0D1A" w:rsidP="00933F3B">
      <w:pPr>
        <w:tabs>
          <w:tab w:val="left" w:pos="1640"/>
        </w:tabs>
        <w:jc w:val="center"/>
        <w:rPr>
          <w:rFonts w:ascii="Georgia" w:hAnsi="Georgia"/>
          <w:b/>
          <w:bCs/>
          <w:color w:val="393939" w:themeColor="background2" w:themeShade="40"/>
          <w:sz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016F9F2" wp14:editId="5C7F7A66">
                <wp:simplePos x="0" y="0"/>
                <wp:positionH relativeFrom="column">
                  <wp:posOffset>11430</wp:posOffset>
                </wp:positionH>
                <wp:positionV relativeFrom="paragraph">
                  <wp:posOffset>-304800</wp:posOffset>
                </wp:positionV>
                <wp:extent cx="6766560" cy="670560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F3B" w:rsidRPr="00E60608" w:rsidRDefault="00933F3B" w:rsidP="00933F3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PŘEDBĚŽNÁ PŘIHLÁŠKA NA KONFERENCI INOVATIVNÍ SANAČNÍ TECHNOLOGIE VE VÝZKUMU A PRAXI 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F9F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9pt;margin-top:-24pt;width:532.8pt;height:52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" filled="f" stroked="f">
                <v:textbox>
                  <w:txbxContent>
                    <w:p w:rsidR="00933F3B" w:rsidRPr="00E60608" w:rsidRDefault="00933F3B" w:rsidP="00933F3B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PŘEDBĚŽNÁ PŘIHLÁŠKA NA KONFERENCI INOVATIVNÍ SANAČNÍ TECHNOLOGIE VE VÝZKUMU A PRAXI XI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830F79" wp14:editId="5EF55A57">
                <wp:simplePos x="0" y="0"/>
                <wp:positionH relativeFrom="column">
                  <wp:posOffset>11430</wp:posOffset>
                </wp:positionH>
                <wp:positionV relativeFrom="paragraph">
                  <wp:posOffset>-218440</wp:posOffset>
                </wp:positionV>
                <wp:extent cx="6690360" cy="548640"/>
                <wp:effectExtent l="0" t="0" r="0" b="3810"/>
                <wp:wrapNone/>
                <wp:docPr id="31" name="Horní obdélník vyplněný vzork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690360" cy="548640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2064" id="Horní obdélník vyplněný vzorkem" o:spid="_x0000_s1026" style="position:absolute;margin-left:.9pt;margin-top:-17.2pt;width:526.8pt;height:4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2827474,535442;3345180,516589;3862886,37707;796471,43363;955766,52790;358412,92383;199118,148944;0,186651;39824,245097;0,292231;517706,358219;0,399696;0,448716;1354001,541099;6610713,467569;5933712,443060;6252301,382728;6132830,328053;6610713,262065;6690360,205504;6610713,158370;6690360,99924;6690360,50905;5455829,13198;3345180,20739;3345180,158370;4380593,329938;2668179,460028;3823063,443060;2867297,360104;3504474,324282;3464651,265836;2628356,209275;4181475,220587;3982357,113122;3663769,92383;1194707,37707;1792061,90497;2309767,122548;2190296,152714;1354001,209275;1712414,233785;2389414,284689;2070826,311085;1712414,358219;1712414,392155;1712414,533557;1991179,499621;2429238,465684;5376182,541099;4858476,497735;6053183,503391;4977946,401582;4460240,386499;3703592,384614;4420416,292231;5455829,267721;4818652,207390;4977946,158370;5694771,158370;5097417,90497;5893889,548640;6690360,533557" o:connectangles="0,0,0,0,0,0,0,0,0,0,0,0,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8791D1" wp14:editId="68F1D4F1">
                <wp:simplePos x="0" y="0"/>
                <wp:positionH relativeFrom="column">
                  <wp:posOffset>7620</wp:posOffset>
                </wp:positionH>
                <wp:positionV relativeFrom="paragraph">
                  <wp:posOffset>-211455</wp:posOffset>
                </wp:positionV>
                <wp:extent cx="6690360" cy="548640"/>
                <wp:effectExtent l="0" t="0" r="0" b="3810"/>
                <wp:wrapNone/>
                <wp:docPr id="30" name="Horní obdélník vyplněný barvo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5486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B741E" id="Horní obdélník vyplněný barvou" o:spid="_x0000_s1026" style="position:absolute;margin-left:.6pt;margin-top:-16.65pt;width:526.8pt;height:4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" fillcolor="#f57c00 [3205]" stroked="f" strokeweight="1pt"/>
            </w:pict>
          </mc:Fallback>
        </mc:AlternateContent>
      </w:r>
    </w:p>
    <w:p w:rsidR="00BC0D1A" w:rsidRDefault="00BC0D1A" w:rsidP="00933F3B">
      <w:pPr>
        <w:tabs>
          <w:tab w:val="left" w:pos="1640"/>
        </w:tabs>
        <w:jc w:val="center"/>
        <w:rPr>
          <w:rFonts w:ascii="Georgia" w:hAnsi="Georgia"/>
          <w:b/>
          <w:bCs/>
          <w:color w:val="393939" w:themeColor="background2" w:themeShade="40"/>
          <w:sz w:val="26"/>
          <w:szCs w:val="26"/>
        </w:rPr>
      </w:pPr>
    </w:p>
    <w:p w:rsidR="003F018D" w:rsidRPr="003F018D" w:rsidRDefault="00933F3B" w:rsidP="003F018D">
      <w:pPr>
        <w:tabs>
          <w:tab w:val="left" w:pos="1640"/>
        </w:tabs>
        <w:jc w:val="center"/>
        <w:rPr>
          <w:rFonts w:ascii="Georgia" w:hAnsi="Georgia"/>
          <w:b/>
          <w:bCs/>
          <w:color w:val="393939" w:themeColor="background2" w:themeShade="40"/>
          <w:sz w:val="26"/>
          <w:szCs w:val="26"/>
        </w:rPr>
      </w:pPr>
      <w:r w:rsidRPr="00933F3B">
        <w:rPr>
          <w:rFonts w:ascii="Georgia" w:hAnsi="Georgia"/>
          <w:b/>
          <w:bCs/>
          <w:color w:val="393939" w:themeColor="background2" w:themeShade="40"/>
          <w:sz w:val="26"/>
          <w:szCs w:val="26"/>
        </w:rPr>
        <w:t xml:space="preserve">Řádně vyplněnou přihlášku odešlete </w:t>
      </w:r>
      <w:r w:rsidRPr="00933F3B">
        <w:rPr>
          <w:rFonts w:ascii="Georgia" w:hAnsi="Georgia"/>
          <w:b/>
          <w:bCs/>
          <w:color w:val="385623" w:themeColor="accent6" w:themeShade="80"/>
          <w:sz w:val="26"/>
          <w:szCs w:val="26"/>
        </w:rPr>
        <w:t>do pátku 28.června 2019</w:t>
      </w:r>
      <w:r w:rsidR="003F018D">
        <w:rPr>
          <w:rFonts w:ascii="Georgia" w:hAnsi="Georgia"/>
          <w:b/>
          <w:bCs/>
          <w:color w:val="385623" w:themeColor="accent6" w:themeShade="80"/>
          <w:sz w:val="26"/>
          <w:szCs w:val="26"/>
        </w:rPr>
        <w:t xml:space="preserve"> </w:t>
      </w:r>
      <w:r w:rsidRPr="003F018D">
        <w:rPr>
          <w:rFonts w:ascii="Georgia" w:hAnsi="Georgia"/>
          <w:b/>
          <w:bCs/>
          <w:color w:val="393939" w:themeColor="background2" w:themeShade="40"/>
          <w:sz w:val="26"/>
          <w:szCs w:val="26"/>
        </w:rPr>
        <w:t>na adresu:</w:t>
      </w:r>
    </w:p>
    <w:p w:rsidR="00933F3B" w:rsidRPr="00933F3B" w:rsidRDefault="00933F3B" w:rsidP="003F018D">
      <w:pPr>
        <w:tabs>
          <w:tab w:val="left" w:pos="1640"/>
        </w:tabs>
        <w:spacing w:before="0"/>
        <w:jc w:val="center"/>
        <w:rPr>
          <w:rFonts w:ascii="Georgia" w:hAnsi="Georgia"/>
          <w:b/>
          <w:bCs/>
          <w:color w:val="393939" w:themeColor="background2" w:themeShade="40"/>
          <w:sz w:val="24"/>
          <w:szCs w:val="24"/>
        </w:rPr>
      </w:pPr>
      <w:r w:rsidRPr="00933F3B">
        <w:rPr>
          <w:rFonts w:ascii="Georgia" w:hAnsi="Georgia"/>
          <w:b/>
          <w:bCs/>
          <w:color w:val="393939" w:themeColor="background2" w:themeShade="40"/>
          <w:sz w:val="24"/>
          <w:szCs w:val="24"/>
        </w:rPr>
        <w:t>Vodní zdroje Ekomonitor spol. s r.o.,</w:t>
      </w:r>
    </w:p>
    <w:p w:rsidR="00933F3B" w:rsidRPr="00933F3B" w:rsidRDefault="00933F3B" w:rsidP="003F018D">
      <w:pPr>
        <w:pStyle w:val="Odstavecseseznamem"/>
        <w:spacing w:before="0"/>
        <w:ind w:left="567" w:right="260"/>
        <w:jc w:val="center"/>
        <w:rPr>
          <w:rFonts w:ascii="Georgia" w:hAnsi="Georgia"/>
          <w:b/>
          <w:bCs/>
          <w:color w:val="393939" w:themeColor="background2" w:themeShade="40"/>
          <w:sz w:val="24"/>
          <w:szCs w:val="24"/>
        </w:rPr>
      </w:pPr>
      <w:r w:rsidRPr="00933F3B">
        <w:rPr>
          <w:rFonts w:ascii="Georgia" w:hAnsi="Georgia"/>
          <w:b/>
          <w:bCs/>
          <w:color w:val="393939" w:themeColor="background2" w:themeShade="40"/>
          <w:sz w:val="24"/>
          <w:szCs w:val="24"/>
        </w:rPr>
        <w:t>Píšťovy 820, 537 01 Chrudim III</w:t>
      </w:r>
    </w:p>
    <w:p w:rsidR="00933F3B" w:rsidRDefault="00933F3B" w:rsidP="003F018D">
      <w:pPr>
        <w:pStyle w:val="Odstavecseseznamem"/>
        <w:spacing w:before="0"/>
        <w:ind w:left="567" w:right="260"/>
        <w:jc w:val="center"/>
        <w:rPr>
          <w:rFonts w:ascii="Georgia" w:hAnsi="Georgia"/>
          <w:b/>
          <w:bCs/>
          <w:color w:val="393939" w:themeColor="background2" w:themeShade="40"/>
          <w:sz w:val="24"/>
          <w:szCs w:val="24"/>
        </w:rPr>
      </w:pPr>
      <w:r w:rsidRPr="00933F3B">
        <w:rPr>
          <w:rFonts w:ascii="Georgia" w:hAnsi="Georgia"/>
          <w:b/>
          <w:bCs/>
          <w:color w:val="393939" w:themeColor="background2" w:themeShade="40"/>
          <w:sz w:val="24"/>
          <w:szCs w:val="24"/>
        </w:rPr>
        <w:t>nebo na e-mail:</w:t>
      </w:r>
      <w:r w:rsidRPr="00933F3B">
        <w:rPr>
          <w:rFonts w:ascii="Georgia" w:hAnsi="Georgia"/>
          <w:b/>
          <w:bCs/>
          <w:color w:val="E03177"/>
          <w:sz w:val="24"/>
          <w:szCs w:val="24"/>
        </w:rPr>
        <w:t xml:space="preserve"> </w:t>
      </w:r>
      <w:hyperlink r:id="rId7" w:history="1">
        <w:r w:rsidRPr="00933F3B">
          <w:rPr>
            <w:rStyle w:val="Hypertextovodkaz"/>
            <w:rFonts w:ascii="Georgia" w:hAnsi="Georgia"/>
            <w:b/>
            <w:bCs/>
            <w:color w:val="385623" w:themeColor="accent6" w:themeShade="80"/>
            <w:sz w:val="24"/>
            <w:szCs w:val="24"/>
          </w:rPr>
          <w:t>pavla.hanusova@ekomonitor.cz</w:t>
        </w:r>
      </w:hyperlink>
      <w:r w:rsidRPr="00933F3B">
        <w:rPr>
          <w:rFonts w:ascii="Georgia" w:hAnsi="Georgia"/>
          <w:b/>
          <w:bCs/>
          <w:color w:val="393939" w:themeColor="background2" w:themeShade="40"/>
          <w:sz w:val="24"/>
          <w:szCs w:val="24"/>
        </w:rPr>
        <w:t xml:space="preserve"> </w:t>
      </w:r>
    </w:p>
    <w:tbl>
      <w:tblPr>
        <w:tblpPr w:leftFromText="142" w:rightFromText="142" w:vertAnchor="text" w:horzAnchor="margin" w:tblpXSpec="center" w:tblpY="66"/>
        <w:tblW w:w="5160" w:type="pc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2085"/>
        <w:gridCol w:w="2532"/>
        <w:gridCol w:w="2778"/>
      </w:tblGrid>
      <w:tr w:rsidR="00CC4175" w:rsidRPr="00933F3B" w:rsidTr="00D01013">
        <w:trPr>
          <w:trHeight w:val="308"/>
        </w:trPr>
        <w:tc>
          <w:tcPr>
            <w:tcW w:w="2540" w:type="pct"/>
            <w:gridSpan w:val="2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D01013">
            <w:pPr>
              <w:pStyle w:val="Odstavecseseznamem"/>
              <w:spacing w:before="0" w:line="276" w:lineRule="auto"/>
              <w:ind w:left="567" w:right="261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Titul, jméno, příjmení </w:t>
            </w:r>
          </w:p>
        </w:tc>
        <w:tc>
          <w:tcPr>
            <w:tcW w:w="246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 </w:t>
            </w:r>
          </w:p>
        </w:tc>
      </w:tr>
      <w:tr w:rsidR="00CC4175" w:rsidRPr="00933F3B" w:rsidTr="00D01013">
        <w:trPr>
          <w:trHeight w:hRule="exact" w:val="493"/>
        </w:trPr>
        <w:tc>
          <w:tcPr>
            <w:tcW w:w="2540" w:type="pct"/>
            <w:gridSpan w:val="2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D01013">
            <w:pPr>
              <w:pStyle w:val="Odstavecseseznamem"/>
              <w:spacing w:before="0" w:line="276" w:lineRule="auto"/>
              <w:ind w:left="567" w:right="261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Zaměstnavatel/ škola/ plátce</w:t>
            </w:r>
          </w:p>
        </w:tc>
        <w:tc>
          <w:tcPr>
            <w:tcW w:w="246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 </w:t>
            </w:r>
          </w:p>
        </w:tc>
      </w:tr>
      <w:tr w:rsidR="00CC4175" w:rsidRPr="00933F3B" w:rsidTr="00D01013">
        <w:trPr>
          <w:trHeight w:hRule="exact" w:val="534"/>
        </w:trPr>
        <w:tc>
          <w:tcPr>
            <w:tcW w:w="2540" w:type="pct"/>
            <w:gridSpan w:val="2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D01013">
            <w:pPr>
              <w:pStyle w:val="Odstavecseseznamem"/>
              <w:spacing w:before="0" w:line="276" w:lineRule="auto"/>
              <w:ind w:left="567" w:right="261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Kontaktní adresa (vč. PSČ) </w:t>
            </w:r>
          </w:p>
        </w:tc>
        <w:tc>
          <w:tcPr>
            <w:tcW w:w="246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</w:p>
        </w:tc>
      </w:tr>
      <w:tr w:rsidR="00CC4175" w:rsidRPr="00933F3B" w:rsidTr="00D01013">
        <w:trPr>
          <w:trHeight w:hRule="exact" w:val="477"/>
        </w:trPr>
        <w:tc>
          <w:tcPr>
            <w:tcW w:w="2540" w:type="pct"/>
            <w:gridSpan w:val="2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D01013">
            <w:pPr>
              <w:pStyle w:val="Odstavecseseznamem"/>
              <w:spacing w:before="0" w:line="276" w:lineRule="auto"/>
              <w:ind w:left="567" w:right="261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Telefon</w:t>
            </w:r>
          </w:p>
          <w:p w:rsidR="00CC4175" w:rsidRPr="00933F3B" w:rsidRDefault="00CC4175" w:rsidP="00D01013">
            <w:pPr>
              <w:pStyle w:val="Odstavecseseznamem"/>
              <w:spacing w:before="0" w:line="276" w:lineRule="auto"/>
              <w:ind w:left="567" w:right="261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</w:p>
        </w:tc>
        <w:tc>
          <w:tcPr>
            <w:tcW w:w="246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 </w:t>
            </w:r>
          </w:p>
        </w:tc>
      </w:tr>
      <w:tr w:rsidR="00CC4175" w:rsidRPr="00933F3B" w:rsidTr="00D01013">
        <w:trPr>
          <w:trHeight w:hRule="exact" w:val="513"/>
        </w:trPr>
        <w:tc>
          <w:tcPr>
            <w:tcW w:w="2540" w:type="pct"/>
            <w:gridSpan w:val="2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D01013">
            <w:pPr>
              <w:pStyle w:val="Odstavecseseznamem"/>
              <w:spacing w:before="0" w:line="276" w:lineRule="auto"/>
              <w:ind w:left="567" w:right="261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E-mail </w:t>
            </w:r>
          </w:p>
        </w:tc>
        <w:tc>
          <w:tcPr>
            <w:tcW w:w="246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 </w:t>
            </w:r>
          </w:p>
        </w:tc>
      </w:tr>
      <w:tr w:rsidR="00CC4175" w:rsidRPr="00933F3B" w:rsidTr="00D01013">
        <w:trPr>
          <w:trHeight w:hRule="exact" w:val="507"/>
        </w:trPr>
        <w:tc>
          <w:tcPr>
            <w:tcW w:w="2540" w:type="pct"/>
            <w:gridSpan w:val="2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D01013">
            <w:pPr>
              <w:pStyle w:val="Odstavecseseznamem"/>
              <w:spacing w:before="0" w:line="276" w:lineRule="auto"/>
              <w:ind w:left="567" w:right="261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Splňuji podmínky soutěže</w:t>
            </w:r>
          </w:p>
        </w:tc>
        <w:tc>
          <w:tcPr>
            <w:tcW w:w="1173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proofErr w:type="gramStart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ano</w:t>
            </w:r>
            <w:proofErr w:type="gramEnd"/>
          </w:p>
        </w:tc>
        <w:tc>
          <w:tcPr>
            <w:tcW w:w="1287" w:type="pct"/>
            <w:vAlign w:val="center"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 </w:t>
            </w:r>
            <w:proofErr w:type="gramStart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ne</w:t>
            </w:r>
            <w:proofErr w:type="gramEnd"/>
          </w:p>
        </w:tc>
      </w:tr>
      <w:tr w:rsidR="00CC4175" w:rsidRPr="00933F3B" w:rsidTr="00D01013">
        <w:trPr>
          <w:trHeight w:hRule="exact" w:val="470"/>
        </w:trPr>
        <w:tc>
          <w:tcPr>
            <w:tcW w:w="2540" w:type="pct"/>
            <w:gridSpan w:val="2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D01013">
            <w:pPr>
              <w:pStyle w:val="Odstavecseseznamem"/>
              <w:spacing w:before="0" w:line="276" w:lineRule="auto"/>
              <w:ind w:left="567" w:right="261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Mám zájem o účast na spol. večeru</w:t>
            </w:r>
          </w:p>
        </w:tc>
        <w:tc>
          <w:tcPr>
            <w:tcW w:w="1173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proofErr w:type="gramStart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ano</w:t>
            </w:r>
            <w:proofErr w:type="gramEnd"/>
          </w:p>
        </w:tc>
        <w:tc>
          <w:tcPr>
            <w:tcW w:w="1287" w:type="pct"/>
            <w:vAlign w:val="center"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 </w:t>
            </w:r>
            <w:proofErr w:type="gramStart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ne</w:t>
            </w:r>
            <w:proofErr w:type="gramEnd"/>
          </w:p>
        </w:tc>
      </w:tr>
      <w:tr w:rsidR="00CC4175" w:rsidRPr="00933F3B" w:rsidTr="00CC4175">
        <w:trPr>
          <w:trHeight w:val="437"/>
        </w:trPr>
        <w:tc>
          <w:tcPr>
            <w:tcW w:w="2540" w:type="pct"/>
            <w:gridSpan w:val="2"/>
            <w:vMerge w:val="restart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Mám zájem o účast formou: </w:t>
            </w:r>
          </w:p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(Označte prosím zřetelně formu účasti.)</w:t>
            </w:r>
          </w:p>
        </w:tc>
        <w:tc>
          <w:tcPr>
            <w:tcW w:w="1173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referátu nebo plakát. sdělení</w:t>
            </w:r>
          </w:p>
        </w:tc>
        <w:tc>
          <w:tcPr>
            <w:tcW w:w="1287" w:type="pct"/>
            <w:vAlign w:val="center"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 </w:t>
            </w:r>
            <w:proofErr w:type="gramStart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krátkého</w:t>
            </w:r>
            <w:proofErr w:type="gramEnd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 (komerčního) sdělení</w:t>
            </w:r>
          </w:p>
        </w:tc>
      </w:tr>
      <w:tr w:rsidR="00CC4175" w:rsidRPr="00933F3B" w:rsidTr="00CC4175">
        <w:trPr>
          <w:trHeight w:val="437"/>
        </w:trPr>
        <w:tc>
          <w:tcPr>
            <w:tcW w:w="2540" w:type="pct"/>
            <w:gridSpan w:val="2"/>
            <w:vMerge/>
            <w:shd w:val="clear" w:color="auto" w:fill="DBDBDB"/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</w:p>
        </w:tc>
        <w:tc>
          <w:tcPr>
            <w:tcW w:w="1173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proofErr w:type="gramStart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pouze</w:t>
            </w:r>
            <w:proofErr w:type="gramEnd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 referátu</w:t>
            </w:r>
          </w:p>
        </w:tc>
        <w:tc>
          <w:tcPr>
            <w:tcW w:w="128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proofErr w:type="gramStart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výstavky</w:t>
            </w:r>
            <w:proofErr w:type="gramEnd"/>
          </w:p>
        </w:tc>
      </w:tr>
      <w:tr w:rsidR="00CC4175" w:rsidRPr="00933F3B" w:rsidTr="00CC4175">
        <w:trPr>
          <w:trHeight w:val="437"/>
        </w:trPr>
        <w:tc>
          <w:tcPr>
            <w:tcW w:w="2540" w:type="pct"/>
            <w:gridSpan w:val="2"/>
            <w:vMerge/>
            <w:shd w:val="clear" w:color="auto" w:fill="DBDBDB"/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</w:p>
        </w:tc>
        <w:tc>
          <w:tcPr>
            <w:tcW w:w="1173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proofErr w:type="gramStart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pouze</w:t>
            </w:r>
            <w:proofErr w:type="gramEnd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 plakát. sdělení</w:t>
            </w:r>
          </w:p>
        </w:tc>
        <w:tc>
          <w:tcPr>
            <w:tcW w:w="128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proofErr w:type="gramStart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inzerce</w:t>
            </w:r>
            <w:proofErr w:type="gramEnd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 </w:t>
            </w:r>
            <w:r w:rsidR="002F7B62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br/>
            </w: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ve sborníku</w:t>
            </w:r>
          </w:p>
        </w:tc>
      </w:tr>
      <w:tr w:rsidR="00CC4175" w:rsidRPr="00933F3B" w:rsidTr="00CC4175">
        <w:trPr>
          <w:trHeight w:val="794"/>
        </w:trPr>
        <w:tc>
          <w:tcPr>
            <w:tcW w:w="2540" w:type="pct"/>
            <w:gridSpan w:val="2"/>
            <w:vMerge/>
            <w:shd w:val="clear" w:color="auto" w:fill="DBDBDB"/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</w:p>
        </w:tc>
        <w:tc>
          <w:tcPr>
            <w:tcW w:w="1173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proofErr w:type="gramStart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jako</w:t>
            </w:r>
            <w:proofErr w:type="gramEnd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 účastník</w:t>
            </w:r>
          </w:p>
        </w:tc>
        <w:tc>
          <w:tcPr>
            <w:tcW w:w="128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proofErr w:type="gramStart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rozdávání</w:t>
            </w:r>
            <w:proofErr w:type="gramEnd"/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 propagačních materiálů </w:t>
            </w:r>
          </w:p>
        </w:tc>
      </w:tr>
      <w:tr w:rsidR="00CC4175" w:rsidRPr="00933F3B" w:rsidTr="00E3705D">
        <w:trPr>
          <w:trHeight w:val="2979"/>
        </w:trPr>
        <w:tc>
          <w:tcPr>
            <w:tcW w:w="1574" w:type="pct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 </w:t>
            </w:r>
          </w:p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Název referátu nebo plakátového sdělení </w:t>
            </w:r>
            <w:r w:rsidR="002F7B62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br/>
            </w: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a krátký abstrakt</w:t>
            </w:r>
          </w:p>
        </w:tc>
        <w:tc>
          <w:tcPr>
            <w:tcW w:w="3426" w:type="pct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4175" w:rsidRDefault="00CC4175" w:rsidP="00CC4175"/>
          <w:p w:rsidR="00E3705D" w:rsidRDefault="00E3705D" w:rsidP="00CC4175"/>
          <w:p w:rsidR="00E3705D" w:rsidRDefault="00E3705D" w:rsidP="00CC4175"/>
          <w:p w:rsidR="00E3705D" w:rsidRDefault="00E3705D" w:rsidP="00CC4175"/>
          <w:p w:rsidR="00E3705D" w:rsidRDefault="00E3705D" w:rsidP="00CC4175"/>
          <w:p w:rsidR="003F018D" w:rsidRDefault="003F018D" w:rsidP="00CC4175"/>
          <w:p w:rsidR="00E3705D" w:rsidRPr="00933F3B" w:rsidRDefault="00E3705D" w:rsidP="00CC4175"/>
        </w:tc>
      </w:tr>
      <w:tr w:rsidR="00CC4175" w:rsidRPr="00933F3B" w:rsidTr="00E3705D">
        <w:trPr>
          <w:trHeight w:val="280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jc w:val="center"/>
              <w:rPr>
                <w:rFonts w:ascii="Georgia" w:hAnsi="Georgia"/>
                <w:b/>
                <w:bCs/>
                <w:i/>
                <w:color w:val="E03177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i/>
                <w:color w:val="385623" w:themeColor="accent6" w:themeShade="80"/>
                <w:sz w:val="22"/>
                <w:szCs w:val="22"/>
              </w:rPr>
              <w:t>Požadované služby zaškrtněte</w:t>
            </w:r>
          </w:p>
        </w:tc>
      </w:tr>
    </w:tbl>
    <w:p w:rsidR="003F018D" w:rsidRPr="003F018D" w:rsidRDefault="003F018D" w:rsidP="003F018D">
      <w:pPr>
        <w:rPr>
          <w:sz w:val="24"/>
          <w:szCs w:val="24"/>
        </w:rPr>
      </w:pPr>
    </w:p>
    <w:sectPr w:rsidR="003F018D" w:rsidRPr="003F018D" w:rsidSect="00A31DF5">
      <w:pgSz w:w="11906" w:h="16838" w:code="9"/>
      <w:pgMar w:top="720" w:right="720" w:bottom="720" w:left="720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291" w:rsidRDefault="00B30291" w:rsidP="000F303E">
      <w:r>
        <w:separator/>
      </w:r>
    </w:p>
  </w:endnote>
  <w:endnote w:type="continuationSeparator" w:id="0">
    <w:p w:rsidR="00B30291" w:rsidRDefault="00B30291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291" w:rsidRDefault="00B30291" w:rsidP="000F303E">
      <w:r>
        <w:separator/>
      </w:r>
    </w:p>
  </w:footnote>
  <w:footnote w:type="continuationSeparator" w:id="0">
    <w:p w:rsidR="00B30291" w:rsidRDefault="00B30291" w:rsidP="000F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3E562F"/>
    <w:multiLevelType w:val="hybridMultilevel"/>
    <w:tmpl w:val="DA8A7F6A"/>
    <w:lvl w:ilvl="0" w:tplc="8C565C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91"/>
    <w:rsid w:val="000037BE"/>
    <w:rsid w:val="00010BC3"/>
    <w:rsid w:val="00014837"/>
    <w:rsid w:val="00027026"/>
    <w:rsid w:val="0007170D"/>
    <w:rsid w:val="00096D64"/>
    <w:rsid w:val="000B216A"/>
    <w:rsid w:val="000D2BBC"/>
    <w:rsid w:val="000F303E"/>
    <w:rsid w:val="00111DF1"/>
    <w:rsid w:val="00120FB3"/>
    <w:rsid w:val="00132364"/>
    <w:rsid w:val="00132FFB"/>
    <w:rsid w:val="00136EE9"/>
    <w:rsid w:val="001454A0"/>
    <w:rsid w:val="001513E8"/>
    <w:rsid w:val="00153F08"/>
    <w:rsid w:val="001905AD"/>
    <w:rsid w:val="001A5C45"/>
    <w:rsid w:val="001E5B2C"/>
    <w:rsid w:val="0023586C"/>
    <w:rsid w:val="002B2488"/>
    <w:rsid w:val="002F7B62"/>
    <w:rsid w:val="00321660"/>
    <w:rsid w:val="003501B6"/>
    <w:rsid w:val="00355EEE"/>
    <w:rsid w:val="00392DAE"/>
    <w:rsid w:val="003E668B"/>
    <w:rsid w:val="003F018D"/>
    <w:rsid w:val="0045273B"/>
    <w:rsid w:val="00453682"/>
    <w:rsid w:val="004A06B3"/>
    <w:rsid w:val="0055369F"/>
    <w:rsid w:val="005816A6"/>
    <w:rsid w:val="005927B7"/>
    <w:rsid w:val="005C06F9"/>
    <w:rsid w:val="00633C46"/>
    <w:rsid w:val="00656E9F"/>
    <w:rsid w:val="006666F5"/>
    <w:rsid w:val="006A2952"/>
    <w:rsid w:val="006A3F13"/>
    <w:rsid w:val="006C3045"/>
    <w:rsid w:val="006E47CA"/>
    <w:rsid w:val="007456DD"/>
    <w:rsid w:val="007744C9"/>
    <w:rsid w:val="007B6302"/>
    <w:rsid w:val="007C4FB6"/>
    <w:rsid w:val="00816870"/>
    <w:rsid w:val="00860EDA"/>
    <w:rsid w:val="008672FB"/>
    <w:rsid w:val="008A3663"/>
    <w:rsid w:val="008A585B"/>
    <w:rsid w:val="008B6866"/>
    <w:rsid w:val="00925833"/>
    <w:rsid w:val="00933F3B"/>
    <w:rsid w:val="00940A06"/>
    <w:rsid w:val="009A27FD"/>
    <w:rsid w:val="009B2DB8"/>
    <w:rsid w:val="00A110D1"/>
    <w:rsid w:val="00A31DF5"/>
    <w:rsid w:val="00A932B4"/>
    <w:rsid w:val="00AC76A1"/>
    <w:rsid w:val="00B30291"/>
    <w:rsid w:val="00B30D4B"/>
    <w:rsid w:val="00B63AD1"/>
    <w:rsid w:val="00B935DF"/>
    <w:rsid w:val="00BC0D1A"/>
    <w:rsid w:val="00BD5ACD"/>
    <w:rsid w:val="00BF5A36"/>
    <w:rsid w:val="00C028D0"/>
    <w:rsid w:val="00C50B8A"/>
    <w:rsid w:val="00CB3833"/>
    <w:rsid w:val="00CC4175"/>
    <w:rsid w:val="00CE6AA2"/>
    <w:rsid w:val="00D01013"/>
    <w:rsid w:val="00D06E3A"/>
    <w:rsid w:val="00D1602A"/>
    <w:rsid w:val="00D9233E"/>
    <w:rsid w:val="00DA6751"/>
    <w:rsid w:val="00E018B5"/>
    <w:rsid w:val="00E3705D"/>
    <w:rsid w:val="00E60608"/>
    <w:rsid w:val="00E87F58"/>
    <w:rsid w:val="00EA707E"/>
    <w:rsid w:val="00EC56BF"/>
    <w:rsid w:val="00ED1117"/>
    <w:rsid w:val="00EF560B"/>
    <w:rsid w:val="00F05AF1"/>
    <w:rsid w:val="00F069B5"/>
    <w:rsid w:val="00F43A60"/>
    <w:rsid w:val="00F65281"/>
    <w:rsid w:val="00F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4D41EE8-3A29-446D-98F0-DA35ECFF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2DAE"/>
    <w:pPr>
      <w:spacing w:before="180"/>
    </w:pPr>
  </w:style>
  <w:style w:type="paragraph" w:styleId="Nadpis1">
    <w:name w:val="heading 1"/>
    <w:basedOn w:val="Normln"/>
    <w:next w:val="Normln"/>
    <w:link w:val="Nadpis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16870"/>
    <w:rPr>
      <w:color w:val="595959" w:themeColor="text1" w:themeTint="A6"/>
    </w:rPr>
  </w:style>
  <w:style w:type="paragraph" w:styleId="Nzev">
    <w:name w:val="Title"/>
    <w:basedOn w:val="Normln"/>
    <w:link w:val="NzevChar"/>
    <w:uiPriority w:val="2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zevChar">
    <w:name w:val="Název Char"/>
    <w:basedOn w:val="Standardnpsmoodstavce"/>
    <w:link w:val="Nzev"/>
    <w:uiPriority w:val="2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ln"/>
    <w:link w:val="Datum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rdnpsmoodstavce"/>
    <w:link w:val="Datum"/>
    <w:uiPriority w:val="2"/>
    <w:rsid w:val="00860EDA"/>
    <w:rPr>
      <w:b/>
      <w:bCs/>
      <w:sz w:val="42"/>
      <w:szCs w:val="42"/>
    </w:rPr>
  </w:style>
  <w:style w:type="paragraph" w:styleId="Bezmezer">
    <w:name w:val="No Spacing"/>
    <w:uiPriority w:val="98"/>
    <w:qFormat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8D0"/>
  </w:style>
  <w:style w:type="paragraph" w:styleId="Textvbloku">
    <w:name w:val="Block Text"/>
    <w:basedOn w:val="Normln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8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28D0"/>
  </w:style>
  <w:style w:type="paragraph" w:styleId="Zkladntext2">
    <w:name w:val="Body Text 2"/>
    <w:basedOn w:val="Normln"/>
    <w:link w:val="Zkladn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28D0"/>
  </w:style>
  <w:style w:type="paragraph" w:styleId="Zkladntext3">
    <w:name w:val="Body Text 3"/>
    <w:basedOn w:val="Normln"/>
    <w:link w:val="Zkladn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028D0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8D0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028D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8D0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028D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8D0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028D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028D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028D0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C028D0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C028D0"/>
  </w:style>
  <w:style w:type="table" w:styleId="Barevnmka">
    <w:name w:val="Colorful Grid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028D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28D0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28D0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2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28D0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8D0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C028D0"/>
  </w:style>
  <w:style w:type="character" w:styleId="Zdraznn">
    <w:name w:val="Emphasis"/>
    <w:basedOn w:val="Standardnpsmoodstavce"/>
    <w:uiPriority w:val="20"/>
    <w:semiHidden/>
    <w:unhideWhenUsed/>
    <w:qFormat/>
    <w:rsid w:val="00C028D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C028D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8D0"/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28D0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A110D1"/>
    <w:rPr>
      <w:color w:val="007266" w:themeColor="accent1" w:themeShade="BF"/>
      <w:sz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C028D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8D0"/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28D0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A110D1"/>
    <w:rPr>
      <w:color w:val="007266" w:themeColor="accent1" w:themeShade="BF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C028D0"/>
  </w:style>
  <w:style w:type="paragraph" w:styleId="AdresaHTML">
    <w:name w:val="HTML Address"/>
    <w:basedOn w:val="Normln"/>
    <w:link w:val="AdresaHTMLChar"/>
    <w:uiPriority w:val="99"/>
    <w:semiHidden/>
    <w:unhideWhenUsed/>
    <w:rsid w:val="00C028D0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028D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C028D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C028D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028D0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028D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028D0"/>
    <w:rPr>
      <w:color w:val="009DD7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8D0"/>
    <w:pPr>
      <w:ind w:left="320" w:hanging="3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8D0"/>
    <w:pPr>
      <w:ind w:left="640" w:hanging="3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8D0"/>
    <w:pPr>
      <w:ind w:left="960" w:hanging="3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8D0"/>
    <w:pPr>
      <w:ind w:left="1280" w:hanging="3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8D0"/>
    <w:pPr>
      <w:ind w:left="1600" w:hanging="3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8D0"/>
    <w:pPr>
      <w:ind w:left="1920" w:hanging="3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8D0"/>
    <w:pPr>
      <w:ind w:left="2240" w:hanging="3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8D0"/>
    <w:pPr>
      <w:ind w:left="2560" w:hanging="3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8D0"/>
    <w:pPr>
      <w:ind w:left="2880" w:hanging="3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06E3A"/>
    <w:rPr>
      <w:i/>
      <w:iCs/>
      <w:color w:val="007266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C028D0"/>
  </w:style>
  <w:style w:type="paragraph" w:styleId="Seznam">
    <w:name w:val="List"/>
    <w:basedOn w:val="Normln"/>
    <w:uiPriority w:val="99"/>
    <w:semiHidden/>
    <w:unhideWhenUsed/>
    <w:rsid w:val="00C028D0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C028D0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C028D0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C028D0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C028D0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C028D0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8D0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C028D0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028D0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C028D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8D0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C028D0"/>
  </w:style>
  <w:style w:type="character" w:styleId="slostrnky">
    <w:name w:val="page number"/>
    <w:basedOn w:val="Standardnpsmoodstavce"/>
    <w:uiPriority w:val="99"/>
    <w:semiHidden/>
    <w:unhideWhenUsed/>
    <w:rsid w:val="00C028D0"/>
  </w:style>
  <w:style w:type="table" w:styleId="Prosttabulka1">
    <w:name w:val="Plain Table 1"/>
    <w:basedOn w:val="Normlntabulka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028D0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F560B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8D0"/>
  </w:style>
  <w:style w:type="character" w:customStyle="1" w:styleId="OslovenChar">
    <w:name w:val="Oslovení Char"/>
    <w:basedOn w:val="Standardnpsmoodstavce"/>
    <w:link w:val="Osloven"/>
    <w:uiPriority w:val="99"/>
    <w:semiHidden/>
    <w:rsid w:val="00C028D0"/>
  </w:style>
  <w:style w:type="paragraph" w:styleId="Podpis">
    <w:name w:val="Signature"/>
    <w:basedOn w:val="Normln"/>
    <w:link w:val="PodpisChar"/>
    <w:uiPriority w:val="99"/>
    <w:semiHidden/>
    <w:unhideWhenUsed/>
    <w:rsid w:val="00C028D0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028D0"/>
  </w:style>
  <w:style w:type="character" w:styleId="Siln">
    <w:name w:val="Strong"/>
    <w:basedOn w:val="Standardnpsmoodstavce"/>
    <w:uiPriority w:val="22"/>
    <w:semiHidden/>
    <w:unhideWhenUsed/>
    <w:qFormat/>
    <w:rsid w:val="00C028D0"/>
    <w:rPr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392DAE"/>
    <w:rPr>
      <w:color w:val="E6E6E6" w:themeColor="background2"/>
      <w:sz w:val="36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C028D0"/>
    <w:pPr>
      <w:ind w:left="320" w:hanging="3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8D0"/>
  </w:style>
  <w:style w:type="table" w:styleId="Profesionlntabulka">
    <w:name w:val="Table Professional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028D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C028D0"/>
    <w:pPr>
      <w:spacing w:after="100"/>
      <w:ind w:left="3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028D0"/>
    <w:pPr>
      <w:spacing w:after="100"/>
      <w:ind w:left="6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C028D0"/>
    <w:pPr>
      <w:spacing w:after="100"/>
      <w:ind w:left="9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8D0"/>
    <w:pPr>
      <w:spacing w:after="100"/>
      <w:ind w:left="12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8D0"/>
    <w:pPr>
      <w:spacing w:after="100"/>
      <w:ind w:left="16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8D0"/>
    <w:pPr>
      <w:spacing w:after="100"/>
      <w:ind w:left="19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8D0"/>
    <w:pPr>
      <w:spacing w:after="100"/>
      <w:ind w:left="22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8D0"/>
    <w:pPr>
      <w:spacing w:after="100"/>
      <w:ind w:left="25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a.hanusov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a.hanusova\AppData\Roaming\Microsoft\Templates\Let&#225;k%20s%20barevn&#253;mi%20bloky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s barevnými bloky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Pavla Hanušová</cp:lastModifiedBy>
  <cp:revision>3</cp:revision>
  <cp:lastPrinted>2019-05-16T12:38:00Z</cp:lastPrinted>
  <dcterms:created xsi:type="dcterms:W3CDTF">2019-06-11T09:21:00Z</dcterms:created>
  <dcterms:modified xsi:type="dcterms:W3CDTF">2019-06-11T09:22:00Z</dcterms:modified>
</cp:coreProperties>
</file>